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E" w:rsidRDefault="00280A4E">
      <w:pPr>
        <w:adjustRightInd w:val="0"/>
        <w:snapToGrid w:val="0"/>
        <w:spacing w:line="600" w:lineRule="exact"/>
        <w:contextualSpacing/>
        <w:jc w:val="center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 w:hint="eastAsia"/>
          <w:sz w:val="24"/>
        </w:rPr>
        <w:t>《建</w:t>
      </w:r>
      <w:r>
        <w:rPr>
          <w:rFonts w:ascii="宋体" w:eastAsia="宋体" w:hAnsi="宋体" w:cs="宋体" w:hint="eastAsia"/>
          <w:sz w:val="24"/>
        </w:rPr>
        <w:t>设项</w:t>
      </w:r>
      <w:r>
        <w:rPr>
          <w:rFonts w:ascii="Times New Roman" w:hAnsi="Times New Roman" w:hint="eastAsia"/>
          <w:sz w:val="24"/>
        </w:rPr>
        <w:t>目</w:t>
      </w:r>
      <w:r>
        <w:rPr>
          <w:rFonts w:ascii="宋体" w:eastAsia="宋体" w:hAnsi="宋体" w:cs="宋体" w:hint="eastAsia"/>
          <w:sz w:val="24"/>
        </w:rPr>
        <w:t>环</w:t>
      </w:r>
      <w:r>
        <w:rPr>
          <w:rFonts w:ascii="Times New Roman" w:hAnsi="Times New Roman" w:hint="eastAsia"/>
          <w:sz w:val="24"/>
        </w:rPr>
        <w:t>境影</w:t>
      </w:r>
      <w:r>
        <w:rPr>
          <w:rFonts w:ascii="宋体" w:eastAsia="宋体" w:hAnsi="宋体" w:cs="宋体" w:hint="eastAsia"/>
          <w:sz w:val="24"/>
        </w:rPr>
        <w:t>响报</w:t>
      </w:r>
      <w:r>
        <w:rPr>
          <w:rFonts w:ascii="Times New Roman" w:hAnsi="Times New Roman" w:hint="eastAsia"/>
          <w:sz w:val="24"/>
        </w:rPr>
        <w:t>告表》</w:t>
      </w:r>
      <w:r>
        <w:rPr>
          <w:rFonts w:ascii="宋体" w:eastAsia="宋体" w:hAnsi="宋体" w:cs="宋体" w:hint="eastAsia"/>
          <w:sz w:val="24"/>
        </w:rPr>
        <w:t>编</w:t>
      </w:r>
      <w:r>
        <w:rPr>
          <w:rFonts w:ascii="Times New Roman" w:hAnsi="Times New Roman" w:hint="eastAsia"/>
          <w:sz w:val="24"/>
        </w:rPr>
        <w:t>制</w:t>
      </w:r>
      <w:r>
        <w:rPr>
          <w:rFonts w:ascii="宋体" w:eastAsia="宋体" w:hAnsi="宋体" w:cs="宋体" w:hint="eastAsia"/>
          <w:sz w:val="24"/>
        </w:rPr>
        <w:t>说</w:t>
      </w:r>
      <w:r>
        <w:rPr>
          <w:rFonts w:ascii="Times New Roman" w:hAnsi="Times New Roman" w:hint="eastAsia"/>
          <w:sz w:val="24"/>
        </w:rPr>
        <w:t>明</w:t>
      </w:r>
    </w:p>
    <w:p w:rsidR="00280A4E" w:rsidRDefault="00280A4E">
      <w:pPr>
        <w:adjustRightInd w:val="0"/>
        <w:snapToGrid w:val="0"/>
        <w:spacing w:line="600" w:lineRule="exact"/>
        <w:contextualSpacing/>
        <w:jc w:val="center"/>
        <w:rPr>
          <w:rFonts w:ascii="Times New Roman" w:hAnsi="Times New Roman"/>
          <w:b/>
          <w:spacing w:val="-12"/>
          <w:sz w:val="24"/>
        </w:rPr>
      </w:pPr>
    </w:p>
    <w:p w:rsidR="00280A4E" w:rsidRDefault="00280A4E">
      <w:pPr>
        <w:adjustRightInd w:val="0"/>
        <w:snapToGrid w:val="0"/>
        <w:spacing w:line="700" w:lineRule="exact"/>
        <w:ind w:firstLine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 w:hint="eastAsia"/>
          <w:spacing w:val="-12"/>
          <w:sz w:val="24"/>
        </w:rPr>
        <w:t>《建</w:t>
      </w:r>
      <w:r>
        <w:rPr>
          <w:rFonts w:ascii="宋体" w:eastAsia="宋体" w:hAnsi="宋体" w:cs="宋体" w:hint="eastAsia"/>
          <w:spacing w:val="-12"/>
          <w:sz w:val="24"/>
        </w:rPr>
        <w:t>设项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境影</w:t>
      </w:r>
      <w:r>
        <w:rPr>
          <w:rFonts w:ascii="宋体" w:eastAsia="宋体" w:hAnsi="宋体" w:cs="宋体" w:hint="eastAsia"/>
          <w:spacing w:val="-12"/>
          <w:sz w:val="24"/>
        </w:rPr>
        <w:t>响报</w:t>
      </w:r>
      <w:r>
        <w:rPr>
          <w:rFonts w:ascii="Times New Roman" w:hAnsi="Times New Roman" w:hint="eastAsia"/>
          <w:spacing w:val="-12"/>
          <w:sz w:val="24"/>
        </w:rPr>
        <w:t>告表》由具有</w:t>
      </w:r>
      <w:r>
        <w:rPr>
          <w:rFonts w:ascii="宋体" w:eastAsia="宋体" w:hAnsi="宋体" w:cs="宋体" w:hint="eastAsia"/>
          <w:spacing w:val="-12"/>
          <w:sz w:val="24"/>
        </w:rPr>
        <w:t>从</w:t>
      </w:r>
      <w:r>
        <w:rPr>
          <w:rFonts w:ascii="Times New Roman" w:hAnsi="Times New Roman" w:hint="eastAsia"/>
          <w:spacing w:val="-12"/>
          <w:sz w:val="24"/>
        </w:rPr>
        <w:t>事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境影</w:t>
      </w:r>
      <w:r>
        <w:rPr>
          <w:rFonts w:ascii="宋体" w:eastAsia="宋体" w:hAnsi="宋体" w:cs="宋体" w:hint="eastAsia"/>
          <w:spacing w:val="-12"/>
          <w:sz w:val="24"/>
        </w:rPr>
        <w:t>响评</w:t>
      </w:r>
      <w:r>
        <w:rPr>
          <w:rFonts w:ascii="Times New Roman" w:hAnsi="Times New Roman" w:hint="eastAsia"/>
          <w:spacing w:val="-12"/>
          <w:sz w:val="24"/>
        </w:rPr>
        <w:t>价工作</w:t>
      </w:r>
      <w:r>
        <w:rPr>
          <w:rFonts w:ascii="宋体" w:eastAsia="宋体" w:hAnsi="宋体" w:cs="宋体" w:hint="eastAsia"/>
          <w:spacing w:val="-12"/>
          <w:sz w:val="24"/>
        </w:rPr>
        <w:t>资质</w:t>
      </w:r>
      <w:r>
        <w:rPr>
          <w:rFonts w:ascii="Times New Roman" w:hAnsi="Times New Roman" w:hint="eastAsia"/>
          <w:spacing w:val="-12"/>
          <w:sz w:val="24"/>
        </w:rPr>
        <w:t>的</w:t>
      </w:r>
      <w:r>
        <w:rPr>
          <w:rFonts w:ascii="宋体" w:eastAsia="宋体" w:hAnsi="宋体" w:cs="宋体" w:hint="eastAsia"/>
          <w:spacing w:val="-12"/>
          <w:sz w:val="24"/>
        </w:rPr>
        <w:t>单</w:t>
      </w:r>
      <w:r>
        <w:rPr>
          <w:rFonts w:ascii="Times New Roman" w:hAnsi="Times New Roman" w:hint="eastAsia"/>
          <w:spacing w:val="-12"/>
          <w:sz w:val="24"/>
        </w:rPr>
        <w:t>位</w:t>
      </w:r>
      <w:r>
        <w:rPr>
          <w:rFonts w:ascii="宋体" w:eastAsia="宋体" w:hAnsi="宋体" w:cs="宋体" w:hint="eastAsia"/>
          <w:spacing w:val="-12"/>
          <w:sz w:val="24"/>
        </w:rPr>
        <w:t>编</w:t>
      </w:r>
      <w:r>
        <w:rPr>
          <w:rFonts w:ascii="Times New Roman" w:hAnsi="Times New Roman" w:hint="eastAsia"/>
          <w:spacing w:val="-12"/>
          <w:sz w:val="24"/>
        </w:rPr>
        <w:t>制。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1. 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目名</w:t>
      </w:r>
      <w:r>
        <w:rPr>
          <w:rFonts w:ascii="宋体" w:eastAsia="宋体" w:hAnsi="宋体" w:cs="宋体" w:hint="eastAsia"/>
          <w:spacing w:val="-12"/>
          <w:sz w:val="24"/>
        </w:rPr>
        <w:t>称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指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目立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批</w:t>
      </w:r>
      <w:r>
        <w:rPr>
          <w:rFonts w:ascii="宋体" w:eastAsia="宋体" w:hAnsi="宋体" w:cs="宋体" w:hint="eastAsia"/>
          <w:spacing w:val="-12"/>
          <w:sz w:val="24"/>
        </w:rPr>
        <w:t>复时</w:t>
      </w:r>
      <w:r>
        <w:rPr>
          <w:rFonts w:ascii="Times New Roman" w:hAnsi="Times New Roman" w:hint="eastAsia"/>
          <w:spacing w:val="-12"/>
          <w:sz w:val="24"/>
        </w:rPr>
        <w:t>的名</w:t>
      </w:r>
      <w:r>
        <w:rPr>
          <w:rFonts w:ascii="宋体" w:eastAsia="宋体" w:hAnsi="宋体" w:cs="宋体" w:hint="eastAsia"/>
          <w:spacing w:val="-12"/>
          <w:sz w:val="24"/>
        </w:rPr>
        <w:t>称</w:t>
      </w:r>
      <w:r>
        <w:rPr>
          <w:rFonts w:ascii="Times New Roman" w:hAnsi="Times New Roman" w:hint="eastAsia"/>
          <w:spacing w:val="-12"/>
          <w:sz w:val="24"/>
        </w:rPr>
        <w:t>，</w:t>
      </w:r>
      <w:r>
        <w:rPr>
          <w:rFonts w:ascii="宋体" w:eastAsia="宋体" w:hAnsi="宋体" w:cs="宋体" w:hint="eastAsia"/>
          <w:spacing w:val="-12"/>
          <w:sz w:val="24"/>
        </w:rPr>
        <w:t>应</w:t>
      </w:r>
      <w:r>
        <w:rPr>
          <w:rFonts w:ascii="Times New Roman" w:hAnsi="Times New Roman" w:hint="eastAsia"/>
          <w:spacing w:val="-12"/>
          <w:sz w:val="24"/>
        </w:rPr>
        <w:t>不超</w:t>
      </w:r>
      <w:r>
        <w:rPr>
          <w:rFonts w:ascii="宋体" w:eastAsia="宋体" w:hAnsi="宋体" w:cs="宋体" w:hint="eastAsia"/>
          <w:spacing w:val="-12"/>
          <w:sz w:val="24"/>
        </w:rPr>
        <w:t>过</w:t>
      </w:r>
      <w:r>
        <w:rPr>
          <w:rFonts w:ascii="Times New Roman" w:hAnsi="Times New Roman"/>
          <w:spacing w:val="-12"/>
          <w:sz w:val="24"/>
        </w:rPr>
        <w:t>30</w:t>
      </w:r>
      <w:r>
        <w:rPr>
          <w:rFonts w:ascii="宋体" w:eastAsia="宋体" w:hAnsi="宋体" w:cs="宋体" w:hint="eastAsia"/>
          <w:spacing w:val="-12"/>
          <w:sz w:val="24"/>
        </w:rPr>
        <w:t>个</w:t>
      </w:r>
      <w:r>
        <w:rPr>
          <w:rFonts w:ascii="Times New Roman" w:hAnsi="Times New Roman" w:hint="eastAsia"/>
          <w:spacing w:val="-12"/>
          <w:sz w:val="24"/>
        </w:rPr>
        <w:t>字（</w:t>
      </w:r>
      <w:r>
        <w:rPr>
          <w:rFonts w:ascii="宋体" w:eastAsia="宋体" w:hAnsi="宋体" w:cs="宋体" w:hint="eastAsia"/>
          <w:spacing w:val="-12"/>
          <w:sz w:val="24"/>
        </w:rPr>
        <w:t>两个</w:t>
      </w:r>
      <w:r>
        <w:rPr>
          <w:rFonts w:ascii="Times New Roman" w:hAnsi="Times New Roman" w:hint="eastAsia"/>
          <w:spacing w:val="-12"/>
          <w:sz w:val="24"/>
        </w:rPr>
        <w:t>英文字段作一</w:t>
      </w:r>
      <w:r>
        <w:rPr>
          <w:rFonts w:ascii="宋体" w:eastAsia="宋体" w:hAnsi="宋体" w:cs="宋体" w:hint="eastAsia"/>
          <w:spacing w:val="-12"/>
          <w:sz w:val="24"/>
        </w:rPr>
        <w:t>个汉</w:t>
      </w:r>
      <w:r>
        <w:rPr>
          <w:rFonts w:ascii="Times New Roman" w:hAnsi="Times New Roman" w:hint="eastAsia"/>
          <w:spacing w:val="-12"/>
          <w:sz w:val="24"/>
        </w:rPr>
        <w:t>字）。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2. </w:t>
      </w:r>
      <w:r>
        <w:rPr>
          <w:rFonts w:ascii="Times New Roman" w:hAnsi="Times New Roman" w:hint="eastAsia"/>
          <w:spacing w:val="-12"/>
          <w:sz w:val="24"/>
        </w:rPr>
        <w:t>建</w:t>
      </w:r>
      <w:r>
        <w:rPr>
          <w:rFonts w:ascii="宋体" w:eastAsia="宋体" w:hAnsi="宋体" w:cs="宋体" w:hint="eastAsia"/>
          <w:spacing w:val="-12"/>
          <w:sz w:val="24"/>
        </w:rPr>
        <w:t>设</w:t>
      </w:r>
      <w:r>
        <w:rPr>
          <w:rFonts w:ascii="Times New Roman" w:hAnsi="Times New Roman" w:hint="eastAsia"/>
          <w:spacing w:val="-12"/>
          <w:sz w:val="24"/>
        </w:rPr>
        <w:t>地点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指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目所在地</w:t>
      </w:r>
      <w:r>
        <w:rPr>
          <w:rFonts w:ascii="宋体" w:eastAsia="宋体" w:hAnsi="宋体" w:cs="宋体" w:hint="eastAsia"/>
          <w:spacing w:val="-12"/>
          <w:sz w:val="24"/>
        </w:rPr>
        <w:t>详细</w:t>
      </w:r>
      <w:r>
        <w:rPr>
          <w:rFonts w:ascii="Times New Roman" w:hAnsi="Times New Roman" w:hint="eastAsia"/>
          <w:spacing w:val="-12"/>
          <w:sz w:val="24"/>
        </w:rPr>
        <w:t>地址，公路、</w:t>
      </w:r>
      <w:r>
        <w:rPr>
          <w:rFonts w:ascii="宋体" w:eastAsia="宋体" w:hAnsi="宋体" w:cs="宋体" w:hint="eastAsia"/>
          <w:spacing w:val="-12"/>
          <w:sz w:val="24"/>
        </w:rPr>
        <w:t>铁</w:t>
      </w:r>
      <w:r>
        <w:rPr>
          <w:rFonts w:ascii="Times New Roman" w:hAnsi="Times New Roman" w:hint="eastAsia"/>
          <w:spacing w:val="-12"/>
          <w:sz w:val="24"/>
        </w:rPr>
        <w:t>路</w:t>
      </w:r>
      <w:r>
        <w:rPr>
          <w:rFonts w:ascii="宋体" w:eastAsia="宋体" w:hAnsi="宋体" w:cs="宋体" w:hint="eastAsia"/>
          <w:spacing w:val="-12"/>
          <w:sz w:val="24"/>
        </w:rPr>
        <w:t>应填写</w:t>
      </w:r>
      <w:r>
        <w:rPr>
          <w:rFonts w:ascii="Times New Roman" w:hAnsi="Times New Roman" w:hint="eastAsia"/>
          <w:spacing w:val="-12"/>
          <w:sz w:val="24"/>
        </w:rPr>
        <w:t>起止地点。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3. </w:t>
      </w:r>
      <w:r>
        <w:rPr>
          <w:rFonts w:ascii="Times New Roman" w:hAnsi="Times New Roman" w:hint="eastAsia"/>
          <w:spacing w:val="-12"/>
          <w:sz w:val="24"/>
        </w:rPr>
        <w:t>行</w:t>
      </w:r>
      <w:r>
        <w:rPr>
          <w:rFonts w:ascii="宋体" w:eastAsia="宋体" w:hAnsi="宋体" w:cs="宋体" w:hint="eastAsia"/>
          <w:spacing w:val="-12"/>
          <w:sz w:val="24"/>
        </w:rPr>
        <w:t>业类别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按</w:t>
      </w:r>
      <w:r>
        <w:rPr>
          <w:rFonts w:ascii="宋体" w:eastAsia="宋体" w:hAnsi="宋体" w:cs="宋体" w:hint="eastAsia"/>
          <w:spacing w:val="-12"/>
          <w:sz w:val="24"/>
        </w:rPr>
        <w:t>国标填写</w:t>
      </w:r>
      <w:r>
        <w:rPr>
          <w:rFonts w:ascii="Times New Roman" w:hAnsi="Times New Roman" w:hint="eastAsia"/>
          <w:spacing w:val="-12"/>
          <w:sz w:val="24"/>
        </w:rPr>
        <w:t>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4. </w:t>
      </w:r>
      <w:r>
        <w:rPr>
          <w:rFonts w:ascii="宋体" w:eastAsia="宋体" w:hAnsi="宋体" w:cs="宋体" w:hint="eastAsia"/>
          <w:spacing w:val="-12"/>
          <w:sz w:val="24"/>
        </w:rPr>
        <w:t>总</w:t>
      </w:r>
      <w:r>
        <w:rPr>
          <w:rFonts w:ascii="Times New Roman" w:hAnsi="Times New Roman" w:hint="eastAsia"/>
          <w:spacing w:val="-12"/>
          <w:sz w:val="24"/>
        </w:rPr>
        <w:t>投</w:t>
      </w:r>
      <w:r>
        <w:rPr>
          <w:rFonts w:ascii="宋体" w:eastAsia="宋体" w:hAnsi="宋体" w:cs="宋体" w:hint="eastAsia"/>
          <w:spacing w:val="-12"/>
          <w:sz w:val="24"/>
        </w:rPr>
        <w:t>资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指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目投</w:t>
      </w:r>
      <w:r>
        <w:rPr>
          <w:rFonts w:ascii="宋体" w:eastAsia="宋体" w:hAnsi="宋体" w:cs="宋体" w:hint="eastAsia"/>
          <w:spacing w:val="-12"/>
          <w:sz w:val="24"/>
        </w:rPr>
        <w:t>资总额</w:t>
      </w:r>
      <w:r>
        <w:rPr>
          <w:rFonts w:ascii="Times New Roman" w:hAnsi="Times New Roman" w:hint="eastAsia"/>
          <w:spacing w:val="-12"/>
          <w:sz w:val="24"/>
        </w:rPr>
        <w:t>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5. </w:t>
      </w:r>
      <w:r>
        <w:rPr>
          <w:rFonts w:ascii="Times New Roman" w:hAnsi="Times New Roman" w:hint="eastAsia"/>
          <w:spacing w:val="-12"/>
          <w:sz w:val="24"/>
        </w:rPr>
        <w:t>主要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境保</w:t>
      </w:r>
      <w:r>
        <w:rPr>
          <w:rFonts w:ascii="宋体" w:eastAsia="宋体" w:hAnsi="宋体" w:cs="宋体" w:hint="eastAsia"/>
          <w:spacing w:val="-12"/>
          <w:sz w:val="24"/>
        </w:rPr>
        <w:t>护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标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指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区</w:t>
      </w:r>
      <w:r>
        <w:rPr>
          <w:rFonts w:ascii="Times New Roman" w:hAnsi="Times New Roman" w:hint="eastAsia"/>
          <w:spacing w:val="-12"/>
          <w:sz w:val="24"/>
        </w:rPr>
        <w:t>周</w:t>
      </w:r>
      <w:r>
        <w:rPr>
          <w:rFonts w:ascii="宋体" w:eastAsia="宋体" w:hAnsi="宋体" w:cs="宋体" w:hint="eastAsia"/>
          <w:spacing w:val="-12"/>
          <w:sz w:val="24"/>
        </w:rPr>
        <w:t>围</w:t>
      </w:r>
      <w:r>
        <w:rPr>
          <w:rFonts w:ascii="Times New Roman" w:hAnsi="Times New Roman" w:hint="eastAsia"/>
          <w:spacing w:val="-12"/>
          <w:sz w:val="24"/>
        </w:rPr>
        <w:t>一定范</w:t>
      </w:r>
      <w:r>
        <w:rPr>
          <w:rFonts w:ascii="宋体" w:eastAsia="宋体" w:hAnsi="宋体" w:cs="宋体" w:hint="eastAsia"/>
          <w:spacing w:val="-12"/>
          <w:sz w:val="24"/>
        </w:rPr>
        <w:t>围内</w:t>
      </w:r>
      <w:r>
        <w:rPr>
          <w:rFonts w:ascii="Times New Roman" w:hAnsi="Times New Roman" w:hint="eastAsia"/>
          <w:spacing w:val="-12"/>
          <w:sz w:val="24"/>
        </w:rPr>
        <w:t>集中居民住宅</w:t>
      </w:r>
      <w:r>
        <w:rPr>
          <w:rFonts w:ascii="宋体" w:eastAsia="宋体" w:hAnsi="宋体" w:cs="宋体" w:hint="eastAsia"/>
          <w:spacing w:val="-12"/>
          <w:sz w:val="24"/>
        </w:rPr>
        <w:t>区</w:t>
      </w:r>
      <w:r>
        <w:rPr>
          <w:rFonts w:ascii="Times New Roman" w:hAnsi="Times New Roman" w:hint="eastAsia"/>
          <w:spacing w:val="-12"/>
          <w:sz w:val="24"/>
        </w:rPr>
        <w:t>、</w:t>
      </w:r>
      <w:r>
        <w:rPr>
          <w:rFonts w:ascii="宋体" w:eastAsia="宋体" w:hAnsi="宋体" w:cs="宋体" w:hint="eastAsia"/>
          <w:spacing w:val="-12"/>
          <w:sz w:val="24"/>
        </w:rPr>
        <w:t>学</w:t>
      </w:r>
      <w:r>
        <w:rPr>
          <w:rFonts w:ascii="Times New Roman" w:hAnsi="Times New Roman" w:hint="eastAsia"/>
          <w:spacing w:val="-12"/>
          <w:sz w:val="24"/>
        </w:rPr>
        <w:t>校、</w:t>
      </w:r>
      <w:r>
        <w:rPr>
          <w:rFonts w:ascii="宋体" w:eastAsia="宋体" w:hAnsi="宋体" w:cs="宋体" w:hint="eastAsia"/>
          <w:spacing w:val="-12"/>
          <w:sz w:val="24"/>
        </w:rPr>
        <w:t>医</w:t>
      </w:r>
      <w:r>
        <w:rPr>
          <w:rFonts w:ascii="Times New Roman" w:hAnsi="Times New Roman" w:hint="eastAsia"/>
          <w:spacing w:val="-12"/>
          <w:sz w:val="24"/>
        </w:rPr>
        <w:t>院、保</w:t>
      </w:r>
      <w:r>
        <w:rPr>
          <w:rFonts w:ascii="宋体" w:eastAsia="宋体" w:hAnsi="宋体" w:cs="宋体" w:hint="eastAsia"/>
          <w:spacing w:val="-12"/>
          <w:sz w:val="24"/>
        </w:rPr>
        <w:t>护</w:t>
      </w:r>
      <w:r>
        <w:rPr>
          <w:rFonts w:ascii="Times New Roman" w:hAnsi="Times New Roman" w:hint="eastAsia"/>
          <w:spacing w:val="-12"/>
          <w:sz w:val="24"/>
        </w:rPr>
        <w:t>文物、</w:t>
      </w:r>
      <w:r>
        <w:rPr>
          <w:rFonts w:ascii="宋体" w:eastAsia="宋体" w:hAnsi="宋体" w:cs="宋体" w:hint="eastAsia"/>
          <w:spacing w:val="-12"/>
          <w:sz w:val="24"/>
        </w:rPr>
        <w:t>风</w:t>
      </w:r>
      <w:r>
        <w:rPr>
          <w:rFonts w:ascii="Times New Roman" w:hAnsi="Times New Roman" w:hint="eastAsia"/>
          <w:spacing w:val="-12"/>
          <w:sz w:val="24"/>
        </w:rPr>
        <w:t>景名</w:t>
      </w:r>
      <w:r>
        <w:rPr>
          <w:rFonts w:ascii="宋体" w:eastAsia="宋体" w:hAnsi="宋体" w:cs="宋体" w:hint="eastAsia"/>
          <w:spacing w:val="-12"/>
          <w:sz w:val="24"/>
        </w:rPr>
        <w:t>胜区</w:t>
      </w:r>
      <w:r>
        <w:rPr>
          <w:rFonts w:ascii="Times New Roman" w:hAnsi="Times New Roman" w:hint="eastAsia"/>
          <w:spacing w:val="-12"/>
          <w:sz w:val="24"/>
        </w:rPr>
        <w:t>、水源地和生</w:t>
      </w:r>
      <w:r>
        <w:rPr>
          <w:rFonts w:ascii="宋体" w:eastAsia="宋体" w:hAnsi="宋体" w:cs="宋体" w:hint="eastAsia"/>
          <w:spacing w:val="-12"/>
          <w:sz w:val="24"/>
        </w:rPr>
        <w:t>态</w:t>
      </w:r>
      <w:r>
        <w:rPr>
          <w:rFonts w:ascii="Times New Roman" w:hAnsi="Times New Roman" w:hint="eastAsia"/>
          <w:spacing w:val="-12"/>
          <w:sz w:val="24"/>
        </w:rPr>
        <w:t>敏感点等，</w:t>
      </w:r>
      <w:r>
        <w:rPr>
          <w:rFonts w:ascii="宋体" w:eastAsia="宋体" w:hAnsi="宋体" w:cs="宋体" w:hint="eastAsia"/>
          <w:spacing w:val="-12"/>
          <w:sz w:val="24"/>
        </w:rPr>
        <w:t>应尽</w:t>
      </w:r>
      <w:r>
        <w:rPr>
          <w:rFonts w:ascii="Times New Roman" w:hAnsi="Times New Roman" w:hint="eastAsia"/>
          <w:spacing w:val="-12"/>
          <w:sz w:val="24"/>
        </w:rPr>
        <w:t>可能</w:t>
      </w:r>
      <w:r>
        <w:rPr>
          <w:rFonts w:ascii="宋体" w:eastAsia="宋体" w:hAnsi="宋体" w:cs="宋体" w:hint="eastAsia"/>
          <w:spacing w:val="-12"/>
          <w:sz w:val="24"/>
        </w:rPr>
        <w:t>给</w:t>
      </w:r>
      <w:r>
        <w:rPr>
          <w:rFonts w:ascii="Times New Roman" w:hAnsi="Times New Roman" w:hint="eastAsia"/>
          <w:spacing w:val="-12"/>
          <w:sz w:val="24"/>
        </w:rPr>
        <w:t>出保</w:t>
      </w:r>
      <w:r>
        <w:rPr>
          <w:rFonts w:ascii="宋体" w:eastAsia="宋体" w:hAnsi="宋体" w:cs="宋体" w:hint="eastAsia"/>
          <w:spacing w:val="-12"/>
          <w:sz w:val="24"/>
        </w:rPr>
        <w:t>护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标</w:t>
      </w:r>
      <w:r>
        <w:rPr>
          <w:rFonts w:ascii="Times New Roman" w:hAnsi="Times New Roman" w:hint="eastAsia"/>
          <w:spacing w:val="-12"/>
          <w:sz w:val="24"/>
        </w:rPr>
        <w:t>、性</w:t>
      </w:r>
      <w:r>
        <w:rPr>
          <w:rFonts w:ascii="宋体" w:eastAsia="宋体" w:hAnsi="宋体" w:cs="宋体" w:hint="eastAsia"/>
          <w:spacing w:val="-12"/>
          <w:sz w:val="24"/>
        </w:rPr>
        <w:t>质</w:t>
      </w:r>
      <w:r>
        <w:rPr>
          <w:rFonts w:ascii="Times New Roman" w:hAnsi="Times New Roman" w:hint="eastAsia"/>
          <w:spacing w:val="-12"/>
          <w:sz w:val="24"/>
        </w:rPr>
        <w:t>、</w:t>
      </w:r>
      <w:r>
        <w:rPr>
          <w:rFonts w:ascii="宋体" w:eastAsia="宋体" w:hAnsi="宋体" w:cs="宋体" w:hint="eastAsia"/>
          <w:spacing w:val="-12"/>
          <w:sz w:val="24"/>
        </w:rPr>
        <w:t>规</w:t>
      </w:r>
      <w:r>
        <w:rPr>
          <w:rFonts w:ascii="Times New Roman" w:hAnsi="Times New Roman" w:hint="eastAsia"/>
          <w:spacing w:val="-12"/>
          <w:sz w:val="24"/>
        </w:rPr>
        <w:t>模和距</w:t>
      </w:r>
      <w:r>
        <w:rPr>
          <w:rFonts w:ascii="宋体" w:eastAsia="宋体" w:hAnsi="宋体" w:cs="宋体" w:hint="eastAsia"/>
          <w:spacing w:val="-12"/>
          <w:sz w:val="24"/>
        </w:rPr>
        <w:t>厂</w:t>
      </w:r>
      <w:r>
        <w:rPr>
          <w:rFonts w:ascii="Times New Roman" w:hAnsi="Times New Roman" w:hint="eastAsia"/>
          <w:spacing w:val="-12"/>
          <w:sz w:val="24"/>
        </w:rPr>
        <w:t>界距</w:t>
      </w:r>
      <w:r>
        <w:rPr>
          <w:rFonts w:ascii="宋体" w:eastAsia="宋体" w:hAnsi="宋体" w:cs="宋体" w:hint="eastAsia"/>
          <w:spacing w:val="-12"/>
          <w:sz w:val="24"/>
        </w:rPr>
        <w:t>离</w:t>
      </w:r>
      <w:r>
        <w:rPr>
          <w:rFonts w:ascii="Times New Roman" w:hAnsi="Times New Roman" w:hint="eastAsia"/>
          <w:spacing w:val="-12"/>
          <w:sz w:val="24"/>
        </w:rPr>
        <w:t>等。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6. </w:t>
      </w:r>
      <w:r>
        <w:rPr>
          <w:rFonts w:ascii="宋体" w:eastAsia="宋体" w:hAnsi="宋体" w:cs="宋体" w:hint="eastAsia"/>
          <w:spacing w:val="-12"/>
          <w:sz w:val="24"/>
        </w:rPr>
        <w:t>结论与</w:t>
      </w:r>
      <w:r>
        <w:rPr>
          <w:rFonts w:ascii="Times New Roman" w:hAnsi="Times New Roman" w:hint="eastAsia"/>
          <w:spacing w:val="-12"/>
          <w:sz w:val="24"/>
        </w:rPr>
        <w:t>建</w:t>
      </w:r>
      <w:r>
        <w:rPr>
          <w:rFonts w:ascii="宋体" w:eastAsia="宋体" w:hAnsi="宋体" w:cs="宋体" w:hint="eastAsia"/>
          <w:spacing w:val="-12"/>
          <w:sz w:val="24"/>
        </w:rPr>
        <w:t>议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宋体" w:eastAsia="宋体" w:hAnsi="宋体" w:cs="宋体" w:hint="eastAsia"/>
          <w:spacing w:val="-12"/>
          <w:sz w:val="24"/>
        </w:rPr>
        <w:t>给</w:t>
      </w:r>
      <w:r>
        <w:rPr>
          <w:rFonts w:ascii="Times New Roman" w:hAnsi="Times New Roman" w:hint="eastAsia"/>
          <w:spacing w:val="-12"/>
          <w:sz w:val="24"/>
        </w:rPr>
        <w:t>出本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清洁</w:t>
      </w:r>
      <w:r>
        <w:rPr>
          <w:rFonts w:ascii="Times New Roman" w:hAnsi="Times New Roman" w:hint="eastAsia"/>
          <w:spacing w:val="-12"/>
          <w:sz w:val="24"/>
        </w:rPr>
        <w:t>生</w:t>
      </w:r>
      <w:r>
        <w:rPr>
          <w:rFonts w:ascii="宋体" w:eastAsia="宋体" w:hAnsi="宋体" w:cs="宋体" w:hint="eastAsia"/>
          <w:spacing w:val="-12"/>
          <w:sz w:val="24"/>
        </w:rPr>
        <w:t>产</w:t>
      </w:r>
      <w:r>
        <w:rPr>
          <w:rFonts w:ascii="Times New Roman" w:hAnsi="Times New Roman" w:hint="eastAsia"/>
          <w:spacing w:val="-12"/>
          <w:sz w:val="24"/>
        </w:rPr>
        <w:t>、</w:t>
      </w:r>
      <w:r>
        <w:rPr>
          <w:rFonts w:ascii="宋体" w:eastAsia="宋体" w:hAnsi="宋体" w:cs="宋体" w:hint="eastAsia"/>
          <w:spacing w:val="-12"/>
          <w:sz w:val="24"/>
        </w:rPr>
        <w:t>达标</w:t>
      </w:r>
      <w:r>
        <w:rPr>
          <w:rFonts w:ascii="Times New Roman" w:hAnsi="Times New Roman" w:hint="eastAsia"/>
          <w:spacing w:val="-12"/>
          <w:sz w:val="24"/>
        </w:rPr>
        <w:t>排放和</w:t>
      </w:r>
      <w:r>
        <w:rPr>
          <w:rFonts w:ascii="宋体" w:eastAsia="宋体" w:hAnsi="宋体" w:cs="宋体" w:hint="eastAsia"/>
          <w:spacing w:val="-12"/>
          <w:sz w:val="24"/>
        </w:rPr>
        <w:t>总</w:t>
      </w:r>
      <w:r>
        <w:rPr>
          <w:rFonts w:ascii="Times New Roman" w:hAnsi="Times New Roman" w:hint="eastAsia"/>
          <w:spacing w:val="-12"/>
          <w:sz w:val="24"/>
        </w:rPr>
        <w:t>量控制的分析</w:t>
      </w:r>
      <w:r>
        <w:rPr>
          <w:rFonts w:ascii="宋体" w:eastAsia="宋体" w:hAnsi="宋体" w:cs="宋体" w:hint="eastAsia"/>
          <w:spacing w:val="-12"/>
          <w:sz w:val="24"/>
        </w:rPr>
        <w:t>结论</w:t>
      </w:r>
      <w:r>
        <w:rPr>
          <w:rFonts w:ascii="Times New Roman" w:hAnsi="Times New Roman" w:hint="eastAsia"/>
          <w:spacing w:val="-12"/>
          <w:sz w:val="24"/>
        </w:rPr>
        <w:t>，</w:t>
      </w:r>
      <w:r>
        <w:rPr>
          <w:rFonts w:ascii="宋体" w:eastAsia="宋体" w:hAnsi="宋体" w:cs="宋体" w:hint="eastAsia"/>
          <w:spacing w:val="-12"/>
          <w:sz w:val="24"/>
        </w:rPr>
        <w:t>确</w:t>
      </w:r>
      <w:r>
        <w:rPr>
          <w:rFonts w:ascii="Times New Roman" w:hAnsi="Times New Roman" w:hint="eastAsia"/>
          <w:spacing w:val="-12"/>
          <w:sz w:val="24"/>
        </w:rPr>
        <w:t>定</w:t>
      </w:r>
      <w:r>
        <w:rPr>
          <w:rFonts w:ascii="宋体" w:eastAsia="宋体" w:hAnsi="宋体" w:cs="宋体" w:hint="eastAsia"/>
          <w:spacing w:val="-12"/>
          <w:sz w:val="24"/>
        </w:rPr>
        <w:t>污</w:t>
      </w:r>
      <w:r>
        <w:rPr>
          <w:rFonts w:ascii="Times New Roman" w:hAnsi="Times New Roman" w:hint="eastAsia"/>
          <w:spacing w:val="-12"/>
          <w:sz w:val="24"/>
        </w:rPr>
        <w:t>染防治措施的有效性，</w:t>
      </w:r>
      <w:r>
        <w:rPr>
          <w:rFonts w:ascii="宋体" w:eastAsia="宋体" w:hAnsi="宋体" w:cs="宋体" w:hint="eastAsia"/>
          <w:spacing w:val="-12"/>
          <w:sz w:val="24"/>
        </w:rPr>
        <w:t>说</w:t>
      </w:r>
      <w:r>
        <w:rPr>
          <w:rFonts w:ascii="Times New Roman" w:hAnsi="Times New Roman" w:hint="eastAsia"/>
          <w:spacing w:val="-12"/>
          <w:sz w:val="24"/>
        </w:rPr>
        <w:t>明本</w:t>
      </w:r>
      <w:r>
        <w:rPr>
          <w:rFonts w:ascii="宋体" w:eastAsia="宋体" w:hAnsi="宋体" w:cs="宋体" w:hint="eastAsia"/>
          <w:spacing w:val="-12"/>
          <w:sz w:val="24"/>
        </w:rPr>
        <w:t>项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对环</w:t>
      </w:r>
      <w:r>
        <w:rPr>
          <w:rFonts w:ascii="Times New Roman" w:hAnsi="Times New Roman" w:hint="eastAsia"/>
          <w:spacing w:val="-12"/>
          <w:sz w:val="24"/>
        </w:rPr>
        <w:t>境造成的影</w:t>
      </w:r>
      <w:r>
        <w:rPr>
          <w:rFonts w:ascii="宋体" w:eastAsia="宋体" w:hAnsi="宋体" w:cs="宋体" w:hint="eastAsia"/>
          <w:spacing w:val="-12"/>
          <w:sz w:val="24"/>
        </w:rPr>
        <w:t>响</w:t>
      </w:r>
      <w:r>
        <w:rPr>
          <w:rFonts w:ascii="Times New Roman" w:hAnsi="Times New Roman" w:hint="eastAsia"/>
          <w:spacing w:val="-12"/>
          <w:sz w:val="24"/>
        </w:rPr>
        <w:t>，</w:t>
      </w:r>
      <w:r>
        <w:rPr>
          <w:rFonts w:ascii="宋体" w:eastAsia="宋体" w:hAnsi="宋体" w:cs="宋体" w:hint="eastAsia"/>
          <w:spacing w:val="-12"/>
          <w:sz w:val="24"/>
        </w:rPr>
        <w:t>给</w:t>
      </w:r>
      <w:r>
        <w:rPr>
          <w:rFonts w:ascii="Times New Roman" w:hAnsi="Times New Roman" w:hint="eastAsia"/>
          <w:spacing w:val="-12"/>
          <w:sz w:val="24"/>
        </w:rPr>
        <w:t>出建</w:t>
      </w:r>
      <w:r>
        <w:rPr>
          <w:rFonts w:ascii="宋体" w:eastAsia="宋体" w:hAnsi="宋体" w:cs="宋体" w:hint="eastAsia"/>
          <w:spacing w:val="-12"/>
          <w:sz w:val="24"/>
        </w:rPr>
        <w:t>设项</w:t>
      </w:r>
      <w:r>
        <w:rPr>
          <w:rFonts w:ascii="Times New Roman" w:hAnsi="Times New Roman" w:hint="eastAsia"/>
          <w:spacing w:val="-12"/>
          <w:sz w:val="24"/>
        </w:rPr>
        <w:t>目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境可行性的明</w:t>
      </w:r>
      <w:r>
        <w:rPr>
          <w:rFonts w:ascii="宋体" w:eastAsia="宋体" w:hAnsi="宋体" w:cs="宋体" w:hint="eastAsia"/>
          <w:spacing w:val="-12"/>
          <w:sz w:val="24"/>
        </w:rPr>
        <w:t>确结论</w:t>
      </w:r>
      <w:r>
        <w:rPr>
          <w:rFonts w:ascii="Times New Roman" w:hAnsi="Times New Roman" w:hint="eastAsia"/>
          <w:spacing w:val="-12"/>
          <w:sz w:val="24"/>
        </w:rPr>
        <w:t>。同</w:t>
      </w:r>
      <w:r>
        <w:rPr>
          <w:rFonts w:ascii="宋体" w:eastAsia="宋体" w:hAnsi="宋体" w:cs="宋体" w:hint="eastAsia"/>
          <w:spacing w:val="-12"/>
          <w:sz w:val="24"/>
        </w:rPr>
        <w:t>时</w:t>
      </w:r>
      <w:r>
        <w:rPr>
          <w:rFonts w:ascii="Times New Roman" w:hAnsi="Times New Roman" w:hint="eastAsia"/>
          <w:spacing w:val="-12"/>
          <w:sz w:val="24"/>
        </w:rPr>
        <w:t>提出</w:t>
      </w:r>
      <w:r>
        <w:rPr>
          <w:rFonts w:ascii="宋体" w:eastAsia="宋体" w:hAnsi="宋体" w:cs="宋体" w:hint="eastAsia"/>
          <w:spacing w:val="-12"/>
          <w:sz w:val="24"/>
        </w:rPr>
        <w:t>减</w:t>
      </w:r>
      <w:r>
        <w:rPr>
          <w:rFonts w:ascii="Times New Roman" w:hAnsi="Times New Roman" w:hint="eastAsia"/>
          <w:spacing w:val="-12"/>
          <w:sz w:val="24"/>
        </w:rPr>
        <w:t>少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境影</w:t>
      </w:r>
      <w:r>
        <w:rPr>
          <w:rFonts w:ascii="宋体" w:eastAsia="宋体" w:hAnsi="宋体" w:cs="宋体" w:hint="eastAsia"/>
          <w:spacing w:val="-12"/>
          <w:sz w:val="24"/>
        </w:rPr>
        <w:t>响</w:t>
      </w:r>
      <w:r>
        <w:rPr>
          <w:rFonts w:ascii="Times New Roman" w:hAnsi="Times New Roman" w:hint="eastAsia"/>
          <w:spacing w:val="-12"/>
          <w:sz w:val="24"/>
        </w:rPr>
        <w:t>的其他建</w:t>
      </w:r>
      <w:r>
        <w:rPr>
          <w:rFonts w:ascii="宋体" w:eastAsia="宋体" w:hAnsi="宋体" w:cs="宋体" w:hint="eastAsia"/>
          <w:spacing w:val="-12"/>
          <w:sz w:val="24"/>
        </w:rPr>
        <w:t>议</w:t>
      </w:r>
      <w:r>
        <w:rPr>
          <w:rFonts w:ascii="Times New Roman" w:hAnsi="Times New Roman" w:hint="eastAsia"/>
          <w:spacing w:val="-12"/>
          <w:sz w:val="24"/>
        </w:rPr>
        <w:t>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7. </w:t>
      </w:r>
      <w:r>
        <w:rPr>
          <w:rFonts w:ascii="宋体" w:eastAsia="宋体" w:hAnsi="宋体" w:cs="宋体" w:hint="eastAsia"/>
          <w:spacing w:val="-12"/>
          <w:sz w:val="24"/>
        </w:rPr>
        <w:t>预审</w:t>
      </w:r>
      <w:r>
        <w:rPr>
          <w:rFonts w:ascii="Times New Roman" w:hAnsi="Times New Roman" w:hint="eastAsia"/>
          <w:spacing w:val="-12"/>
          <w:sz w:val="24"/>
        </w:rPr>
        <w:t>意</w:t>
      </w:r>
      <w:r>
        <w:rPr>
          <w:rFonts w:ascii="宋体" w:eastAsia="宋体" w:hAnsi="宋体" w:cs="宋体" w:hint="eastAsia"/>
          <w:spacing w:val="-12"/>
          <w:sz w:val="24"/>
        </w:rPr>
        <w:t>见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由行</w:t>
      </w:r>
      <w:r>
        <w:rPr>
          <w:rFonts w:ascii="宋体" w:eastAsia="宋体" w:hAnsi="宋体" w:cs="宋体" w:hint="eastAsia"/>
          <w:spacing w:val="-12"/>
          <w:sz w:val="24"/>
        </w:rPr>
        <w:t>业</w:t>
      </w:r>
      <w:r>
        <w:rPr>
          <w:rFonts w:ascii="Times New Roman" w:hAnsi="Times New Roman" w:hint="eastAsia"/>
          <w:spacing w:val="-12"/>
          <w:sz w:val="24"/>
        </w:rPr>
        <w:t>主管部</w:t>
      </w:r>
      <w:r>
        <w:rPr>
          <w:rFonts w:ascii="宋体" w:eastAsia="宋体" w:hAnsi="宋体" w:cs="宋体" w:hint="eastAsia"/>
          <w:spacing w:val="-12"/>
          <w:sz w:val="24"/>
        </w:rPr>
        <w:t>门填写</w:t>
      </w:r>
      <w:r>
        <w:rPr>
          <w:rFonts w:ascii="Times New Roman" w:hAnsi="Times New Roman" w:hint="eastAsia"/>
          <w:spacing w:val="-12"/>
          <w:sz w:val="24"/>
        </w:rPr>
        <w:t>答</w:t>
      </w:r>
      <w:r>
        <w:rPr>
          <w:rFonts w:ascii="宋体" w:eastAsia="宋体" w:hAnsi="宋体" w:cs="宋体" w:hint="eastAsia"/>
          <w:spacing w:val="-12"/>
          <w:sz w:val="24"/>
        </w:rPr>
        <w:t>复</w:t>
      </w:r>
      <w:r>
        <w:rPr>
          <w:rFonts w:ascii="Times New Roman" w:hAnsi="Times New Roman" w:hint="eastAsia"/>
          <w:spacing w:val="-12"/>
          <w:sz w:val="24"/>
        </w:rPr>
        <w:t>意</w:t>
      </w:r>
      <w:r>
        <w:rPr>
          <w:rFonts w:ascii="宋体" w:eastAsia="宋体" w:hAnsi="宋体" w:cs="宋体" w:hint="eastAsia"/>
          <w:spacing w:val="-12"/>
          <w:sz w:val="24"/>
        </w:rPr>
        <w:t>见</w:t>
      </w:r>
      <w:r>
        <w:rPr>
          <w:rFonts w:ascii="Times New Roman" w:hAnsi="Times New Roman" w:hint="eastAsia"/>
          <w:spacing w:val="-12"/>
          <w:sz w:val="24"/>
        </w:rPr>
        <w:t>，无主管部</w:t>
      </w:r>
      <w:r>
        <w:rPr>
          <w:rFonts w:ascii="宋体" w:eastAsia="宋体" w:hAnsi="宋体" w:cs="宋体" w:hint="eastAsia"/>
          <w:spacing w:val="-12"/>
          <w:sz w:val="24"/>
        </w:rPr>
        <w:t>门项</w:t>
      </w:r>
      <w:r>
        <w:rPr>
          <w:rFonts w:ascii="Times New Roman" w:hAnsi="Times New Roman" w:hint="eastAsia"/>
          <w:spacing w:val="-12"/>
          <w:sz w:val="24"/>
        </w:rPr>
        <w:t>目，可不</w:t>
      </w:r>
      <w:r>
        <w:rPr>
          <w:rFonts w:ascii="宋体" w:eastAsia="宋体" w:hAnsi="宋体" w:cs="宋体" w:hint="eastAsia"/>
          <w:spacing w:val="-12"/>
          <w:sz w:val="24"/>
        </w:rPr>
        <w:t>填</w:t>
      </w:r>
      <w:r>
        <w:rPr>
          <w:rFonts w:ascii="Times New Roman" w:hAnsi="Times New Roman" w:hint="eastAsia"/>
          <w:spacing w:val="-12"/>
          <w:sz w:val="24"/>
        </w:rPr>
        <w:t>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8. </w:t>
      </w:r>
      <w:r>
        <w:rPr>
          <w:rFonts w:ascii="宋体" w:eastAsia="宋体" w:hAnsi="宋体" w:cs="宋体" w:hint="eastAsia"/>
          <w:spacing w:val="-12"/>
          <w:sz w:val="24"/>
        </w:rPr>
        <w:t>审</w:t>
      </w:r>
      <w:r>
        <w:rPr>
          <w:rFonts w:ascii="Times New Roman" w:hAnsi="Times New Roman" w:hint="eastAsia"/>
          <w:spacing w:val="-12"/>
          <w:sz w:val="24"/>
        </w:rPr>
        <w:t>批意</w:t>
      </w:r>
      <w:r>
        <w:rPr>
          <w:rFonts w:ascii="宋体" w:eastAsia="宋体" w:hAnsi="宋体" w:cs="宋体" w:hint="eastAsia"/>
          <w:spacing w:val="-12"/>
          <w:sz w:val="24"/>
        </w:rPr>
        <w:t>见</w:t>
      </w:r>
      <w:r>
        <w:rPr>
          <w:rFonts w:ascii="Times New Roman" w:hAnsi="Times New Roman"/>
          <w:spacing w:val="-12"/>
          <w:sz w:val="24"/>
        </w:rPr>
        <w:t>——</w:t>
      </w:r>
      <w:r>
        <w:rPr>
          <w:rFonts w:ascii="Times New Roman" w:hAnsi="Times New Roman" w:hint="eastAsia"/>
          <w:spacing w:val="-12"/>
          <w:sz w:val="24"/>
        </w:rPr>
        <w:t>由</w:t>
      </w:r>
      <w:r>
        <w:rPr>
          <w:rFonts w:ascii="宋体" w:eastAsia="宋体" w:hAnsi="宋体" w:cs="宋体" w:hint="eastAsia"/>
          <w:spacing w:val="-12"/>
          <w:sz w:val="24"/>
        </w:rPr>
        <w:t>负责审</w:t>
      </w:r>
      <w:r>
        <w:rPr>
          <w:rFonts w:ascii="Times New Roman" w:hAnsi="Times New Roman" w:hint="eastAsia"/>
          <w:spacing w:val="-12"/>
          <w:sz w:val="24"/>
        </w:rPr>
        <w:t>批</w:t>
      </w:r>
      <w:r>
        <w:rPr>
          <w:rFonts w:ascii="宋体" w:eastAsia="宋体" w:hAnsi="宋体" w:cs="宋体" w:hint="eastAsia"/>
          <w:spacing w:val="-12"/>
          <w:sz w:val="24"/>
        </w:rPr>
        <w:t>该项</w:t>
      </w:r>
      <w:r>
        <w:rPr>
          <w:rFonts w:ascii="Times New Roman" w:hAnsi="Times New Roman" w:hint="eastAsia"/>
          <w:spacing w:val="-12"/>
          <w:sz w:val="24"/>
        </w:rPr>
        <w:t>目的</w:t>
      </w:r>
      <w:r>
        <w:rPr>
          <w:rFonts w:ascii="宋体" w:eastAsia="宋体" w:hAnsi="宋体" w:cs="宋体" w:hint="eastAsia"/>
          <w:spacing w:val="-12"/>
          <w:sz w:val="24"/>
        </w:rPr>
        <w:t>环</w:t>
      </w:r>
      <w:r>
        <w:rPr>
          <w:rFonts w:ascii="Times New Roman" w:hAnsi="Times New Roman" w:hint="eastAsia"/>
          <w:spacing w:val="-12"/>
          <w:sz w:val="24"/>
        </w:rPr>
        <w:t>境保</w:t>
      </w:r>
      <w:r>
        <w:rPr>
          <w:rFonts w:ascii="宋体" w:eastAsia="宋体" w:hAnsi="宋体" w:cs="宋体" w:hint="eastAsia"/>
          <w:spacing w:val="-12"/>
          <w:sz w:val="24"/>
        </w:rPr>
        <w:t>护</w:t>
      </w:r>
      <w:r>
        <w:rPr>
          <w:rFonts w:ascii="Times New Roman" w:hAnsi="Times New Roman" w:hint="eastAsia"/>
          <w:spacing w:val="-12"/>
          <w:sz w:val="24"/>
        </w:rPr>
        <w:t>行政主管部</w:t>
      </w:r>
      <w:r>
        <w:rPr>
          <w:rFonts w:ascii="宋体" w:eastAsia="宋体" w:hAnsi="宋体" w:cs="宋体" w:hint="eastAsia"/>
          <w:spacing w:val="-12"/>
          <w:sz w:val="24"/>
        </w:rPr>
        <w:t>门</w:t>
      </w:r>
      <w:r>
        <w:rPr>
          <w:rFonts w:ascii="Times New Roman" w:hAnsi="Times New Roman" w:hint="eastAsia"/>
          <w:spacing w:val="-12"/>
          <w:sz w:val="24"/>
        </w:rPr>
        <w:t>批</w:t>
      </w:r>
      <w:r>
        <w:rPr>
          <w:rFonts w:ascii="宋体" w:eastAsia="宋体" w:hAnsi="宋体" w:cs="宋体" w:hint="eastAsia"/>
          <w:spacing w:val="-12"/>
          <w:sz w:val="24"/>
        </w:rPr>
        <w:t>复</w:t>
      </w:r>
      <w:r>
        <w:rPr>
          <w:rFonts w:ascii="Times New Roman" w:hAnsi="Times New Roman" w:hint="eastAsia"/>
          <w:spacing w:val="-12"/>
          <w:sz w:val="24"/>
        </w:rPr>
        <w:t>。</w:t>
      </w:r>
    </w:p>
    <w:p w:rsidR="00280A4E" w:rsidRDefault="00280A4E">
      <w:pPr>
        <w:tabs>
          <w:tab w:val="left" w:pos="842"/>
        </w:tabs>
        <w:adjustRightInd w:val="0"/>
        <w:snapToGrid w:val="0"/>
        <w:spacing w:line="700" w:lineRule="exact"/>
        <w:ind w:left="482"/>
        <w:contextualSpacing/>
        <w:jc w:val="left"/>
        <w:rPr>
          <w:spacing w:val="-12"/>
          <w:sz w:val="24"/>
        </w:rPr>
      </w:pPr>
    </w:p>
    <w:p w:rsidR="00280A4E" w:rsidRDefault="00280A4E" w:rsidP="009D2811">
      <w:pPr>
        <w:adjustRightInd w:val="0"/>
        <w:snapToGrid w:val="0"/>
        <w:spacing w:afterLines="50"/>
        <w:contextualSpacing/>
        <w:outlineLvl w:val="0"/>
        <w:rPr>
          <w:b/>
          <w:sz w:val="24"/>
        </w:rPr>
        <w:sectPr w:rsidR="00280A4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A4E" w:rsidRDefault="00280A4E" w:rsidP="009D2811">
      <w:pPr>
        <w:numPr>
          <w:ilvl w:val="0"/>
          <w:numId w:val="1"/>
        </w:numPr>
        <w:adjustRightInd w:val="0"/>
        <w:snapToGrid w:val="0"/>
        <w:spacing w:afterLines="50"/>
        <w:contextualSpacing/>
        <w:outlineLvl w:val="0"/>
        <w:rPr>
          <w:rFonts w:ascii="宋?" w:cs="宋?"/>
          <w:b/>
          <w:sz w:val="24"/>
        </w:rPr>
      </w:pPr>
      <w:r>
        <w:rPr>
          <w:rFonts w:ascii="宋?" w:hAnsi="宋?" w:cs="宋?" w:hint="eastAsia"/>
          <w:b/>
          <w:sz w:val="24"/>
        </w:rPr>
        <w:t>建</w:t>
      </w:r>
      <w:r>
        <w:rPr>
          <w:rFonts w:ascii="宋体" w:eastAsia="宋体" w:hAnsi="宋体" w:cs="宋体" w:hint="eastAsia"/>
          <w:b/>
          <w:sz w:val="24"/>
        </w:rPr>
        <w:t>设项</w:t>
      </w:r>
      <w:r>
        <w:rPr>
          <w:rFonts w:ascii="宋?" w:hAnsi="宋?" w:cs="宋?" w:hint="eastAsia"/>
          <w:b/>
          <w:sz w:val="24"/>
        </w:rPr>
        <w:t>目基本情</w:t>
      </w:r>
      <w:r>
        <w:rPr>
          <w:rFonts w:ascii="宋体" w:eastAsia="宋体" w:hAnsi="宋体" w:cs="宋体" w:hint="eastAsia"/>
          <w:b/>
          <w:sz w:val="24"/>
        </w:rPr>
        <w:t>况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0"/>
        <w:gridCol w:w="1191"/>
        <w:gridCol w:w="1226"/>
        <w:gridCol w:w="234"/>
        <w:gridCol w:w="739"/>
        <w:gridCol w:w="723"/>
        <w:gridCol w:w="457"/>
        <w:gridCol w:w="168"/>
        <w:gridCol w:w="1565"/>
        <w:gridCol w:w="464"/>
        <w:gridCol w:w="828"/>
        <w:gridCol w:w="415"/>
        <w:gridCol w:w="867"/>
        <w:gridCol w:w="163"/>
      </w:tblGrid>
      <w:tr w:rsidR="00280A4E" w:rsidRPr="00226DC5">
        <w:trPr>
          <w:gridBefore w:val="1"/>
          <w:wBefore w:w="260" w:type="dxa"/>
          <w:trHeight w:val="467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7849" w:type="dxa"/>
            <w:gridSpan w:val="12"/>
            <w:vAlign w:val="center"/>
          </w:tcPr>
          <w:p w:rsidR="00280A4E" w:rsidRDefault="00280A4E">
            <w:pPr>
              <w:tabs>
                <w:tab w:val="left" w:pos="504"/>
              </w:tabs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</w:rPr>
              <w:t>属</w:t>
            </w:r>
            <w:r>
              <w:rPr>
                <w:rFonts w:ascii="Times New Roman" w:hAnsi="Times New Roman" w:hint="eastAsia"/>
                <w:sz w:val="24"/>
              </w:rPr>
              <w:t>制品加工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</w:p>
        </w:tc>
      </w:tr>
      <w:tr w:rsidR="00280A4E" w:rsidRPr="00226DC5">
        <w:trPr>
          <w:gridBefore w:val="1"/>
          <w:wBefore w:w="260" w:type="dxa"/>
          <w:trHeight w:val="467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设单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7849" w:type="dxa"/>
            <w:gridSpan w:val="12"/>
            <w:vAlign w:val="center"/>
          </w:tcPr>
          <w:p w:rsidR="00280A4E" w:rsidRDefault="00280A4E">
            <w:pPr>
              <w:tabs>
                <w:tab w:val="left" w:pos="504"/>
              </w:tabs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淮安市金泰</w:t>
            </w:r>
            <w:r>
              <w:rPr>
                <w:rFonts w:ascii="宋体" w:eastAsia="宋体" w:hAnsi="宋体" w:cs="宋体" w:hint="eastAsia"/>
                <w:sz w:val="24"/>
              </w:rPr>
              <w:t>胜</w:t>
            </w:r>
            <w:r>
              <w:rPr>
                <w:rFonts w:ascii="Times New Roman" w:hAnsi="Times New Roman" w:hint="eastAsia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</w:rPr>
              <w:t>属</w:t>
            </w:r>
            <w:r>
              <w:rPr>
                <w:rFonts w:ascii="Times New Roman" w:hAnsi="Times New Roman" w:hint="eastAsia"/>
                <w:sz w:val="24"/>
              </w:rPr>
              <w:t>制品有限公司</w:t>
            </w:r>
          </w:p>
        </w:tc>
      </w:tr>
      <w:tr w:rsidR="00280A4E" w:rsidRPr="00226DC5">
        <w:trPr>
          <w:gridBefore w:val="1"/>
          <w:wBefore w:w="260" w:type="dxa"/>
          <w:trHeight w:val="467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法人代表</w:t>
            </w:r>
          </w:p>
        </w:tc>
        <w:tc>
          <w:tcPr>
            <w:tcW w:w="3547" w:type="dxa"/>
            <w:gridSpan w:val="6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王海梅</w:t>
            </w:r>
          </w:p>
        </w:tc>
        <w:tc>
          <w:tcPr>
            <w:tcW w:w="1565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</w:t>
            </w:r>
            <w:r>
              <w:rPr>
                <w:rFonts w:ascii="Times New Roman" w:hAnsi="Times New Roman" w:hint="eastAsia"/>
                <w:sz w:val="24"/>
              </w:rPr>
              <w:t>系人</w:t>
            </w:r>
          </w:p>
        </w:tc>
        <w:tc>
          <w:tcPr>
            <w:tcW w:w="2737" w:type="dxa"/>
            <w:gridSpan w:val="5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王海梅</w:t>
            </w:r>
          </w:p>
        </w:tc>
      </w:tr>
      <w:tr w:rsidR="00280A4E" w:rsidRPr="00226DC5">
        <w:trPr>
          <w:gridBefore w:val="1"/>
          <w:wBefore w:w="260" w:type="dxa"/>
          <w:trHeight w:val="467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地址</w:t>
            </w:r>
          </w:p>
        </w:tc>
        <w:tc>
          <w:tcPr>
            <w:tcW w:w="7849" w:type="dxa"/>
            <w:gridSpan w:val="1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淮安市淮安</w:t>
            </w:r>
            <w:r>
              <w:rPr>
                <w:rFonts w:ascii="宋体" w:eastAsia="宋体" w:hAnsi="宋体" w:cs="宋体" w:hint="eastAsia"/>
                <w:sz w:val="24"/>
              </w:rPr>
              <w:t>区钦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镇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</w:rPr>
              <w:t>区创</w:t>
            </w:r>
            <w:r>
              <w:rPr>
                <w:rFonts w:ascii="Times New Roman" w:hAnsi="Times New Roman" w:hint="eastAsia"/>
                <w:sz w:val="24"/>
              </w:rPr>
              <w:t>新路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</w:p>
        </w:tc>
      </w:tr>
      <w:tr w:rsidR="00280A4E" w:rsidRPr="00226DC5">
        <w:trPr>
          <w:gridBefore w:val="1"/>
          <w:wBefore w:w="260" w:type="dxa"/>
          <w:trHeight w:val="467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</w:t>
            </w:r>
            <w:r>
              <w:rPr>
                <w:rFonts w:ascii="Times New Roman" w:hAnsi="Times New Roman" w:hint="eastAsia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2199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13825796336</w:t>
            </w:r>
          </w:p>
        </w:tc>
        <w:tc>
          <w:tcPr>
            <w:tcW w:w="1180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1733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7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</w:t>
            </w:r>
            <w:r>
              <w:rPr>
                <w:rFonts w:ascii="Times New Roman" w:hAnsi="Times New Roman" w:hint="eastAsia"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sz w:val="24"/>
              </w:rPr>
              <w:t>编码</w:t>
            </w:r>
          </w:p>
        </w:tc>
        <w:tc>
          <w:tcPr>
            <w:tcW w:w="1030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223001</w:t>
            </w:r>
          </w:p>
        </w:tc>
      </w:tr>
      <w:tr w:rsidR="00280A4E" w:rsidRPr="00226DC5">
        <w:trPr>
          <w:gridBefore w:val="1"/>
          <w:wBefore w:w="260" w:type="dxa"/>
          <w:trHeight w:val="636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立</w:t>
            </w:r>
            <w:r>
              <w:rPr>
                <w:rFonts w:ascii="宋体" w:eastAsia="宋体" w:hAnsi="宋体" w:cs="宋体" w:hint="eastAsia"/>
                <w:sz w:val="24"/>
              </w:rPr>
              <w:t>项审</w:t>
            </w:r>
            <w:r>
              <w:rPr>
                <w:rFonts w:ascii="Times New Roman" w:hAnsi="Times New Roman" w:hint="eastAsia"/>
                <w:sz w:val="24"/>
              </w:rPr>
              <w:t>批部</w:t>
            </w:r>
            <w:r>
              <w:rPr>
                <w:rFonts w:ascii="宋体" w:eastAsia="宋体" w:hAnsi="宋体" w:cs="宋体" w:hint="eastAsia"/>
                <w:sz w:val="24"/>
              </w:rPr>
              <w:t>门</w:t>
            </w:r>
          </w:p>
        </w:tc>
        <w:tc>
          <w:tcPr>
            <w:tcW w:w="3379" w:type="dxa"/>
            <w:gridSpan w:val="5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淮安市淮安</w:t>
            </w:r>
            <w:r>
              <w:rPr>
                <w:rFonts w:ascii="宋体" w:eastAsia="宋体" w:hAnsi="宋体" w:cs="宋体" w:hint="eastAsia"/>
                <w:sz w:val="24"/>
              </w:rPr>
              <w:t>区发</w:t>
            </w:r>
            <w:r>
              <w:rPr>
                <w:rFonts w:ascii="Times New Roman" w:hAnsi="Times New Roman" w:hint="eastAsia"/>
                <w:sz w:val="24"/>
              </w:rPr>
              <w:t>展改革委</w:t>
            </w:r>
          </w:p>
        </w:tc>
        <w:tc>
          <w:tcPr>
            <w:tcW w:w="1733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批准文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</w:p>
        </w:tc>
        <w:tc>
          <w:tcPr>
            <w:tcW w:w="2737" w:type="dxa"/>
            <w:gridSpan w:val="5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2017-320803-33-03-553866</w:t>
            </w:r>
          </w:p>
        </w:tc>
      </w:tr>
      <w:tr w:rsidR="00280A4E" w:rsidRPr="00226DC5">
        <w:trPr>
          <w:gridBefore w:val="1"/>
          <w:wBefore w:w="260" w:type="dxa"/>
          <w:trHeight w:val="636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</w:p>
        </w:tc>
        <w:tc>
          <w:tcPr>
            <w:tcW w:w="3379" w:type="dxa"/>
            <w:gridSpan w:val="5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新建</w:t>
            </w:r>
            <w:r>
              <w:rPr>
                <w:rFonts w:ascii="Times New Roman" w:hAnsi="Times New Roman"/>
                <w:sz w:val="24"/>
              </w:rPr>
              <w:t xml:space="preserve">■  </w:t>
            </w:r>
            <w:r>
              <w:rPr>
                <w:rFonts w:ascii="Times New Roman" w:hAnsi="Times New Roman" w:hint="eastAsia"/>
                <w:sz w:val="24"/>
              </w:rPr>
              <w:t>改</w:t>
            </w:r>
            <w:r>
              <w:rPr>
                <w:rFonts w:ascii="宋体" w:eastAsia="宋体" w:hAnsi="宋体" w:cs="宋体" w:hint="eastAsia"/>
                <w:sz w:val="24"/>
              </w:rPr>
              <w:t>扩</w:t>
            </w: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宋体" w:eastAsia="宋体" w:hAnsi="宋体" w:cs="宋体" w:hint="eastAsia"/>
                <w:sz w:val="24"/>
              </w:rPr>
              <w:t>补办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1733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业类别</w:t>
            </w:r>
            <w:r>
              <w:rPr>
                <w:rFonts w:ascii="Times New Roman" w:hAnsi="Times New Roman" w:hint="eastAsia"/>
                <w:sz w:val="24"/>
              </w:rPr>
              <w:t>及代</w:t>
            </w:r>
            <w:r>
              <w:rPr>
                <w:rFonts w:ascii="宋体" w:eastAsia="宋体" w:hAnsi="宋体" w:cs="宋体" w:hint="eastAsia"/>
                <w:sz w:val="24"/>
              </w:rPr>
              <w:t>码</w:t>
            </w:r>
          </w:p>
        </w:tc>
        <w:tc>
          <w:tcPr>
            <w:tcW w:w="2737" w:type="dxa"/>
            <w:gridSpan w:val="5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属结构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制造（</w:t>
            </w:r>
            <w:r>
              <w:rPr>
                <w:rFonts w:ascii="Times New Roman" w:hAnsi="Times New Roman"/>
                <w:color w:val="000000"/>
                <w:sz w:val="24"/>
              </w:rPr>
              <w:t>C3311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</w:p>
        </w:tc>
      </w:tr>
      <w:tr w:rsidR="00280A4E" w:rsidRPr="00226DC5">
        <w:trPr>
          <w:gridBefore w:val="1"/>
          <w:wBefore w:w="260" w:type="dxa"/>
          <w:trHeight w:val="636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占地面</w:t>
            </w:r>
            <w:r>
              <w:rPr>
                <w:rFonts w:ascii="宋体" w:eastAsia="宋体" w:hAnsi="宋体" w:cs="宋体" w:hint="eastAsia"/>
                <w:sz w:val="24"/>
              </w:rPr>
              <w:t>积</w:t>
            </w:r>
          </w:p>
        </w:tc>
        <w:tc>
          <w:tcPr>
            <w:tcW w:w="1460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919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建筑面</w:t>
            </w:r>
            <w:r>
              <w:rPr>
                <w:rFonts w:ascii="宋体" w:eastAsia="宋体" w:hAnsi="宋体" w:cs="宋体" w:hint="eastAsia"/>
                <w:sz w:val="24"/>
              </w:rPr>
              <w:t>积</w:t>
            </w:r>
          </w:p>
        </w:tc>
        <w:tc>
          <w:tcPr>
            <w:tcW w:w="1733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3800m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化面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</w:p>
        </w:tc>
        <w:tc>
          <w:tcPr>
            <w:tcW w:w="1445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ind w:right="24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</w:tr>
      <w:tr w:rsidR="00280A4E" w:rsidRPr="00226DC5">
        <w:trPr>
          <w:gridBefore w:val="1"/>
          <w:wBefore w:w="260" w:type="dxa"/>
          <w:trHeight w:val="636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</w:t>
            </w:r>
            <w:r>
              <w:rPr>
                <w:rFonts w:ascii="Times New Roman" w:hAnsi="Times New Roman" w:hint="eastAsia"/>
                <w:sz w:val="24"/>
              </w:rPr>
              <w:t>投</w:t>
            </w:r>
            <w:r>
              <w:rPr>
                <w:rFonts w:ascii="宋体" w:eastAsia="宋体" w:hAnsi="宋体" w:cs="宋体" w:hint="eastAsia"/>
                <w:sz w:val="24"/>
              </w:rPr>
              <w:t>资</w:t>
            </w:r>
          </w:p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1460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919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保投</w:t>
            </w:r>
            <w:r>
              <w:rPr>
                <w:rFonts w:ascii="宋体" w:eastAsia="宋体" w:hAnsi="宋体" w:cs="宋体" w:hint="eastAsia"/>
                <w:sz w:val="24"/>
              </w:rPr>
              <w:t>资</w:t>
            </w: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1733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92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保投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占</w:t>
            </w:r>
          </w:p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比例</w:t>
            </w:r>
          </w:p>
        </w:tc>
        <w:tc>
          <w:tcPr>
            <w:tcW w:w="1445" w:type="dxa"/>
            <w:gridSpan w:val="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0.67%</w:t>
            </w:r>
          </w:p>
        </w:tc>
      </w:tr>
      <w:tr w:rsidR="00280A4E" w:rsidRPr="00226DC5">
        <w:trPr>
          <w:gridBefore w:val="1"/>
          <w:wBefore w:w="260" w:type="dxa"/>
          <w:trHeight w:val="636"/>
          <w:jc w:val="center"/>
        </w:trPr>
        <w:tc>
          <w:tcPr>
            <w:tcW w:w="1191" w:type="dxa"/>
            <w:vAlign w:val="center"/>
          </w:tcPr>
          <w:p w:rsidR="00280A4E" w:rsidRDefault="00280A4E">
            <w:pPr>
              <w:jc w:val="center"/>
              <w:rPr>
                <w:rFonts w:ascii="宋?" w:cs="宋?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评</w:t>
            </w:r>
            <w:r>
              <w:rPr>
                <w:rFonts w:ascii="宋?" w:hAnsi="宋?" w:cs="宋?" w:hint="eastAsia"/>
                <w:color w:val="000000"/>
                <w:sz w:val="24"/>
              </w:rPr>
              <w:t>价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经费</w:t>
            </w:r>
          </w:p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宋?" w:cs="宋?"/>
                <w:color w:val="000000"/>
                <w:sz w:val="24"/>
              </w:rPr>
            </w:pPr>
            <w:r>
              <w:rPr>
                <w:rFonts w:ascii="宋?" w:hAnsi="宋?" w:cs="宋?" w:hint="eastAsia"/>
                <w:color w:val="000000"/>
                <w:sz w:val="24"/>
              </w:rPr>
              <w:t>（万元）</w:t>
            </w:r>
          </w:p>
        </w:tc>
        <w:tc>
          <w:tcPr>
            <w:tcW w:w="1460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jc w:val="center"/>
              <w:rPr>
                <w:rFonts w:ascii="宋?" w:cs="宋?"/>
                <w:color w:val="000000"/>
                <w:sz w:val="24"/>
              </w:rPr>
            </w:pPr>
            <w:r>
              <w:rPr>
                <w:rFonts w:ascii="宋?" w:hAnsi="宋?" w:cs="宋?"/>
                <w:color w:val="000000"/>
                <w:sz w:val="24"/>
              </w:rPr>
              <w:t>/</w:t>
            </w:r>
          </w:p>
        </w:tc>
        <w:tc>
          <w:tcPr>
            <w:tcW w:w="3652" w:type="dxa"/>
            <w:gridSpan w:val="5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期投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日期</w:t>
            </w:r>
          </w:p>
        </w:tc>
        <w:tc>
          <w:tcPr>
            <w:tcW w:w="2737" w:type="dxa"/>
            <w:gridSpan w:val="5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</w:p>
        </w:tc>
      </w:tr>
      <w:tr w:rsidR="00280A4E" w:rsidRPr="00226DC5">
        <w:trPr>
          <w:gridBefore w:val="1"/>
          <w:wBefore w:w="260" w:type="dxa"/>
          <w:trHeight w:val="1144"/>
          <w:jc w:val="center"/>
        </w:trPr>
        <w:tc>
          <w:tcPr>
            <w:tcW w:w="9040" w:type="dxa"/>
            <w:gridSpan w:val="13"/>
            <w:vAlign w:val="center"/>
          </w:tcPr>
          <w:p w:rsidR="00280A4E" w:rsidRDefault="00280A4E">
            <w:pPr>
              <w:adjustRightInd w:val="0"/>
              <w:snapToGrid w:val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材料（包括名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、用量）及主要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格、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量（包括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锅炉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发电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机等）</w:t>
            </w:r>
          </w:p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目主要原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</w:rPr>
              <w:t>1-1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，主要原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材料理化性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</w:rPr>
              <w:t>1-2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，主要生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产设备见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</w:rPr>
              <w:t>1-3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</w:tc>
      </w:tr>
      <w:tr w:rsidR="00280A4E" w:rsidRPr="00226DC5">
        <w:trPr>
          <w:gridBefore w:val="1"/>
          <w:wBefore w:w="260" w:type="dxa"/>
          <w:trHeight w:val="429"/>
          <w:jc w:val="center"/>
        </w:trPr>
        <w:tc>
          <w:tcPr>
            <w:tcW w:w="9040" w:type="dxa"/>
            <w:gridSpan w:val="13"/>
            <w:vAlign w:val="center"/>
          </w:tcPr>
          <w:p w:rsidR="00280A4E" w:rsidRPr="00226DC5" w:rsidRDefault="00280A4E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水及能源消耗量</w:t>
            </w:r>
          </w:p>
        </w:tc>
      </w:tr>
      <w:tr w:rsidR="00280A4E" w:rsidRPr="00226DC5">
        <w:trPr>
          <w:gridBefore w:val="1"/>
          <w:wBefore w:w="260" w:type="dxa"/>
          <w:trHeight w:val="184"/>
          <w:jc w:val="center"/>
        </w:trPr>
        <w:tc>
          <w:tcPr>
            <w:tcW w:w="2417" w:type="dxa"/>
            <w:gridSpan w:val="2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名</w:t>
            </w:r>
            <w:r w:rsidRPr="00226DC5"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1696" w:type="dxa"/>
            <w:gridSpan w:val="3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消耗量</w:t>
            </w:r>
          </w:p>
        </w:tc>
        <w:tc>
          <w:tcPr>
            <w:tcW w:w="2654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名</w:t>
            </w:r>
            <w:r w:rsidRPr="00226DC5"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2273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消耗量</w:t>
            </w:r>
          </w:p>
        </w:tc>
      </w:tr>
      <w:tr w:rsidR="00280A4E" w:rsidRPr="00226DC5">
        <w:trPr>
          <w:gridBefore w:val="1"/>
          <w:wBefore w:w="260" w:type="dxa"/>
          <w:trHeight w:val="195"/>
          <w:jc w:val="center"/>
        </w:trPr>
        <w:tc>
          <w:tcPr>
            <w:tcW w:w="2417" w:type="dxa"/>
            <w:gridSpan w:val="2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水（</w:t>
            </w:r>
            <w:r w:rsidRPr="00226DC5">
              <w:rPr>
                <w:rFonts w:ascii="宋体" w:eastAsia="宋体" w:hAnsi="宋体" w:cs="宋体" w:hint="eastAsia"/>
                <w:sz w:val="24"/>
              </w:rPr>
              <w:t>吨</w:t>
            </w:r>
            <w:r w:rsidRPr="00226DC5">
              <w:rPr>
                <w:rFonts w:ascii="Times New Roman" w:hAnsi="Times New Roman"/>
                <w:sz w:val="24"/>
              </w:rPr>
              <w:t>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1696" w:type="dxa"/>
            <w:gridSpan w:val="3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226DC5">
              <w:rPr>
                <w:rFonts w:ascii="Times New Roman" w:hAnsi="Times New Roman"/>
                <w:color w:val="000000"/>
                <w:sz w:val="24"/>
              </w:rPr>
              <w:t>522</w:t>
            </w:r>
          </w:p>
        </w:tc>
        <w:tc>
          <w:tcPr>
            <w:tcW w:w="2654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蒸汽（</w:t>
            </w:r>
            <w:r w:rsidRPr="00226DC5">
              <w:rPr>
                <w:rFonts w:ascii="宋体" w:eastAsia="宋体" w:hAnsi="宋体" w:cs="宋体" w:hint="eastAsia"/>
                <w:sz w:val="24"/>
              </w:rPr>
              <w:t>吨</w:t>
            </w:r>
            <w:r w:rsidRPr="00226DC5">
              <w:rPr>
                <w:rFonts w:ascii="Times New Roman" w:hAnsi="Times New Roman"/>
                <w:sz w:val="24"/>
              </w:rPr>
              <w:t>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2273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－</w:t>
            </w:r>
          </w:p>
        </w:tc>
      </w:tr>
      <w:tr w:rsidR="00280A4E" w:rsidRPr="00226DC5">
        <w:trPr>
          <w:gridBefore w:val="1"/>
          <w:wBefore w:w="260" w:type="dxa"/>
          <w:trHeight w:val="114"/>
          <w:jc w:val="center"/>
        </w:trPr>
        <w:tc>
          <w:tcPr>
            <w:tcW w:w="2417" w:type="dxa"/>
            <w:gridSpan w:val="2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宋体" w:eastAsia="宋体" w:hAnsi="宋体" w:cs="宋体" w:hint="eastAsia"/>
                <w:sz w:val="24"/>
              </w:rPr>
              <w:t>电</w:t>
            </w:r>
            <w:r w:rsidRPr="00226DC5">
              <w:rPr>
                <w:rFonts w:ascii="Times New Roman" w:hAnsi="Times New Roman" w:hint="eastAsia"/>
                <w:sz w:val="24"/>
              </w:rPr>
              <w:t>（万</w:t>
            </w:r>
            <w:r w:rsidRPr="00226DC5">
              <w:rPr>
                <w:rFonts w:ascii="Times New Roman" w:hAnsi="Times New Roman"/>
                <w:sz w:val="24"/>
              </w:rPr>
              <w:t>kW.h/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1696" w:type="dxa"/>
            <w:gridSpan w:val="3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226DC5">
              <w:rPr>
                <w:rFonts w:ascii="Times New Roman" w:hAnsi="Times New Roman"/>
                <w:color w:val="000000"/>
                <w:sz w:val="24"/>
              </w:rPr>
              <w:t>4.35</w:t>
            </w:r>
          </w:p>
        </w:tc>
        <w:tc>
          <w:tcPr>
            <w:tcW w:w="2654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燃</w:t>
            </w:r>
            <w:r w:rsidRPr="00226DC5">
              <w:rPr>
                <w:rFonts w:ascii="宋体" w:eastAsia="宋体" w:hAnsi="宋体" w:cs="宋体" w:hint="eastAsia"/>
                <w:sz w:val="24"/>
              </w:rPr>
              <w:t>气</w:t>
            </w:r>
            <w:r w:rsidRPr="00226DC5">
              <w:rPr>
                <w:rFonts w:ascii="Times New Roman" w:hAnsi="Times New Roman" w:hint="eastAsia"/>
                <w:sz w:val="24"/>
              </w:rPr>
              <w:t>（</w:t>
            </w:r>
            <w:r w:rsidRPr="00226DC5">
              <w:rPr>
                <w:rFonts w:ascii="宋体" w:eastAsia="宋体" w:hAnsi="宋体" w:cs="宋体" w:hint="eastAsia"/>
                <w:sz w:val="24"/>
              </w:rPr>
              <w:t>标</w:t>
            </w:r>
            <w:r w:rsidRPr="00226DC5">
              <w:rPr>
                <w:rFonts w:ascii="Times New Roman" w:hAnsi="Times New Roman" w:hint="eastAsia"/>
                <w:sz w:val="24"/>
              </w:rPr>
              <w:t>立方米</w:t>
            </w:r>
            <w:r w:rsidRPr="00226DC5">
              <w:rPr>
                <w:rFonts w:ascii="Times New Roman" w:hAnsi="Times New Roman"/>
                <w:sz w:val="24"/>
              </w:rPr>
              <w:t>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2273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－</w:t>
            </w:r>
          </w:p>
        </w:tc>
      </w:tr>
      <w:tr w:rsidR="00280A4E" w:rsidRPr="00226DC5">
        <w:trPr>
          <w:gridBefore w:val="1"/>
          <w:wBefore w:w="260" w:type="dxa"/>
          <w:trHeight w:val="207"/>
          <w:jc w:val="center"/>
        </w:trPr>
        <w:tc>
          <w:tcPr>
            <w:tcW w:w="2417" w:type="dxa"/>
            <w:gridSpan w:val="2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燃煤（</w:t>
            </w:r>
            <w:r w:rsidRPr="00226DC5">
              <w:rPr>
                <w:rFonts w:ascii="宋体" w:eastAsia="宋体" w:hAnsi="宋体" w:cs="宋体" w:hint="eastAsia"/>
                <w:sz w:val="24"/>
              </w:rPr>
              <w:t>吨</w:t>
            </w:r>
            <w:r w:rsidRPr="00226DC5">
              <w:rPr>
                <w:rFonts w:ascii="Times New Roman" w:hAnsi="Times New Roman"/>
                <w:sz w:val="24"/>
              </w:rPr>
              <w:t>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1696" w:type="dxa"/>
            <w:gridSpan w:val="3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－</w:t>
            </w:r>
          </w:p>
        </w:tc>
        <w:tc>
          <w:tcPr>
            <w:tcW w:w="2654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柴油（</w:t>
            </w:r>
            <w:r w:rsidRPr="00226DC5">
              <w:rPr>
                <w:rFonts w:ascii="宋体" w:eastAsia="宋体" w:hAnsi="宋体" w:cs="宋体" w:hint="eastAsia"/>
                <w:sz w:val="24"/>
              </w:rPr>
              <w:t>吨</w:t>
            </w:r>
            <w:r w:rsidRPr="00226DC5">
              <w:rPr>
                <w:rFonts w:ascii="Times New Roman" w:hAnsi="Times New Roman"/>
                <w:sz w:val="24"/>
              </w:rPr>
              <w:t>/</w:t>
            </w:r>
            <w:r w:rsidRPr="00226DC5">
              <w:rPr>
                <w:rFonts w:ascii="Times New Roman" w:hAnsi="Times New Roman" w:hint="eastAsia"/>
                <w:sz w:val="24"/>
              </w:rPr>
              <w:t>年）</w:t>
            </w:r>
          </w:p>
        </w:tc>
        <w:tc>
          <w:tcPr>
            <w:tcW w:w="2273" w:type="dxa"/>
            <w:gridSpan w:val="4"/>
            <w:vAlign w:val="center"/>
          </w:tcPr>
          <w:p w:rsidR="00280A4E" w:rsidRPr="00226DC5" w:rsidRDefault="00280A4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DC5">
              <w:rPr>
                <w:rFonts w:ascii="Times New Roman" w:hAnsi="Times New Roman" w:hint="eastAsia"/>
                <w:sz w:val="24"/>
              </w:rPr>
              <w:t>－</w:t>
            </w:r>
          </w:p>
        </w:tc>
      </w:tr>
      <w:tr w:rsidR="00280A4E" w:rsidRPr="00226DC5">
        <w:trPr>
          <w:gridBefore w:val="1"/>
          <w:wBefore w:w="260" w:type="dxa"/>
          <w:cantSplit/>
          <w:trHeight w:val="1251"/>
          <w:jc w:val="center"/>
        </w:trPr>
        <w:tc>
          <w:tcPr>
            <w:tcW w:w="9040" w:type="dxa"/>
            <w:gridSpan w:val="13"/>
          </w:tcPr>
          <w:p w:rsidR="00280A4E" w:rsidRPr="00226DC5" w:rsidRDefault="00280A4E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10"/>
              </w:rPr>
            </w:pP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废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水（工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业废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水、生活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污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水）排水量及排放去向：</w:t>
            </w:r>
          </w:p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目无生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生，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水主要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工的生活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384t/a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经厂区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准后接管至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深度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理，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尾水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GB18918-2002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中一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级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准后排入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横沟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沟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。</w:t>
            </w:r>
          </w:p>
        </w:tc>
      </w:tr>
      <w:tr w:rsidR="00280A4E" w:rsidRPr="00226DC5">
        <w:trPr>
          <w:gridBefore w:val="1"/>
          <w:wBefore w:w="260" w:type="dxa"/>
          <w:cantSplit/>
          <w:trHeight w:val="1401"/>
          <w:jc w:val="center"/>
        </w:trPr>
        <w:tc>
          <w:tcPr>
            <w:tcW w:w="9040" w:type="dxa"/>
            <w:gridSpan w:val="13"/>
          </w:tcPr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放射性同位素和伴有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电</w:t>
            </w:r>
            <w:r>
              <w:rPr>
                <w:rFonts w:ascii="Times New Roman" w:hAnsi="Times New Roman" w:hint="eastAsia"/>
                <w:b/>
                <w:sz w:val="24"/>
              </w:rPr>
              <w:t>磁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辐</w:t>
            </w:r>
            <w:r>
              <w:rPr>
                <w:rFonts w:ascii="Times New Roman" w:hAnsi="Times New Roman" w:hint="eastAsia"/>
                <w:b/>
                <w:sz w:val="24"/>
              </w:rPr>
              <w:t>射的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设</w:t>
            </w:r>
            <w:r>
              <w:rPr>
                <w:rFonts w:ascii="Times New Roman" w:hAnsi="Times New Roman" w:hint="eastAsia"/>
                <w:b/>
                <w:sz w:val="24"/>
              </w:rPr>
              <w:t>施的使用情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况</w:t>
            </w:r>
            <w:r>
              <w:rPr>
                <w:rFonts w:ascii="Times New Roman" w:hAnsi="Times New Roman" w:hint="eastAsia"/>
                <w:b/>
                <w:sz w:val="24"/>
              </w:rPr>
              <w:t>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无放射性同位素和</w:t>
            </w:r>
            <w:r>
              <w:rPr>
                <w:rFonts w:ascii="宋体" w:eastAsia="宋体" w:hAnsi="宋体" w:cs="宋体" w:hint="eastAsia"/>
                <w:sz w:val="24"/>
              </w:rPr>
              <w:t>电</w:t>
            </w:r>
            <w:r>
              <w:rPr>
                <w:rFonts w:ascii="Times New Roman" w:hAnsi="Times New Roman" w:hint="eastAsia"/>
                <w:sz w:val="24"/>
              </w:rPr>
              <w:t>磁</w:t>
            </w:r>
            <w:r>
              <w:rPr>
                <w:rFonts w:ascii="宋体" w:eastAsia="宋体" w:hAnsi="宋体" w:cs="宋体" w:hint="eastAsia"/>
                <w:sz w:val="24"/>
              </w:rPr>
              <w:t>辐</w:t>
            </w:r>
            <w:r>
              <w:rPr>
                <w:rFonts w:ascii="Times New Roman" w:hAnsi="Times New Roman" w:hint="eastAsia"/>
                <w:sz w:val="24"/>
              </w:rPr>
              <w:t>射的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施。如企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</w:rPr>
              <w:t>产过</w:t>
            </w:r>
            <w:r>
              <w:rPr>
                <w:rFonts w:ascii="Times New Roman" w:hAnsi="Times New Roman" w:hint="eastAsia"/>
                <w:sz w:val="24"/>
              </w:rPr>
              <w:t>程需要相</w:t>
            </w:r>
            <w:r>
              <w:rPr>
                <w:rFonts w:ascii="宋体" w:eastAsia="宋体" w:hAnsi="宋体" w:cs="宋体" w:hint="eastAsia"/>
                <w:sz w:val="24"/>
              </w:rPr>
              <w:t>应设</w:t>
            </w:r>
            <w:r>
              <w:rPr>
                <w:rFonts w:ascii="Times New Roman" w:hAnsi="Times New Roman" w:hint="eastAsia"/>
                <w:sz w:val="24"/>
              </w:rPr>
              <w:t>施，</w:t>
            </w:r>
            <w:r>
              <w:rPr>
                <w:rFonts w:ascii="宋体" w:eastAsia="宋体" w:hAnsi="宋体" w:cs="宋体" w:hint="eastAsia"/>
                <w:sz w:val="24"/>
              </w:rPr>
              <w:t>应另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响评</w:t>
            </w:r>
            <w:r>
              <w:rPr>
                <w:rFonts w:ascii="Times New Roman" w:hAnsi="Times New Roman" w:hint="eastAsia"/>
                <w:sz w:val="24"/>
              </w:rPr>
              <w:t>价，申</w:t>
            </w:r>
            <w:r>
              <w:rPr>
                <w:rFonts w:ascii="宋体" w:eastAsia="宋体" w:hAnsi="宋体" w:cs="宋体" w:hint="eastAsia"/>
                <w:sz w:val="24"/>
              </w:rPr>
              <w:t>请</w:t>
            </w:r>
            <w:r>
              <w:rPr>
                <w:rFonts w:ascii="Times New Roman" w:hAnsi="Times New Roman" w:hint="eastAsia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sz w:val="24"/>
              </w:rPr>
              <w:t>权</w:t>
            </w:r>
            <w:r>
              <w:rPr>
                <w:rFonts w:ascii="Times New Roman" w:hAnsi="Times New Roman" w:hint="eastAsia"/>
                <w:sz w:val="24"/>
              </w:rPr>
              <w:t>限部</w:t>
            </w:r>
            <w:r>
              <w:rPr>
                <w:rFonts w:ascii="宋体" w:eastAsia="宋体" w:hAnsi="宋体" w:cs="宋体" w:hint="eastAsia"/>
                <w:sz w:val="24"/>
              </w:rPr>
              <w:t>门审</w:t>
            </w:r>
            <w:r>
              <w:rPr>
                <w:rFonts w:ascii="Times New Roman" w:hAnsi="Times New Roman" w:hint="eastAsia"/>
                <w:sz w:val="24"/>
              </w:rPr>
              <w:t>批。</w:t>
            </w:r>
          </w:p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A4E" w:rsidRPr="00226DC5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A4E" w:rsidRPr="00226DC5">
        <w:trPr>
          <w:gridBefore w:val="1"/>
          <w:wBefore w:w="260" w:type="dxa"/>
          <w:cantSplit/>
          <w:trHeight w:val="1476"/>
          <w:jc w:val="center"/>
        </w:trPr>
        <w:tc>
          <w:tcPr>
            <w:tcW w:w="9040" w:type="dxa"/>
            <w:gridSpan w:val="13"/>
          </w:tcPr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、原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辅</w:t>
            </w:r>
            <w:r>
              <w:rPr>
                <w:rFonts w:ascii="Times New Roman" w:hAnsi="Times New Roman" w:hint="eastAsia"/>
                <w:b/>
                <w:sz w:val="24"/>
              </w:rPr>
              <w:t>材料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1-1  </w:t>
            </w:r>
            <w:r>
              <w:rPr>
                <w:rFonts w:ascii="Times New Roman" w:hAnsi="Times New Roman" w:hint="eastAsia"/>
                <w:b/>
                <w:sz w:val="24"/>
              </w:rPr>
              <w:t>主要原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辅</w:t>
            </w:r>
            <w:r>
              <w:rPr>
                <w:rFonts w:ascii="Times New Roman" w:hAnsi="Times New Roman" w:hint="eastAsia"/>
                <w:b/>
                <w:sz w:val="24"/>
              </w:rPr>
              <w:t>材料</w:t>
            </w:r>
          </w:p>
          <w:tbl>
            <w:tblPr>
              <w:tblW w:w="8532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50"/>
              <w:gridCol w:w="1325"/>
              <w:gridCol w:w="1823"/>
              <w:gridCol w:w="1000"/>
              <w:gridCol w:w="1150"/>
              <w:gridCol w:w="1400"/>
              <w:gridCol w:w="1184"/>
            </w:tblGrid>
            <w:tr w:rsidR="00280A4E" w:rsidRPr="00226DC5">
              <w:trPr>
                <w:trHeight w:val="402"/>
                <w:jc w:val="center"/>
              </w:trPr>
              <w:tc>
                <w:tcPr>
                  <w:tcW w:w="650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称</w:t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主要成分</w:t>
                  </w:r>
                </w:p>
              </w:tc>
              <w:tc>
                <w:tcPr>
                  <w:tcW w:w="10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年用量</w:t>
                  </w:r>
                </w:p>
              </w:tc>
              <w:tc>
                <w:tcPr>
                  <w:tcW w:w="11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NoSpacing"/>
                    <w:widowControl w:val="0"/>
                    <w:jc w:val="center"/>
                    <w:rPr>
                      <w:rFonts w:ascii="宋?" w:cs="宋?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1"/>
                      <w:szCs w:val="21"/>
                    </w:rPr>
                    <w:t>贮</w:t>
                  </w:r>
                  <w:r>
                    <w:rPr>
                      <w:rFonts w:ascii="宋?" w:hAnsi="宋?" w:cs="宋?" w:hint="eastAsia"/>
                      <w:b/>
                      <w:color w:val="000000"/>
                      <w:sz w:val="21"/>
                      <w:szCs w:val="21"/>
                    </w:rPr>
                    <w:t>存方式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NoSpacing"/>
                    <w:widowControl w:val="0"/>
                    <w:jc w:val="center"/>
                    <w:rPr>
                      <w:rFonts w:ascii="宋?" w:cs="宋?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宋?" w:hAnsi="宋?" w:cs="宋?" w:hint="eastAsia"/>
                      <w:b/>
                      <w:color w:val="000000"/>
                      <w:sz w:val="21"/>
                      <w:szCs w:val="21"/>
                    </w:rPr>
                    <w:t>最大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1"/>
                      <w:szCs w:val="21"/>
                    </w:rPr>
                    <w:t>贮</w:t>
                  </w:r>
                  <w:r>
                    <w:rPr>
                      <w:rFonts w:ascii="宋?" w:hAnsi="宋?" w:cs="宋?" w:hint="eastAsia"/>
                      <w:b/>
                      <w:color w:val="000000"/>
                      <w:sz w:val="21"/>
                      <w:szCs w:val="21"/>
                    </w:rPr>
                    <w:t>存量</w:t>
                  </w:r>
                </w:p>
              </w:tc>
              <w:tc>
                <w:tcPr>
                  <w:tcW w:w="11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NoSpacing"/>
                    <w:widowControl w:val="0"/>
                    <w:jc w:val="center"/>
                    <w:rPr>
                      <w:rFonts w:ascii="宋?" w:cs="宋?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?" w:hAnsi="宋?" w:cs="宋?" w:hint="eastAsia"/>
                      <w:b/>
                      <w:color w:val="000000"/>
                      <w:sz w:val="21"/>
                      <w:szCs w:val="21"/>
                    </w:rPr>
                    <w:t>存放地点</w:t>
                  </w:r>
                </w:p>
              </w:tc>
            </w:tr>
            <w:tr w:rsidR="00280A4E" w:rsidRPr="00226DC5">
              <w:trPr>
                <w:trHeight w:val="641"/>
                <w:jc w:val="center"/>
              </w:trPr>
              <w:tc>
                <w:tcPr>
                  <w:tcW w:w="6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材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C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Mn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Si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Gr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Cu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100t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50t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仓库</w:t>
                  </w:r>
                </w:p>
              </w:tc>
            </w:tr>
            <w:tr w:rsidR="00280A4E" w:rsidRPr="00226DC5">
              <w:trPr>
                <w:trHeight w:val="326"/>
                <w:jc w:val="center"/>
              </w:trPr>
              <w:tc>
                <w:tcPr>
                  <w:tcW w:w="6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铝锭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铝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25t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仓库</w:t>
                  </w:r>
                </w:p>
              </w:tc>
            </w:tr>
            <w:tr w:rsidR="00280A4E" w:rsidRPr="00226DC5">
              <w:trPr>
                <w:trHeight w:val="380"/>
                <w:jc w:val="center"/>
              </w:trPr>
              <w:tc>
                <w:tcPr>
                  <w:tcW w:w="6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切削液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表面活性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桶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装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0.5t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仓库</w:t>
                  </w:r>
                </w:p>
              </w:tc>
            </w:tr>
            <w:tr w:rsidR="00280A4E" w:rsidRPr="00226DC5">
              <w:trPr>
                <w:trHeight w:val="380"/>
                <w:jc w:val="center"/>
              </w:trPr>
              <w:tc>
                <w:tcPr>
                  <w:tcW w:w="65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属清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洗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表面活性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剂与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添加的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清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洗助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0.1t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桶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装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0.05t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仓库</w:t>
                  </w:r>
                </w:p>
              </w:tc>
            </w:tr>
          </w:tbl>
          <w:p w:rsidR="00280A4E" w:rsidRDefault="00280A4E" w:rsidP="009D2811">
            <w:pPr>
              <w:adjustRightInd w:val="0"/>
              <w:snapToGrid w:val="0"/>
              <w:spacing w:beforeLines="5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1-2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主要原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辅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材料理化性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质</w:t>
            </w:r>
          </w:p>
          <w:tbl>
            <w:tblPr>
              <w:tblW w:w="8760" w:type="dxa"/>
              <w:jc w:val="center"/>
              <w:tblInd w:w="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6"/>
              <w:gridCol w:w="1088"/>
              <w:gridCol w:w="4479"/>
              <w:gridCol w:w="985"/>
              <w:gridCol w:w="1522"/>
            </w:tblGrid>
            <w:tr w:rsidR="00280A4E" w:rsidRPr="00226DC5" w:rsidTr="00226DC5">
              <w:trPr>
                <w:trHeight w:val="245"/>
                <w:jc w:val="center"/>
              </w:trPr>
              <w:tc>
                <w:tcPr>
                  <w:tcW w:w="686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序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名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称</w:t>
                  </w:r>
                </w:p>
              </w:tc>
              <w:tc>
                <w:tcPr>
                  <w:tcW w:w="44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理化性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质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燃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烧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性、</w:t>
                  </w:r>
                </w:p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爆炸性</w:t>
                  </w:r>
                </w:p>
              </w:tc>
              <w:tc>
                <w:tcPr>
                  <w:tcW w:w="15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毒理</w:t>
                  </w:r>
                </w:p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毒性</w:t>
                  </w:r>
                </w:p>
              </w:tc>
            </w:tr>
            <w:tr w:rsidR="00280A4E" w:rsidRPr="00226DC5" w:rsidTr="00226DC5">
              <w:trPr>
                <w:jc w:val="center"/>
              </w:trPr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切削液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淡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色透明液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体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、密度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1.1g/cm³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，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pH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值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9.5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料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LD50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LC50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料</w:t>
                  </w:r>
                </w:p>
              </w:tc>
            </w:tr>
            <w:tr w:rsidR="00280A4E" w:rsidRPr="00226DC5" w:rsidTr="00226DC5">
              <w:trPr>
                <w:jc w:val="center"/>
              </w:trPr>
              <w:tc>
                <w:tcPr>
                  <w:tcW w:w="68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金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属清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洗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剂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淡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色液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体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，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pH:7-8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，比重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1.02-1.04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料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color w:val="FF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LD50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LC50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料</w:t>
                  </w:r>
                </w:p>
              </w:tc>
            </w:tr>
          </w:tbl>
          <w:p w:rsidR="00280A4E" w:rsidRDefault="00280A4E" w:rsidP="009D2811">
            <w:pPr>
              <w:adjustRightInd w:val="0"/>
              <w:snapToGrid w:val="0"/>
              <w:spacing w:beforeLines="5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1-3  </w:t>
            </w:r>
            <w:r>
              <w:rPr>
                <w:rFonts w:ascii="Times New Roman" w:hAnsi="Times New Roman" w:hint="eastAsia"/>
                <w:b/>
                <w:sz w:val="24"/>
              </w:rPr>
              <w:t>主要生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产设备</w:t>
            </w: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</w:p>
          <w:tbl>
            <w:tblPr>
              <w:tblW w:w="8660" w:type="dxa"/>
              <w:jc w:val="center"/>
              <w:tblInd w:w="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05"/>
              <w:gridCol w:w="3059"/>
              <w:gridCol w:w="1533"/>
              <w:gridCol w:w="1534"/>
              <w:gridCol w:w="1529"/>
            </w:tblGrid>
            <w:tr w:rsidR="00280A4E" w:rsidRPr="00226DC5">
              <w:trPr>
                <w:trHeight w:val="524"/>
                <w:jc w:val="center"/>
              </w:trPr>
              <w:tc>
                <w:tcPr>
                  <w:tcW w:w="100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号</w:t>
                  </w:r>
                </w:p>
              </w:tc>
              <w:tc>
                <w:tcPr>
                  <w:tcW w:w="30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设备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称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型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5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量</w:t>
                  </w:r>
                </w:p>
              </w:tc>
              <w:tc>
                <w:tcPr>
                  <w:tcW w:w="15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单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位</w:t>
                  </w:r>
                </w:p>
              </w:tc>
            </w:tr>
            <w:tr w:rsidR="00280A4E" w:rsidRPr="00226DC5">
              <w:trPr>
                <w:trHeight w:val="303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45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60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110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4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韩国冲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150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160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丰冲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200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整平机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3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送料器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4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3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吨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叉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（台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励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福）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10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自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动车叶缘车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11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手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动车叶缘车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12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电焊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13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抛光机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43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14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摇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钻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床（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莹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舜）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16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磨床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17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普通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18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手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动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压车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2T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19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宝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CK6146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4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20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宝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CK6136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176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21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弯丽伟数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床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172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22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自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动车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外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缘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207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23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丰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和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电脑锣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三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轴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149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24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巨浪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电脑锣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三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轴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230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25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巨浪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电脑锣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轴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172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26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米克朗五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轴电脑锣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161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27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珂耐迪空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压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10P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9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28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凌格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风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压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30P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  <w:tr w:rsidR="00280A4E" w:rsidRPr="00226DC5">
              <w:trPr>
                <w:trHeight w:val="329"/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29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气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lang/>
                    </w:rPr>
                    <w:t>烘干机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台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80A4E" w:rsidRPr="00226DC5">
        <w:tblPrEx>
          <w:tblCellMar>
            <w:left w:w="108" w:type="dxa"/>
            <w:right w:w="108" w:type="dxa"/>
          </w:tblCellMar>
        </w:tblPrEx>
        <w:trPr>
          <w:gridAfter w:val="1"/>
          <w:wAfter w:w="163" w:type="dxa"/>
          <w:trHeight w:val="13740"/>
          <w:jc w:val="center"/>
        </w:trPr>
        <w:tc>
          <w:tcPr>
            <w:tcW w:w="9137" w:type="dxa"/>
            <w:gridSpan w:val="13"/>
          </w:tcPr>
          <w:p w:rsidR="00280A4E" w:rsidRDefault="00280A4E" w:rsidP="009D2811">
            <w:pPr>
              <w:adjustRightInd w:val="0"/>
              <w:snapToGrid w:val="0"/>
              <w:spacing w:beforeLines="50"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、工程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内</w:t>
            </w:r>
            <w:r>
              <w:rPr>
                <w:rFonts w:ascii="Times New Roman" w:hAnsi="Times New Roman" w:hint="eastAsia"/>
                <w:b/>
                <w:sz w:val="24"/>
              </w:rPr>
              <w:t>容及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规</w:t>
            </w:r>
            <w:r>
              <w:rPr>
                <w:rFonts w:ascii="Times New Roman" w:hAnsi="Times New Roman" w:hint="eastAsia"/>
                <w:b/>
                <w:sz w:val="24"/>
              </w:rPr>
              <w:t>模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（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目由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来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淮安市金泰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制品有限公司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在淮安市淮安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新路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新建金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制品加工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万元，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占地面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6000m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，建筑面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3800m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购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床、整平机、送料器、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床等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目建成后可形成年加工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万件金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模。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根据《中</w:t>
            </w:r>
            <w:r>
              <w:rPr>
                <w:rFonts w:ascii="宋体" w:eastAsia="宋体" w:hAnsi="宋体" w:cs="宋体" w:hint="eastAsia"/>
                <w:sz w:val="24"/>
              </w:rPr>
              <w:t>华</w:t>
            </w:r>
            <w:r>
              <w:rPr>
                <w:rFonts w:ascii="Times New Roman" w:hAnsi="Times New Roman" w:hint="eastAsia"/>
                <w:sz w:val="24"/>
              </w:rPr>
              <w:t>人民共和</w:t>
            </w:r>
            <w:r>
              <w:rPr>
                <w:rFonts w:ascii="宋体" w:eastAsia="宋体" w:hAnsi="宋体" w:cs="宋体" w:hint="eastAsia"/>
                <w:sz w:val="24"/>
              </w:rPr>
              <w:t>国环</w:t>
            </w:r>
            <w:r>
              <w:rPr>
                <w:rFonts w:ascii="Times New Roman" w:hAnsi="Times New Roman" w:hint="eastAsia"/>
                <w:sz w:val="24"/>
              </w:rPr>
              <w:t>境保</w:t>
            </w:r>
            <w:r>
              <w:rPr>
                <w:rFonts w:ascii="宋体" w:eastAsia="宋体" w:hAnsi="宋体" w:cs="宋体" w:hint="eastAsia"/>
                <w:sz w:val="24"/>
              </w:rPr>
              <w:t>护</w:t>
            </w:r>
            <w:r>
              <w:rPr>
                <w:rFonts w:ascii="Times New Roman" w:hAnsi="Times New Roman" w:hint="eastAsia"/>
                <w:sz w:val="24"/>
              </w:rPr>
              <w:t>法》、《中</w:t>
            </w:r>
            <w:r>
              <w:rPr>
                <w:rFonts w:ascii="宋体" w:eastAsia="宋体" w:hAnsi="宋体" w:cs="宋体" w:hint="eastAsia"/>
                <w:sz w:val="24"/>
              </w:rPr>
              <w:t>华</w:t>
            </w:r>
            <w:r>
              <w:rPr>
                <w:rFonts w:ascii="Times New Roman" w:hAnsi="Times New Roman" w:hint="eastAsia"/>
                <w:sz w:val="24"/>
              </w:rPr>
              <w:t>人民共和</w:t>
            </w:r>
            <w:r>
              <w:rPr>
                <w:rFonts w:ascii="宋体" w:eastAsia="宋体" w:hAnsi="宋体" w:cs="宋体" w:hint="eastAsia"/>
                <w:sz w:val="24"/>
              </w:rPr>
              <w:t>国环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响评</w:t>
            </w:r>
            <w:r>
              <w:rPr>
                <w:rFonts w:ascii="Times New Roman" w:hAnsi="Times New Roman" w:hint="eastAsia"/>
                <w:sz w:val="24"/>
              </w:rPr>
              <w:t>价法》、《建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境保</w:t>
            </w:r>
            <w:r>
              <w:rPr>
                <w:rFonts w:ascii="宋体" w:eastAsia="宋体" w:hAnsi="宋体" w:cs="宋体" w:hint="eastAsia"/>
                <w:sz w:val="24"/>
              </w:rPr>
              <w:t>护</w:t>
            </w:r>
            <w:r>
              <w:rPr>
                <w:rFonts w:ascii="Times New Roman" w:hAnsi="Times New Roman" w:hint="eastAsia"/>
                <w:sz w:val="24"/>
              </w:rPr>
              <w:t>管理</w:t>
            </w:r>
            <w:r>
              <w:rPr>
                <w:rFonts w:ascii="宋体" w:eastAsia="宋体" w:hAnsi="宋体" w:cs="宋体" w:hint="eastAsia"/>
                <w:sz w:val="24"/>
              </w:rPr>
              <w:t>条</w:t>
            </w:r>
            <w:r>
              <w:rPr>
                <w:rFonts w:ascii="Times New Roman" w:hAnsi="Times New Roman" w:hint="eastAsia"/>
                <w:sz w:val="24"/>
              </w:rPr>
              <w:t>例》等法律、法</w:t>
            </w:r>
            <w:r>
              <w:rPr>
                <w:rFonts w:ascii="宋体" w:eastAsia="宋体" w:hAnsi="宋体" w:cs="宋体" w:hint="eastAsia"/>
                <w:sz w:val="24"/>
              </w:rPr>
              <w:t>规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规</w:t>
            </w:r>
            <w:r>
              <w:rPr>
                <w:rFonts w:ascii="Times New Roman" w:hAnsi="Times New Roman" w:hint="eastAsia"/>
                <w:sz w:val="24"/>
              </w:rPr>
              <w:t>定，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照《建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响评</w:t>
            </w:r>
            <w:r>
              <w:rPr>
                <w:rFonts w:ascii="Times New Roman" w:hAnsi="Times New Roman" w:hint="eastAsia"/>
                <w:sz w:val="24"/>
              </w:rPr>
              <w:t>价分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  <w:r>
              <w:rPr>
                <w:rFonts w:ascii="Times New Roman" w:hAnsi="Times New Roman" w:hint="eastAsia"/>
                <w:sz w:val="24"/>
              </w:rPr>
              <w:t>管理名</w:t>
            </w:r>
            <w:r>
              <w:rPr>
                <w:rFonts w:ascii="宋体" w:eastAsia="宋体" w:hAnsi="宋体" w:cs="宋体" w:hint="eastAsia"/>
                <w:sz w:val="24"/>
              </w:rPr>
              <w:t>录</w:t>
            </w:r>
            <w:r>
              <w:rPr>
                <w:rFonts w:ascii="Times New Roman" w:hAnsi="Times New Roman" w:hint="eastAsia"/>
                <w:sz w:val="24"/>
              </w:rPr>
              <w:t>》，本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于：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二十二、金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制品加工制造，其他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类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应编</w:t>
            </w:r>
            <w:r>
              <w:rPr>
                <w:rFonts w:ascii="Times New Roman" w:hAnsi="Times New Roman" w:hint="eastAsia"/>
                <w:sz w:val="24"/>
              </w:rPr>
              <w:t>制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响报</w:t>
            </w:r>
            <w:r>
              <w:rPr>
                <w:rFonts w:ascii="Times New Roman" w:hAnsi="Times New Roman" w:hint="eastAsia"/>
                <w:sz w:val="24"/>
              </w:rPr>
              <w:t>告表。因此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淮安市金泰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制品有限公司</w:t>
            </w:r>
            <w:r>
              <w:rPr>
                <w:rFonts w:ascii="Times New Roman" w:hAnsi="Times New Roman" w:hint="eastAsia"/>
                <w:sz w:val="24"/>
              </w:rPr>
              <w:t>委托南京</w:t>
            </w:r>
            <w:r>
              <w:rPr>
                <w:rFonts w:ascii="宋体" w:eastAsia="宋体" w:hAnsi="宋体" w:cs="宋体" w:hint="eastAsia"/>
                <w:sz w:val="24"/>
              </w:rPr>
              <w:t>赛</w:t>
            </w:r>
            <w:r>
              <w:rPr>
                <w:rFonts w:ascii="Times New Roman" w:hAnsi="Times New Roman" w:hint="eastAsia"/>
                <w:sz w:val="24"/>
              </w:rPr>
              <w:t>特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境工程有限公司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响报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告表》，我公司接受委托后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即组织进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现场</w:t>
            </w:r>
            <w:r>
              <w:rPr>
                <w:rFonts w:ascii="Times New Roman" w:hAnsi="Times New Roman" w:hint="eastAsia"/>
                <w:sz w:val="24"/>
              </w:rPr>
              <w:t>勘</w:t>
            </w:r>
            <w:r>
              <w:rPr>
                <w:rFonts w:ascii="宋体" w:eastAsia="宋体" w:hAnsi="宋体" w:cs="宋体" w:hint="eastAsia"/>
                <w:sz w:val="24"/>
              </w:rPr>
              <w:t>查</w:t>
            </w:r>
            <w:r>
              <w:rPr>
                <w:rFonts w:ascii="Times New Roman" w:hAnsi="Times New Roman" w:hint="eastAsia"/>
                <w:sz w:val="24"/>
              </w:rPr>
              <w:t>、相</w:t>
            </w:r>
            <w:r>
              <w:rPr>
                <w:rFonts w:ascii="宋体" w:eastAsia="宋体" w:hAnsi="宋体" w:cs="宋体" w:hint="eastAsia"/>
                <w:sz w:val="24"/>
              </w:rPr>
              <w:t>关资</w:t>
            </w:r>
            <w:r>
              <w:rPr>
                <w:rFonts w:ascii="Times New Roman" w:hAnsi="Times New Roman" w:hint="eastAsia"/>
                <w:sz w:val="24"/>
              </w:rPr>
              <w:t>料收集及其他相</w:t>
            </w:r>
            <w:r>
              <w:rPr>
                <w:rFonts w:ascii="宋体" w:eastAsia="宋体" w:hAnsi="宋体" w:cs="宋体" w:hint="eastAsia"/>
                <w:sz w:val="24"/>
              </w:rPr>
              <w:t>关</w:t>
            </w:r>
            <w:r>
              <w:rPr>
                <w:rFonts w:ascii="Times New Roman" w:hAnsi="Times New Roman" w:hint="eastAsia"/>
                <w:sz w:val="24"/>
              </w:rPr>
              <w:t>工作，按</w:t>
            </w:r>
            <w:r>
              <w:rPr>
                <w:rFonts w:ascii="宋体" w:eastAsia="宋体" w:hAnsi="宋体" w:cs="宋体" w:hint="eastAsia"/>
                <w:sz w:val="24"/>
              </w:rPr>
              <w:t>国</w:t>
            </w:r>
            <w:r>
              <w:rPr>
                <w:rFonts w:ascii="Times New Roman" w:hAnsi="Times New Roman" w:hint="eastAsia"/>
                <w:sz w:val="24"/>
              </w:rPr>
              <w:t>家相</w:t>
            </w:r>
            <w:r>
              <w:rPr>
                <w:rFonts w:ascii="宋体" w:eastAsia="宋体" w:hAnsi="宋体" w:cs="宋体" w:hint="eastAsia"/>
                <w:sz w:val="24"/>
              </w:rPr>
              <w:t>关环</w:t>
            </w:r>
            <w:r>
              <w:rPr>
                <w:rFonts w:ascii="Times New Roman" w:hAnsi="Times New Roman" w:hint="eastAsia"/>
                <w:sz w:val="24"/>
              </w:rPr>
              <w:t>境法律、法</w:t>
            </w:r>
            <w:r>
              <w:rPr>
                <w:rFonts w:ascii="宋体" w:eastAsia="宋体" w:hAnsi="宋体" w:cs="宋体" w:hint="eastAsia"/>
                <w:sz w:val="24"/>
              </w:rPr>
              <w:t>规</w:t>
            </w:r>
            <w:r>
              <w:rPr>
                <w:rFonts w:ascii="Times New Roman" w:hAnsi="Times New Roman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响评</w:t>
            </w:r>
            <w:r>
              <w:rPr>
                <w:rFonts w:ascii="Times New Roman" w:hAnsi="Times New Roman" w:hint="eastAsia"/>
                <w:sz w:val="24"/>
              </w:rPr>
              <w:t>价技</w:t>
            </w:r>
            <w:r>
              <w:rPr>
                <w:rFonts w:ascii="宋体" w:eastAsia="宋体" w:hAnsi="宋体" w:cs="宋体" w:hint="eastAsia"/>
                <w:sz w:val="24"/>
              </w:rPr>
              <w:t>术导则</w:t>
            </w:r>
            <w:r>
              <w:rPr>
                <w:rFonts w:ascii="Times New Roman" w:hAnsi="Times New Roman" w:hint="eastAsia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sz w:val="24"/>
              </w:rPr>
              <w:t>编写</w:t>
            </w: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响报</w:t>
            </w:r>
            <w:r>
              <w:rPr>
                <w:rFonts w:ascii="Times New Roman" w:hAnsi="Times New Roman" w:hint="eastAsia"/>
                <w:sz w:val="24"/>
              </w:rPr>
              <w:t>告表，</w:t>
            </w:r>
            <w:r>
              <w:rPr>
                <w:rFonts w:ascii="宋体" w:eastAsia="宋体" w:hAnsi="宋体" w:cs="宋体" w:hint="eastAsia"/>
                <w:sz w:val="24"/>
              </w:rPr>
              <w:t>报请环</w:t>
            </w:r>
            <w:r>
              <w:rPr>
                <w:rFonts w:ascii="Times New Roman" w:hAnsi="Times New Roman" w:hint="eastAsia"/>
                <w:sz w:val="24"/>
              </w:rPr>
              <w:t>保主管部</w:t>
            </w:r>
            <w:r>
              <w:rPr>
                <w:rFonts w:ascii="宋体" w:eastAsia="宋体" w:hAnsi="宋体" w:cs="宋体" w:hint="eastAsia"/>
                <w:sz w:val="24"/>
              </w:rPr>
              <w:t>门审查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审</w:t>
            </w:r>
            <w:r>
              <w:rPr>
                <w:rFonts w:ascii="Times New Roman" w:hAnsi="Times New Roman" w:hint="eastAsia"/>
                <w:sz w:val="24"/>
              </w:rPr>
              <w:t>批，</w:t>
            </w:r>
            <w:r>
              <w:rPr>
                <w:rFonts w:ascii="宋体" w:eastAsia="宋体" w:hAnsi="宋体" w:cs="宋体" w:hint="eastAsia"/>
                <w:sz w:val="24"/>
              </w:rPr>
              <w:t>为项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实</w:t>
            </w:r>
            <w:r>
              <w:rPr>
                <w:rFonts w:ascii="Times New Roman" w:hAnsi="Times New Roman" w:hint="eastAsia"/>
                <w:sz w:val="24"/>
              </w:rPr>
              <w:t>施和管理提供依据。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（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概况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制品加工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单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位名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：淮安市金泰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制品有限公司；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目地址：淮安市淮安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新路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目地理位置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一；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：新建；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占地面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</w:rPr>
              <w:t>6000m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投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万元；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：公司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员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工及管理人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员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目无食堂、宿舍；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工作制度：年工作日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300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天，采用一班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四周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目北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侧为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沁康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造、淮安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事和强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劲体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育，南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侧为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金惠自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化有限公司，西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侧为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有限公司，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东侧为红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太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阳灯饰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有限公司。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米土地利用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现状见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二。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（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</w:rPr>
              <w:t>品方案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品方案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见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1-4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1-4  </w:t>
            </w:r>
            <w:r>
              <w:rPr>
                <w:rFonts w:ascii="Times New Roman" w:hAnsi="Times New Roman" w:hint="eastAsia"/>
                <w:b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</w:rPr>
              <w:t>品方案表</w:t>
            </w:r>
          </w:p>
          <w:tbl>
            <w:tblPr>
              <w:tblW w:w="882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04"/>
              <w:gridCol w:w="2333"/>
              <w:gridCol w:w="1467"/>
              <w:gridCol w:w="2116"/>
            </w:tblGrid>
            <w:tr w:rsidR="00280A4E" w:rsidRPr="00226DC5">
              <w:trPr>
                <w:cantSplit/>
                <w:trHeight w:val="421"/>
                <w:jc w:val="center"/>
              </w:trPr>
              <w:tc>
                <w:tcPr>
                  <w:tcW w:w="290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工程名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23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品名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14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量</w:t>
                  </w:r>
                </w:p>
              </w:tc>
              <w:tc>
                <w:tcPr>
                  <w:tcW w:w="21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运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行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时数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h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</w:tr>
            <w:tr w:rsidR="00280A4E" w:rsidRPr="00226DC5">
              <w:trPr>
                <w:cantSplit/>
                <w:trHeight w:val="431"/>
                <w:jc w:val="center"/>
              </w:trPr>
              <w:tc>
                <w:tcPr>
                  <w:tcW w:w="290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80A4E" w:rsidRDefault="00280A4E">
                  <w:pPr>
                    <w:pStyle w:val="a"/>
                    <w:widowControl w:val="0"/>
                    <w:spacing w:line="360" w:lineRule="exact"/>
                    <w:rPr>
                      <w:rFonts w:ascii="Times New Roman" w:hAnsi="Times New Roman"/>
                      <w:kern w:val="2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color w:val="000000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</w:rPr>
                    <w:t>属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</w:rPr>
                    <w:t>制品加工生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</w:rPr>
                    <w:t>产线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制品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100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万件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spacing w:line="36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2400</w:t>
                  </w:r>
                </w:p>
              </w:tc>
            </w:tr>
          </w:tbl>
          <w:p w:rsidR="00280A4E" w:rsidRDefault="00280A4E" w:rsidP="009D2811">
            <w:pPr>
              <w:numPr>
                <w:ilvl w:val="0"/>
                <w:numId w:val="2"/>
              </w:numPr>
              <w:adjustRightInd w:val="0"/>
              <w:snapToGrid w:val="0"/>
              <w:spacing w:beforeLines="50" w:line="360" w:lineRule="auto"/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辅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工程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给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排水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目的用水量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522t/a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自自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水主要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水，</w:t>
            </w:r>
            <w:r>
              <w:rPr>
                <w:rFonts w:ascii="Times New Roman" w:hAnsi="Times New Roman"/>
                <w:color w:val="000000"/>
                <w:sz w:val="24"/>
              </w:rPr>
              <w:t>384t/a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预处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深度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理，尾水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后排入</w:t>
            </w:r>
            <w:r>
              <w:rPr>
                <w:rFonts w:ascii="宋体" w:eastAsia="宋体" w:hAnsi="宋体" w:cs="宋体" w:hint="eastAsia"/>
                <w:sz w:val="24"/>
              </w:rPr>
              <w:t>横沟</w:t>
            </w:r>
            <w:r>
              <w:rPr>
                <w:rFonts w:ascii="Times New Roman" w:hAnsi="Times New Roman" w:hint="eastAsia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</w:rPr>
              <w:t>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 w:rsidP="00280A4E">
            <w:pPr>
              <w:numPr>
                <w:ilvl w:val="0"/>
                <w:numId w:val="3"/>
              </w:numPr>
              <w:tabs>
                <w:tab w:val="center" w:pos="4536"/>
              </w:tabs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:rsidR="00280A4E" w:rsidRDefault="00280A4E" w:rsidP="00280A4E">
            <w:pPr>
              <w:tabs>
                <w:tab w:val="center" w:pos="4536"/>
              </w:tabs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目年用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约为</w:t>
            </w:r>
            <w:r>
              <w:rPr>
                <w:rFonts w:ascii="Times New Roman" w:hAnsi="Times New Roman"/>
                <w:color w:val="000000"/>
                <w:sz w:val="24"/>
              </w:rPr>
              <w:t>4.35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万度，由淮安市供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给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目建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设项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辅设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见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1-5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1-5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设项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目公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辅设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施一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览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</w:p>
          <w:tbl>
            <w:tblPr>
              <w:tblW w:w="894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7"/>
              <w:gridCol w:w="649"/>
              <w:gridCol w:w="2201"/>
              <w:gridCol w:w="1935"/>
              <w:gridCol w:w="3408"/>
            </w:tblGrid>
            <w:tr w:rsidR="00280A4E" w:rsidRPr="00226DC5">
              <w:trPr>
                <w:trHeight w:val="368"/>
                <w:jc w:val="center"/>
              </w:trPr>
              <w:tc>
                <w:tcPr>
                  <w:tcW w:w="747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类别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建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设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称</w:t>
                  </w:r>
                </w:p>
              </w:tc>
              <w:tc>
                <w:tcPr>
                  <w:tcW w:w="19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设计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能力</w:t>
                  </w:r>
                </w:p>
              </w:tc>
              <w:tc>
                <w:tcPr>
                  <w:tcW w:w="34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备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注</w:t>
                  </w:r>
                </w:p>
              </w:tc>
            </w:tr>
            <w:tr w:rsidR="00280A4E" w:rsidRPr="00226DC5">
              <w:trPr>
                <w:trHeight w:val="491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主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体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工程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产车间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3500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m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348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辅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助工程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办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公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楼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300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m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348"/>
                <w:jc w:val="center"/>
              </w:trPr>
              <w:tc>
                <w:tcPr>
                  <w:tcW w:w="74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公用工程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给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水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522t/a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自市政自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水管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网</w:t>
                  </w:r>
                </w:p>
              </w:tc>
            </w:tr>
            <w:tr w:rsidR="00280A4E" w:rsidRPr="00226DC5">
              <w:trPr>
                <w:trHeight w:val="384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排水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384t/a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经厂区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池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理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达标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后接管至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钦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镇污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水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理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厂</w:t>
                  </w:r>
                </w:p>
              </w:tc>
            </w:tr>
            <w:tr w:rsidR="00280A4E" w:rsidRPr="00226DC5">
              <w:trPr>
                <w:trHeight w:val="361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供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电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4.35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万度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自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当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电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力供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应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门</w:t>
                  </w:r>
                </w:p>
              </w:tc>
            </w:tr>
            <w:tr w:rsidR="00280A4E" w:rsidRPr="00226DC5">
              <w:trPr>
                <w:trHeight w:val="527"/>
                <w:jc w:val="center"/>
              </w:trPr>
              <w:tc>
                <w:tcPr>
                  <w:tcW w:w="74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环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保工程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snapToGrid w:val="0"/>
                      <w:color w:val="000000"/>
                      <w:szCs w:val="21"/>
                    </w:rPr>
                    <w:t>水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Date1"/>
                    <w:snapToGrid w:val="0"/>
                    <w:ind w:left="7" w:hanging="113"/>
                    <w:contextualSpacing/>
                    <w:jc w:val="center"/>
                    <w:rPr>
                      <w:rFonts w:ascii="Times New Roman" w:eastAsia="宋?" w:hAnsi="Times New Roman"/>
                      <w:snapToGrid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snapToGrid w:val="0"/>
                      <w:color w:val="000000"/>
                      <w:sz w:val="21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snapToGrid w:val="0"/>
                      <w:color w:val="000000"/>
                      <w:sz w:val="21"/>
                      <w:szCs w:val="21"/>
                    </w:rPr>
                    <w:t>粪</w:t>
                  </w:r>
                  <w:r>
                    <w:rPr>
                      <w:rFonts w:ascii="Times New Roman" w:eastAsia="宋?" w:hAnsi="Times New Roman" w:hint="eastAsia"/>
                      <w:snapToGrid w:val="0"/>
                      <w:color w:val="000000"/>
                      <w:sz w:val="21"/>
                      <w:szCs w:val="21"/>
                    </w:rPr>
                    <w:t>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Date1"/>
                    <w:snapToGrid w:val="0"/>
                    <w:ind w:left="7" w:hanging="113"/>
                    <w:contextualSpacing/>
                    <w:jc w:val="center"/>
                    <w:rPr>
                      <w:rFonts w:ascii="Times New Roman" w:eastAsia="宋?" w:hAnsi="Times New Roman"/>
                      <w:snapToGrid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  <w:t>384t/a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Date1"/>
                    <w:snapToGrid w:val="0"/>
                    <w:ind w:left="7" w:hanging="113"/>
                    <w:contextualSpacing/>
                    <w:jc w:val="center"/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粪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池</w:t>
                  </w:r>
                  <w:r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  <w:t>3m</w:t>
                  </w:r>
                  <w:r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  <w:vertAlign w:val="superscript"/>
                    </w:rPr>
                    <w:t>3</w:t>
                  </w:r>
                </w:p>
              </w:tc>
            </w:tr>
            <w:tr w:rsidR="00280A4E" w:rsidRPr="00226DC5">
              <w:trPr>
                <w:trHeight w:val="348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废气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348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噪声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振、隔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声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降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噪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量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20dB(A)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噪声达标</w:t>
                  </w:r>
                </w:p>
              </w:tc>
            </w:tr>
            <w:tr w:rsidR="00280A4E" w:rsidRPr="00226DC5">
              <w:trPr>
                <w:trHeight w:val="267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一般固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废暂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存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间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20m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378"/>
                <w:jc w:val="center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绿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化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100m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</w:tr>
          </w:tbl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“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三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线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一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”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相符性分析</w:t>
            </w:r>
          </w:p>
          <w:p w:rsidR="00280A4E" w:rsidRDefault="00280A4E" w:rsidP="00280A4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①与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态红线区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域保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护规划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相符性分析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《江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省生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态红线区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护规划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省具有重要生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功能的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自然保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景名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胜区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、森林公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地公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质遗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迹保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（公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饮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用水源保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、海洋特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别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、洪水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调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、重要水源涵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养区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渔业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水域、重要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水通道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维护区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公益林、太湖重要保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、特殊物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种类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照淮安市生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态红线区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布局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图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图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四），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目最近的生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态红线区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为废黄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河（淮安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）重要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废黄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河（淮安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）重要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地保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护见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1-6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。</w:t>
            </w:r>
          </w:p>
          <w:p w:rsidR="00280A4E" w:rsidRDefault="00280A4E" w:rsidP="009D2811">
            <w:pPr>
              <w:adjustRightInd w:val="0"/>
              <w:snapToGrid w:val="0"/>
              <w:spacing w:beforeLines="5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表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0"/>
              </w:rPr>
              <w:t xml:space="preserve">1-6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废黄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河（淮安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）重要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域保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护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0"/>
              </w:rPr>
              <w:t>表</w:t>
            </w:r>
          </w:p>
          <w:tbl>
            <w:tblPr>
              <w:tblW w:w="896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99"/>
              <w:gridCol w:w="1100"/>
              <w:gridCol w:w="1547"/>
              <w:gridCol w:w="2687"/>
              <w:gridCol w:w="1152"/>
              <w:gridCol w:w="838"/>
              <w:gridCol w:w="837"/>
            </w:tblGrid>
            <w:tr w:rsidR="00280A4E" w:rsidRPr="00226DC5">
              <w:trPr>
                <w:trHeight w:val="401"/>
                <w:jc w:val="center"/>
              </w:trPr>
              <w:tc>
                <w:tcPr>
                  <w:tcW w:w="799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红线区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域名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称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主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态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功能</w:t>
                  </w:r>
                </w:p>
              </w:tc>
              <w:tc>
                <w:tcPr>
                  <w:tcW w:w="423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红线区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域范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围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面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积</w:t>
                  </w:r>
                </w:p>
              </w:tc>
            </w:tr>
            <w:tr w:rsidR="00280A4E" w:rsidRPr="00226DC5">
              <w:trPr>
                <w:trHeight w:val="811"/>
                <w:jc w:val="center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一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管控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管控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总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面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积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一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管控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管控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</w:t>
                  </w:r>
                </w:p>
              </w:tc>
            </w:tr>
            <w:tr w:rsidR="00280A4E" w:rsidRPr="00226DC5">
              <w:trPr>
                <w:trHeight w:val="2054"/>
                <w:jc w:val="center"/>
              </w:trPr>
              <w:tc>
                <w:tcPr>
                  <w:tcW w:w="79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废黄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河（淮安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）重要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湿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地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 xml:space="preserve">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湿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地生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态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系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保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护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－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废黄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河位于淮安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北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边缘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属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分界河流，北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邻涟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县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。西起徐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杨乡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的老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坝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村，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东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止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苏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镇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的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吴码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村。范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围为废黄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河及大堤外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侧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>100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米范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围内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。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区内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除一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级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水源保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护区为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一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级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管控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外，其余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级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管控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</w:rPr>
                    <w:t>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kern w:val="0"/>
                    </w:rPr>
                    <w:t>。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>7.02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kern w:val="0"/>
                    </w:rPr>
                    <w:t>7.02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left="18" w:firstLineChars="191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目距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最近的生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态红线区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为废黄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河（淮安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）重要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地，距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离约为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3.5km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，根据上表可知本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红线区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域一二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管控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无相交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域。因此，本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目的</w:t>
            </w: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符合《江</w:t>
            </w:r>
            <w:r>
              <w:rPr>
                <w:rFonts w:ascii="宋体" w:eastAsia="宋体" w:hAnsi="宋体" w:cs="宋体" w:hint="eastAsia"/>
                <w:sz w:val="24"/>
              </w:rPr>
              <w:t>苏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</w:rPr>
              <w:t>态红线区</w:t>
            </w:r>
            <w:r>
              <w:rPr>
                <w:rFonts w:ascii="Times New Roman" w:hAnsi="Times New Roman" w:hint="eastAsia"/>
                <w:sz w:val="24"/>
              </w:rPr>
              <w:t>域保</w:t>
            </w:r>
            <w:r>
              <w:rPr>
                <w:rFonts w:ascii="宋体" w:eastAsia="宋体" w:hAnsi="宋体" w:cs="宋体" w:hint="eastAsia"/>
                <w:sz w:val="24"/>
              </w:rPr>
              <w:t>护规划</w:t>
            </w:r>
            <w:r>
              <w:rPr>
                <w:rFonts w:ascii="Times New Roman" w:hAnsi="Times New Roman" w:hint="eastAsia"/>
                <w:sz w:val="24"/>
              </w:rPr>
              <w:t>》的要求。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目所在地大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气环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足《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气质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(GB3095-2012)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级标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准要求；地表水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足《地表水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(GB3838-2002)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Ⅲ类标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准要求；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声环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到《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声环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(GB3096-2008)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类标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准。本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废气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均得到合理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置，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噪声对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影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响较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小，不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突破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目所在地的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。因此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目的建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源利用上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目用水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自自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源利用上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由市政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所供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源利用上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目位于淮安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区钦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集中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，符合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地土地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要求，亦不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源利用上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境准入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清单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目所在地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境准入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清单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，本次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环评对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家及地方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政策和《市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清单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草案》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明，具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1-7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与国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家及地方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产业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政策和《市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场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准入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清单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草案》相符性分析</w:t>
            </w:r>
          </w:p>
          <w:tbl>
            <w:tblPr>
              <w:tblW w:w="8760" w:type="dxa"/>
              <w:jc w:val="center"/>
              <w:tblBorders>
                <w:top w:val="single" w:sz="12" w:space="0" w:color="000000"/>
                <w:bottom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13"/>
              <w:gridCol w:w="2983"/>
              <w:gridCol w:w="5064"/>
            </w:tblGrid>
            <w:tr w:rsidR="00280A4E" w:rsidRPr="00226DC5">
              <w:trPr>
                <w:trHeight w:val="307"/>
                <w:jc w:val="center"/>
              </w:trPr>
              <w:tc>
                <w:tcPr>
                  <w:tcW w:w="713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2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内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容</w:t>
                  </w:r>
                </w:p>
              </w:tc>
              <w:tc>
                <w:tcPr>
                  <w:tcW w:w="506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相符性分析</w:t>
                  </w:r>
                </w:p>
              </w:tc>
            </w:tr>
            <w:tr w:rsidR="00280A4E" w:rsidRPr="00226DC5">
              <w:trPr>
                <w:trHeight w:val="1118"/>
                <w:jc w:val="center"/>
              </w:trPr>
              <w:tc>
                <w:tcPr>
                  <w:tcW w:w="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2011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年本）及修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订</w:t>
                  </w:r>
                </w:p>
              </w:tc>
              <w:tc>
                <w:tcPr>
                  <w:tcW w:w="5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经查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2011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品、所用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及工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均不在《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2011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年）》及修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中的限制及淘汰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许类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，符合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文件的要求。</w:t>
                  </w:r>
                </w:p>
              </w:tc>
            </w:tr>
            <w:tr w:rsidR="00280A4E" w:rsidRPr="00226DC5">
              <w:trPr>
                <w:trHeight w:val="1528"/>
                <w:jc w:val="center"/>
              </w:trPr>
              <w:tc>
                <w:tcPr>
                  <w:tcW w:w="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和信息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年本）》（修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5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经查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和信息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年本）》（修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品、所用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及工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均不在《江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和信息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产业结构调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整指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导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年本）》（修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）中的限制及淘汰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许类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，符合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文件的要求。</w:t>
                  </w:r>
                </w:p>
              </w:tc>
            </w:tr>
            <w:tr w:rsidR="00280A4E" w:rsidRPr="00226DC5">
              <w:trPr>
                <w:trHeight w:val="717"/>
                <w:jc w:val="center"/>
              </w:trPr>
              <w:tc>
                <w:tcPr>
                  <w:tcW w:w="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《限制用地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2012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年本）》、《禁止用地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2012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</w:t>
                  </w:r>
                </w:p>
              </w:tc>
              <w:tc>
                <w:tcPr>
                  <w:tcW w:w="5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本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目不在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国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家《限制用地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2012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年本）》、《禁止用地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2012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年本）》中。</w:t>
                  </w:r>
                </w:p>
              </w:tc>
            </w:tr>
            <w:tr w:rsidR="00280A4E" w:rsidRPr="00226DC5">
              <w:trPr>
                <w:trHeight w:val="842"/>
                <w:jc w:val="center"/>
              </w:trPr>
              <w:tc>
                <w:tcPr>
                  <w:tcW w:w="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省限制用地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(2013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)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》、《江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省禁止用地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(2013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)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</w:t>
                  </w:r>
                </w:p>
              </w:tc>
              <w:tc>
                <w:tcPr>
                  <w:tcW w:w="5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本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目不在《江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省限制用地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(2013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)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》、《江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苏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省禁止用地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录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(2013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年本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)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》中。</w:t>
                  </w:r>
                </w:p>
              </w:tc>
            </w:tr>
            <w:tr w:rsidR="00280A4E" w:rsidRPr="00226DC5">
              <w:trPr>
                <w:trHeight w:val="594"/>
                <w:jc w:val="center"/>
              </w:trPr>
              <w:tc>
                <w:tcPr>
                  <w:tcW w:w="713" w:type="dxa"/>
                  <w:tcBorders>
                    <w:top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《市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负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面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清单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草案》</w:t>
                  </w:r>
                </w:p>
              </w:tc>
              <w:tc>
                <w:tcPr>
                  <w:tcW w:w="506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经查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《市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场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负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面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清单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草案》（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试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点版），本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目不在其禁止准入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和限制准入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中。</w:t>
                  </w:r>
                </w:p>
              </w:tc>
            </w:tr>
          </w:tbl>
          <w:p w:rsidR="00280A4E" w:rsidRDefault="00280A4E" w:rsidP="00280A4E">
            <w:pPr>
              <w:spacing w:beforeLines="50"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由表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可知，本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目符合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家及地方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政策和《市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清单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草案》要求。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上所述，本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目符合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要求。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相符性分析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中共江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省委、省人民政府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于印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方案》的通知，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目符合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的要求。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目使用的能源物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质为电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能，不使用煤炭；本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于化工行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，故本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目符合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方案要求；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目不涉及治理太湖水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境、治理黑臭水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、治理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性有机物、治理畜禽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养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染、治理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患等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容，本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目生活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垃圾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委托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环卫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门清运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，故本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目符合六治方案要求；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目不在三提升范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围内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</w:p>
          <w:p w:rsidR="00280A4E" w:rsidRDefault="00280A4E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选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址合理性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目位于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淮安市淮安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新路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制品加工制造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类项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选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址符合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地土地利用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要求，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选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址合理。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厂区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平面布置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sz w:val="24"/>
              </w:rPr>
              <w:t>目坐落于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淮安市淮安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新路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南北布局，南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侧为综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楼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侧为厂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房。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平面布置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图详见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图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三。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与</w:t>
            </w:r>
            <w:r>
              <w:rPr>
                <w:rFonts w:ascii="Times New Roman" w:hAnsi="Times New Roman" w:hint="eastAsia"/>
                <w:b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关</w:t>
            </w:r>
            <w:r>
              <w:rPr>
                <w:rFonts w:ascii="Times New Roman" w:hAnsi="Times New Roman" w:hint="eastAsia"/>
                <w:b/>
                <w:sz w:val="24"/>
              </w:rPr>
              <w:t>的原有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污</w:t>
            </w:r>
            <w:r>
              <w:rPr>
                <w:rFonts w:ascii="Times New Roman" w:hAnsi="Times New Roman" w:hint="eastAsia"/>
                <w:b/>
                <w:sz w:val="24"/>
              </w:rPr>
              <w:t>染情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况</w:t>
            </w:r>
            <w:r>
              <w:rPr>
                <w:rFonts w:ascii="Times New Roman" w:hAnsi="Times New Roman" w:hint="eastAsia"/>
                <w:b/>
                <w:sz w:val="24"/>
              </w:rPr>
              <w:t>及主要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问题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新建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目，不存在原有的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染和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问题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280A4E" w:rsidRDefault="00280A4E" w:rsidP="009D2811">
      <w:pPr>
        <w:adjustRightInd w:val="0"/>
        <w:snapToGrid w:val="0"/>
        <w:spacing w:afterLines="50"/>
        <w:contextualSpacing/>
        <w:outlineLvl w:val="0"/>
        <w:rPr>
          <w:rFonts w:ascii="宋?" w:cs="宋?"/>
          <w:b/>
          <w:sz w:val="24"/>
        </w:rPr>
        <w:sectPr w:rsidR="00280A4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80A4E" w:rsidRDefault="00280A4E" w:rsidP="009D2811">
      <w:pPr>
        <w:adjustRightInd w:val="0"/>
        <w:snapToGrid w:val="0"/>
        <w:spacing w:afterLines="5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二、建</w:t>
      </w:r>
      <w:r>
        <w:rPr>
          <w:rFonts w:ascii="宋体" w:eastAsia="宋体" w:hAnsi="宋体" w:cs="宋体" w:hint="eastAsia"/>
          <w:b/>
          <w:sz w:val="24"/>
        </w:rPr>
        <w:t>设项</w:t>
      </w:r>
      <w:r>
        <w:rPr>
          <w:rFonts w:ascii="Times New Roman" w:hAnsi="Times New Roman" w:hint="eastAsia"/>
          <w:b/>
          <w:sz w:val="24"/>
        </w:rPr>
        <w:t>目所在地自然</w:t>
      </w:r>
      <w:r>
        <w:rPr>
          <w:rFonts w:ascii="宋体" w:eastAsia="宋体" w:hAnsi="宋体" w:cs="宋体" w:hint="eastAsia"/>
          <w:b/>
          <w:sz w:val="24"/>
        </w:rPr>
        <w:t>环</w:t>
      </w:r>
      <w:r>
        <w:rPr>
          <w:rFonts w:ascii="Times New Roman" w:hAnsi="Times New Roman" w:hint="eastAsia"/>
          <w:b/>
          <w:sz w:val="24"/>
        </w:rPr>
        <w:t>境社</w:t>
      </w:r>
      <w:r>
        <w:rPr>
          <w:rFonts w:ascii="宋体" w:eastAsia="宋体" w:hAnsi="宋体" w:cs="宋体" w:hint="eastAsia"/>
          <w:b/>
          <w:sz w:val="24"/>
        </w:rPr>
        <w:t>会环</w:t>
      </w:r>
      <w:r>
        <w:rPr>
          <w:rFonts w:ascii="Times New Roman" w:hAnsi="Times New Roman" w:hint="eastAsia"/>
          <w:b/>
          <w:sz w:val="24"/>
        </w:rPr>
        <w:t>境</w:t>
      </w:r>
      <w:r>
        <w:rPr>
          <w:rFonts w:ascii="宋体" w:eastAsia="宋体" w:hAnsi="宋体" w:cs="宋体" w:hint="eastAsia"/>
          <w:b/>
          <w:sz w:val="24"/>
        </w:rPr>
        <w:t>简况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8"/>
        <w:gridCol w:w="56"/>
      </w:tblGrid>
      <w:tr w:rsidR="00280A4E" w:rsidRPr="00226DC5">
        <w:trPr>
          <w:trHeight w:val="8844"/>
          <w:jc w:val="center"/>
        </w:trPr>
        <w:tc>
          <w:tcPr>
            <w:tcW w:w="9354" w:type="dxa"/>
            <w:gridSpan w:val="2"/>
            <w:vAlign w:val="center"/>
          </w:tcPr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自然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简况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（地形、地貌、地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候、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象、水文、植被、生物多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样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性等）：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、地形地貌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淮安市淮安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东经</w:t>
            </w:r>
            <w:r>
              <w:rPr>
                <w:rFonts w:ascii="Times New Roman" w:hAnsi="Times New Roman"/>
                <w:sz w:val="24"/>
                <w:szCs w:val="24"/>
              </w:rPr>
              <w:t>118°59′~119°37′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纬</w:t>
            </w:r>
            <w:r>
              <w:rPr>
                <w:rFonts w:ascii="Times New Roman" w:hAnsi="Times New Roman"/>
                <w:sz w:val="24"/>
                <w:szCs w:val="24"/>
              </w:rPr>
              <w:t>33°16′~33°45′</w:t>
            </w:r>
            <w:r>
              <w:rPr>
                <w:rFonts w:ascii="Times New Roman" w:hAnsi="Times New Roman" w:hint="eastAsia"/>
                <w:sz w:val="24"/>
                <w:szCs w:val="24"/>
              </w:rPr>
              <w:t>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间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北中部，淮河下游，江淮和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两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平原交界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宁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、建湖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两县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泽县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清</w:t>
            </w:r>
            <w:r>
              <w:rPr>
                <w:rFonts w:ascii="Times New Roman" w:hAnsi="Times New Roman" w:hint="eastAsia"/>
                <w:sz w:val="24"/>
                <w:szCs w:val="24"/>
              </w:rPr>
              <w:t>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接壤，南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邻宝应县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与涟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交界。全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>
              <w:rPr>
                <w:rFonts w:ascii="Times New Roman" w:hAnsi="Times New Roman"/>
                <w:sz w:val="24"/>
                <w:szCs w:val="24"/>
              </w:rPr>
              <w:t>64km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，南北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宽</w:t>
            </w:r>
            <w:r>
              <w:rPr>
                <w:rFonts w:ascii="Times New Roman" w:hAnsi="Times New Roman"/>
                <w:sz w:val="24"/>
                <w:szCs w:val="24"/>
              </w:rPr>
              <w:t>43km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余</w:t>
            </w:r>
            <w:r>
              <w:rPr>
                <w:rFonts w:ascii="Times New Roman" w:hAnsi="Times New Roman"/>
                <w:sz w:val="24"/>
                <w:szCs w:val="24"/>
              </w:rPr>
              <w:t>km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势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平坦，由西北向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南坡降，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高由</w:t>
            </w:r>
            <w:r>
              <w:rPr>
                <w:rFonts w:ascii="Times New Roman" w:hAnsi="Times New Roman"/>
                <w:sz w:val="24"/>
                <w:szCs w:val="24"/>
              </w:rPr>
              <w:t>9m</w:t>
            </w:r>
            <w:r>
              <w:rPr>
                <w:rFonts w:ascii="Times New Roman" w:hAnsi="Times New Roman" w:hint="eastAsia"/>
                <w:sz w:val="24"/>
                <w:szCs w:val="24"/>
              </w:rPr>
              <w:t>降至</w:t>
            </w:r>
            <w:r>
              <w:rPr>
                <w:rFonts w:ascii="Times New Roman" w:hAnsi="Times New Roman"/>
                <w:sz w:val="24"/>
                <w:szCs w:val="24"/>
              </w:rPr>
              <w:t>1m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。京杭大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与苏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汇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于淮城南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外，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将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渠南、渠北和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西三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自然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陆东桥头</w:t>
            </w:r>
            <w:r>
              <w:rPr>
                <w:rFonts w:ascii="Times New Roman" w:hAnsi="Times New Roman" w:hint="eastAsia"/>
                <w:sz w:val="24"/>
                <w:szCs w:val="24"/>
              </w:rPr>
              <w:t>堡</w:t>
            </w:r>
            <w:r>
              <w:rPr>
                <w:rFonts w:ascii="Times New Roman" w:hAnsi="Times New Roman"/>
                <w:sz w:val="24"/>
                <w:szCs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连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云港市</w:t>
            </w:r>
            <w:r>
              <w:rPr>
                <w:rFonts w:ascii="Times New Roman" w:hAnsi="Times New Roman"/>
                <w:sz w:val="24"/>
                <w:szCs w:val="24"/>
              </w:rPr>
              <w:t>120km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，南距江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南京市</w:t>
            </w:r>
            <w:r>
              <w:rPr>
                <w:rFonts w:ascii="Times New Roman" w:hAnsi="Times New Roman"/>
                <w:sz w:val="24"/>
                <w:szCs w:val="24"/>
              </w:rPr>
              <w:t>200km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长铁</w:t>
            </w:r>
            <w:r>
              <w:rPr>
                <w:rFonts w:ascii="Times New Roman" w:hAnsi="Times New Roman" w:hint="eastAsia"/>
                <w:sz w:val="24"/>
                <w:szCs w:val="24"/>
              </w:rPr>
              <w:t>路、京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沪</w:t>
            </w:r>
            <w:r>
              <w:rPr>
                <w:rFonts w:ascii="Times New Roman" w:hAnsi="Times New Roman" w:hint="eastAsia"/>
                <w:sz w:val="24"/>
                <w:szCs w:val="24"/>
              </w:rPr>
              <w:t>高速公路、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宁连</w:t>
            </w:r>
            <w:r>
              <w:rPr>
                <w:rFonts w:ascii="Times New Roman" w:hAnsi="Times New Roman" w:hint="eastAsia"/>
                <w:sz w:val="24"/>
                <w:szCs w:val="24"/>
              </w:rPr>
              <w:t>高速公路、同三高速公路、淮江公路等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家重点交通干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穿境而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过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。到上海、北京、南京行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别仅</w:t>
            </w:r>
            <w:r>
              <w:rPr>
                <w:rFonts w:ascii="Times New Roman" w:hAnsi="Times New Roman" w:hint="eastAsia"/>
                <w:sz w:val="24"/>
                <w:szCs w:val="24"/>
              </w:rPr>
              <w:t>需</w:t>
            </w:r>
            <w:r>
              <w:rPr>
                <w:rFonts w:ascii="Times New Roman" w:hAnsi="Times New Roman"/>
                <w:sz w:val="24"/>
                <w:szCs w:val="24"/>
              </w:rPr>
              <w:t>4h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8h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/>
                <w:sz w:val="24"/>
                <w:szCs w:val="24"/>
              </w:rPr>
              <w:t>2h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辅</w:t>
            </w:r>
            <w:r>
              <w:rPr>
                <w:rFonts w:ascii="Times New Roman" w:hAnsi="Times New Roman" w:hint="eastAsia"/>
                <w:sz w:val="24"/>
                <w:szCs w:val="24"/>
              </w:rPr>
              <w:t>之以京杭大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渠的水上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运输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，交通十分便利。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、地形、地貌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区属杨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子准地台的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断</w:t>
            </w:r>
            <w:r>
              <w:rPr>
                <w:rFonts w:ascii="Times New Roman" w:hAnsi="Times New Roman" w:hint="eastAsia"/>
                <w:sz w:val="24"/>
                <w:szCs w:val="24"/>
              </w:rPr>
              <w:t>拗的北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缘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，基底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元古代的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变质</w:t>
            </w:r>
            <w:r>
              <w:rPr>
                <w:rFonts w:ascii="Times New Roman" w:hAnsi="Times New Roman" w:hint="eastAsia"/>
                <w:sz w:val="24"/>
                <w:szCs w:val="24"/>
              </w:rPr>
              <w:t>岩，上部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为晚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古生界至中生界的一套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陆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相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滨</w:t>
            </w:r>
            <w:r>
              <w:rPr>
                <w:rFonts w:ascii="Times New Roman" w:hAnsi="Times New Roman" w:hint="eastAsia"/>
                <w:sz w:val="24"/>
                <w:szCs w:val="24"/>
              </w:rPr>
              <w:t>海相煤系和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碳</w:t>
            </w:r>
            <w:r>
              <w:rPr>
                <w:rFonts w:ascii="Times New Roman" w:hAnsi="Times New Roman" w:hint="eastAsia"/>
                <w:sz w:val="24"/>
                <w:szCs w:val="24"/>
              </w:rPr>
              <w:t>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盐</w:t>
            </w:r>
            <w:r>
              <w:rPr>
                <w:rFonts w:ascii="Times New Roman" w:hAnsi="Times New Roman" w:hint="eastAsia"/>
                <w:sz w:val="24"/>
                <w:szCs w:val="24"/>
              </w:rPr>
              <w:t>建造。在漫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史年代中，逐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渐构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成了本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目前西高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低的地面形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，土壤成土母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质为黄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冲积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物和湖相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沉积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物，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渠以北多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沙土壤，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渠南多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粘壤土。根据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家地震局、建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发办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现</w:t>
            </w:r>
            <w:r>
              <w:rPr>
                <w:rFonts w:ascii="Times New Roman" w:hAnsi="Times New Roman" w:hint="eastAsia"/>
                <w:sz w:val="24"/>
                <w:szCs w:val="24"/>
              </w:rPr>
              <w:t>行的《中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地震裂度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区划图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》，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地震基本烈度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远</w:t>
            </w:r>
            <w:r>
              <w:rPr>
                <w:rFonts w:ascii="Times New Roman" w:hAnsi="Times New Roman" w:hint="eastAsia"/>
                <w:sz w:val="24"/>
                <w:szCs w:val="24"/>
              </w:rPr>
              <w:t>震。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势</w:t>
            </w:r>
            <w:r>
              <w:rPr>
                <w:rFonts w:ascii="Times New Roman" w:hAnsi="Times New Roman" w:hint="eastAsia"/>
                <w:sz w:val="24"/>
                <w:szCs w:val="24"/>
              </w:rPr>
              <w:t>西高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低，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温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和，四季分明，日照充足，雨量充沛。年平均降水量</w:t>
            </w:r>
            <w:r>
              <w:rPr>
                <w:rFonts w:ascii="Times New Roman" w:hAnsi="Times New Roman"/>
                <w:sz w:val="24"/>
                <w:szCs w:val="24"/>
              </w:rPr>
              <w:t>1000mm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左右，平均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温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左右，全年以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主，年平均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速</w:t>
            </w:r>
            <w:r>
              <w:rPr>
                <w:rFonts w:ascii="Times New Roman" w:hAnsi="Times New Roman"/>
                <w:sz w:val="24"/>
                <w:szCs w:val="24"/>
              </w:rPr>
              <w:t>2.56m/s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、水文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纵贯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南北的京杭大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横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>西的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渠和淮河入海水道。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区内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势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平坦，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纵横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有一、二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河流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沟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河、里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河、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渠在境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内总长</w:t>
            </w:r>
            <w:r>
              <w:rPr>
                <w:rFonts w:ascii="Times New Roman" w:hAnsi="Times New Roman"/>
                <w:sz w:val="24"/>
                <w:szCs w:val="24"/>
              </w:rPr>
              <w:t>147km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渠，西起高良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涧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东经</w:t>
            </w: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宁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滨</w:t>
            </w:r>
            <w:r>
              <w:rPr>
                <w:rFonts w:ascii="Times New Roman" w:hAnsi="Times New Roman" w:hint="eastAsia"/>
                <w:sz w:val="24"/>
                <w:szCs w:val="24"/>
              </w:rPr>
              <w:t>海等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，由扁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担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港入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海，全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>
              <w:rPr>
                <w:rFonts w:ascii="Times New Roman" w:hAnsi="Times New Roman"/>
                <w:sz w:val="24"/>
                <w:szCs w:val="24"/>
              </w:rPr>
              <w:t>163.5km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内长</w:t>
            </w:r>
            <w:r>
              <w:rPr>
                <w:rFonts w:ascii="Times New Roman" w:hAnsi="Times New Roman"/>
                <w:sz w:val="24"/>
                <w:szCs w:val="24"/>
              </w:rPr>
              <w:t>53.5km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，年平均流量</w:t>
            </w:r>
            <w:r>
              <w:rPr>
                <w:rFonts w:ascii="Times New Roman" w:hAnsi="Times New Roman"/>
                <w:sz w:val="24"/>
                <w:szCs w:val="24"/>
              </w:rPr>
              <w:t>270m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，洪水期流量不小于</w:t>
            </w:r>
            <w:r>
              <w:rPr>
                <w:rFonts w:ascii="Times New Roman" w:hAnsi="Times New Roman"/>
                <w:sz w:val="24"/>
                <w:szCs w:val="24"/>
              </w:rPr>
              <w:t>600m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，最大流量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</w:t>
            </w:r>
            <w:r>
              <w:rPr>
                <w:rFonts w:ascii="Times New Roman" w:hAnsi="Times New Roman"/>
                <w:sz w:val="24"/>
                <w:szCs w:val="24"/>
              </w:rPr>
              <w:t>800m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。渠南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侧还开挖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，主要引用洪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泽</w:t>
            </w:r>
            <w:r>
              <w:rPr>
                <w:rFonts w:ascii="Times New Roman" w:hAnsi="Times New Roman" w:hint="eastAsia"/>
                <w:sz w:val="24"/>
                <w:szCs w:val="24"/>
              </w:rPr>
              <w:t>湖水灌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溉农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田。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北灌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渠的主要功能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A4E" w:rsidRDefault="00280A4E" w:rsidP="00280A4E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候、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象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0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0"/>
              </w:rPr>
              <w:t>北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亚热带</w:t>
            </w:r>
            <w:r>
              <w:rPr>
                <w:rFonts w:ascii="Times New Roman" w:hAnsi="Times New Roman" w:hint="eastAsia"/>
                <w:sz w:val="24"/>
                <w:szCs w:val="20"/>
              </w:rPr>
              <w:t>和暖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温带过</w:t>
            </w:r>
            <w:r>
              <w:rPr>
                <w:rFonts w:ascii="Times New Roman" w:hAnsi="Times New Roman" w:hint="eastAsia"/>
                <w:sz w:val="24"/>
                <w:szCs w:val="20"/>
              </w:rPr>
              <w:t>渡地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带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，季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风气</w:t>
            </w:r>
            <w:r>
              <w:rPr>
                <w:rFonts w:ascii="Times New Roman" w:hAnsi="Times New Roman" w:hint="eastAsia"/>
                <w:sz w:val="24"/>
                <w:szCs w:val="20"/>
              </w:rPr>
              <w:t>候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显</w:t>
            </w:r>
            <w:r>
              <w:rPr>
                <w:rFonts w:ascii="Times New Roman" w:hAnsi="Times New Roman" w:hint="eastAsia"/>
                <w:sz w:val="24"/>
                <w:szCs w:val="20"/>
              </w:rPr>
              <w:t>著，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0"/>
              </w:rPr>
              <w:t>候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温</w:t>
            </w:r>
            <w:r>
              <w:rPr>
                <w:rFonts w:ascii="Times New Roman" w:hAnsi="Times New Roman" w:hint="eastAsia"/>
                <w:sz w:val="24"/>
                <w:szCs w:val="20"/>
              </w:rPr>
              <w:t>和，四季分明，光照充足，雨水充沛。正常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0"/>
              </w:rPr>
              <w:t>候下，淮安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0"/>
              </w:rPr>
              <w:t>冬季主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导风</w:t>
            </w:r>
            <w:r>
              <w:rPr>
                <w:rFonts w:ascii="Times New Roman" w:hAnsi="Times New Roman" w:hint="eastAsia"/>
                <w:sz w:val="24"/>
                <w:szCs w:val="20"/>
              </w:rPr>
              <w:t>向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为东</w:t>
            </w:r>
            <w:r>
              <w:rPr>
                <w:rFonts w:ascii="Times New Roman" w:hAnsi="Times New Roman" w:hint="eastAsia"/>
                <w:sz w:val="24"/>
                <w:szCs w:val="20"/>
              </w:rPr>
              <w:t>北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，夏秋季主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导风为东</w:t>
            </w:r>
            <w:r>
              <w:rPr>
                <w:rFonts w:ascii="Times New Roman" w:hAnsi="Times New Roman" w:hint="eastAsia"/>
                <w:sz w:val="24"/>
                <w:szCs w:val="20"/>
              </w:rPr>
              <w:t>南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，年平均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0"/>
              </w:rPr>
              <w:t>速</w:t>
            </w:r>
            <w:r>
              <w:rPr>
                <w:rFonts w:ascii="Times New Roman" w:hAnsi="Times New Roman"/>
                <w:sz w:val="24"/>
                <w:szCs w:val="20"/>
              </w:rPr>
              <w:t>2.56m/s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，春冬季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风</w:t>
            </w:r>
            <w:r>
              <w:rPr>
                <w:rFonts w:ascii="Times New Roman" w:hAnsi="Times New Roman" w:hint="eastAsia"/>
                <w:sz w:val="24"/>
                <w:szCs w:val="20"/>
              </w:rPr>
              <w:t>速略高于夏秋季。夏季炎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热</w:t>
            </w:r>
            <w:r>
              <w:rPr>
                <w:rFonts w:ascii="Times New Roman" w:hAnsi="Times New Roman" w:hint="eastAsia"/>
                <w:sz w:val="24"/>
                <w:szCs w:val="20"/>
              </w:rPr>
              <w:t>多雨，秋季一般天晴爽朗，冬季寒冷干燥。年平均无霜期超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过</w:t>
            </w:r>
            <w:r>
              <w:rPr>
                <w:rFonts w:ascii="Times New Roman" w:hAnsi="Times New Roman"/>
                <w:sz w:val="24"/>
                <w:szCs w:val="20"/>
              </w:rPr>
              <w:t>250d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，平均日照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时数</w:t>
            </w:r>
            <w:r>
              <w:rPr>
                <w:rFonts w:ascii="Times New Roman" w:hAnsi="Times New Roman"/>
                <w:sz w:val="24"/>
                <w:szCs w:val="20"/>
              </w:rPr>
              <w:t>2269.8h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，冬季日照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时数</w:t>
            </w:r>
            <w:r>
              <w:rPr>
                <w:rFonts w:ascii="Times New Roman" w:hAnsi="Times New Roman" w:hint="eastAsia"/>
                <w:sz w:val="24"/>
                <w:szCs w:val="20"/>
              </w:rPr>
              <w:t>略少。年均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气温</w:t>
            </w:r>
            <w:r>
              <w:rPr>
                <w:rFonts w:ascii="Times New Roman" w:hAnsi="Times New Roman"/>
                <w:sz w:val="24"/>
                <w:szCs w:val="20"/>
              </w:rPr>
              <w:t>14.3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℃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，年均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气压</w:t>
            </w:r>
            <w:r>
              <w:rPr>
                <w:rFonts w:ascii="Times New Roman" w:hAnsi="Times New Roman"/>
                <w:sz w:val="24"/>
                <w:szCs w:val="20"/>
              </w:rPr>
              <w:t>1016.3hPa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，平均相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对湿</w:t>
            </w:r>
            <w:r>
              <w:rPr>
                <w:rFonts w:ascii="Times New Roman" w:hAnsi="Times New Roman" w:hint="eastAsia"/>
                <w:sz w:val="24"/>
                <w:szCs w:val="20"/>
              </w:rPr>
              <w:t>度</w:t>
            </w:r>
            <w:r>
              <w:rPr>
                <w:rFonts w:ascii="Times New Roman" w:hAnsi="Times New Roman"/>
                <w:sz w:val="24"/>
                <w:szCs w:val="20"/>
              </w:rPr>
              <w:t>79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％，全年各月相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对湿</w:t>
            </w:r>
            <w:r>
              <w:rPr>
                <w:rFonts w:ascii="Times New Roman" w:hAnsi="Times New Roman" w:hint="eastAsia"/>
                <w:sz w:val="24"/>
                <w:szCs w:val="20"/>
              </w:rPr>
              <w:t>度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变</w:t>
            </w:r>
            <w:r>
              <w:rPr>
                <w:rFonts w:ascii="Times New Roman" w:hAnsi="Times New Roman" w:hint="eastAsia"/>
                <w:sz w:val="24"/>
                <w:szCs w:val="20"/>
              </w:rPr>
              <w:t>化不大，最高月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为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>
              <w:rPr>
                <w:rFonts w:ascii="Times New Roman" w:hAnsi="Times New Roman" w:hint="eastAsia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两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月；最低月是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hint="eastAsia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hint="eastAsia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hint="eastAsia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>
              <w:rPr>
                <w:rFonts w:ascii="Times New Roman" w:hAnsi="Times New Roman" w:hint="eastAsia"/>
                <w:sz w:val="24"/>
                <w:szCs w:val="20"/>
              </w:rPr>
              <w:t>四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各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0"/>
              </w:rPr>
              <w:t>象要素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见</w:t>
            </w:r>
            <w:r>
              <w:rPr>
                <w:rFonts w:ascii="Times New Roman" w:hAnsi="Times New Roman" w:hint="eastAsia"/>
                <w:sz w:val="24"/>
                <w:szCs w:val="20"/>
              </w:rPr>
              <w:t>表</w:t>
            </w:r>
            <w:r>
              <w:rPr>
                <w:rFonts w:ascii="Times New Roman" w:hAnsi="Times New Roman"/>
                <w:sz w:val="24"/>
                <w:szCs w:val="20"/>
              </w:rPr>
              <w:t>2-1</w:t>
            </w:r>
            <w:r>
              <w:rPr>
                <w:rFonts w:ascii="Times New Roman" w:hAnsi="Times New Roman" w:hint="eastAsia"/>
                <w:sz w:val="24"/>
                <w:szCs w:val="20"/>
              </w:rPr>
              <w:t>。</w:t>
            </w:r>
          </w:p>
          <w:p w:rsidR="00280A4E" w:rsidRPr="00226DC5" w:rsidRDefault="00280A4E" w:rsidP="009D2811">
            <w:pPr>
              <w:spacing w:afterLine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2-1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淮安地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区气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象要素均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值</w:t>
            </w:r>
          </w:p>
          <w:tbl>
            <w:tblPr>
              <w:tblW w:w="8840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1552"/>
              <w:gridCol w:w="2442"/>
              <w:gridCol w:w="2387"/>
              <w:gridCol w:w="2459"/>
            </w:tblGrid>
            <w:tr w:rsidR="00280A4E" w:rsidRPr="00226DC5">
              <w:trPr>
                <w:trHeight w:val="317"/>
              </w:trPr>
              <w:tc>
                <w:tcPr>
                  <w:tcW w:w="1552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气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象要素</w:t>
                  </w:r>
                </w:p>
              </w:tc>
              <w:tc>
                <w:tcPr>
                  <w:tcW w:w="24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值</w:t>
                  </w:r>
                </w:p>
              </w:tc>
              <w:tc>
                <w:tcPr>
                  <w:tcW w:w="23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气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象要素</w:t>
                  </w:r>
                </w:p>
              </w:tc>
              <w:tc>
                <w:tcPr>
                  <w:tcW w:w="24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值</w:t>
                  </w:r>
                </w:p>
              </w:tc>
            </w:tr>
            <w:tr w:rsidR="00280A4E" w:rsidRPr="00226DC5">
              <w:trPr>
                <w:trHeight w:val="298"/>
              </w:trPr>
              <w:tc>
                <w:tcPr>
                  <w:tcW w:w="1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气温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14.3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℃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平均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风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速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2.56m/s</w:t>
                  </w:r>
                </w:p>
              </w:tc>
            </w:tr>
            <w:tr w:rsidR="00280A4E" w:rsidRPr="00226DC5">
              <w:trPr>
                <w:trHeight w:val="298"/>
              </w:trPr>
              <w:tc>
                <w:tcPr>
                  <w:tcW w:w="1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降水量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1467.2mm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主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导风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向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NE</w:t>
                  </w:r>
                </w:p>
              </w:tc>
            </w:tr>
            <w:tr w:rsidR="00280A4E" w:rsidRPr="00226DC5">
              <w:trPr>
                <w:trHeight w:val="326"/>
              </w:trPr>
              <w:tc>
                <w:tcPr>
                  <w:tcW w:w="1552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蒸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发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量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1299.6mm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相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对湿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度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79%</w:t>
                  </w:r>
                </w:p>
              </w:tc>
            </w:tr>
          </w:tbl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80A4E" w:rsidRPr="00226DC5">
        <w:trPr>
          <w:gridAfter w:val="1"/>
          <w:wAfter w:w="56" w:type="dxa"/>
          <w:trHeight w:val="13850"/>
          <w:jc w:val="center"/>
        </w:trPr>
        <w:tc>
          <w:tcPr>
            <w:tcW w:w="9298" w:type="dxa"/>
            <w:vAlign w:val="center"/>
          </w:tcPr>
          <w:p w:rsidR="00280A4E" w:rsidRDefault="00280A4E" w:rsidP="009D2811">
            <w:pPr>
              <w:spacing w:beforeLines="50"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会环</w:t>
            </w:r>
            <w:r>
              <w:rPr>
                <w:rFonts w:hint="eastAsia"/>
                <w:b/>
                <w:bCs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简况</w:t>
            </w:r>
            <w:r>
              <w:rPr>
                <w:rFonts w:hint="eastAsia"/>
                <w:b/>
                <w:bCs/>
                <w:sz w:val="24"/>
              </w:rPr>
              <w:t>（社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会经济结构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</w:t>
            </w:r>
            <w:r>
              <w:rPr>
                <w:rFonts w:hint="eastAsia"/>
                <w:b/>
                <w:bCs/>
                <w:sz w:val="24"/>
              </w:rPr>
              <w:t>育、文化、文物保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护</w:t>
            </w:r>
            <w:r>
              <w:rPr>
                <w:rFonts w:hint="eastAsia"/>
                <w:b/>
                <w:bCs/>
                <w:sz w:val="24"/>
              </w:rPr>
              <w:t>等）：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、社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会状况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个镇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个国营农场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，年末全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区户</w:t>
            </w:r>
            <w:r>
              <w:rPr>
                <w:rFonts w:ascii="Times New Roman" w:hAnsi="Times New Roman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人口</w:t>
            </w:r>
            <w:r>
              <w:rPr>
                <w:rFonts w:ascii="Times New Roman" w:hAnsi="Times New Roman"/>
                <w:sz w:val="24"/>
                <w:szCs w:val="24"/>
              </w:rPr>
              <w:t>118.25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万人。常住人口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sz w:val="24"/>
                <w:szCs w:val="24"/>
              </w:rPr>
              <w:t>98.45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万人。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企事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术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sz w:val="24"/>
                <w:szCs w:val="24"/>
              </w:rPr>
              <w:t>12836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人。全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有普通小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所，在校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</w:t>
            </w:r>
            <w:r>
              <w:rPr>
                <w:rFonts w:ascii="Times New Roman" w:hAnsi="Times New Roman"/>
                <w:sz w:val="24"/>
                <w:szCs w:val="24"/>
              </w:rPr>
              <w:t>65796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人；普通中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所，在校生</w:t>
            </w:r>
            <w:r>
              <w:rPr>
                <w:rFonts w:ascii="Times New Roman" w:hAnsi="Times New Roman"/>
                <w:sz w:val="24"/>
                <w:szCs w:val="24"/>
              </w:rPr>
              <w:t>73435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所，在校生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13348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人。共有各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类卫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构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，其中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院、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卫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生院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卫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生防疫和防治机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构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卫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生保健机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构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科疾病防治院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区饮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用水由淮安市自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水公司供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给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。居民用自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水普及率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</w:t>
            </w:r>
            <w:r>
              <w:rPr>
                <w:rFonts w:ascii="Times New Roman" w:hAnsi="Times New Roman"/>
                <w:sz w:val="24"/>
                <w:szCs w:val="24"/>
              </w:rPr>
              <w:t>95%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，排水管道密度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2.9km/km2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年，淮河入海水道提前建成泄洪通水，新建和改造了燃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水、排水管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启动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理一期工程。液化石油供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9000t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普及率</w:t>
            </w:r>
            <w:r>
              <w:rPr>
                <w:rFonts w:ascii="Times New Roman" w:hAnsi="Times New Roman"/>
                <w:sz w:val="24"/>
                <w:szCs w:val="24"/>
              </w:rPr>
              <w:t>80.6%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垃圾清运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</w:t>
            </w: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无害化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理能力</w:t>
            </w:r>
            <w:r>
              <w:rPr>
                <w:rFonts w:ascii="Times New Roman" w:hAnsi="Times New Roman"/>
                <w:sz w:val="24"/>
                <w:szCs w:val="24"/>
              </w:rPr>
              <w:t>200t/d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，市政建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  <w:r>
              <w:rPr>
                <w:rFonts w:ascii="Times New Roman" w:hAnsi="Times New Roman" w:hint="eastAsia"/>
                <w:sz w:val="24"/>
                <w:szCs w:val="24"/>
              </w:rPr>
              <w:t>力度日益加强。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经济状况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区农业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省占有十分重要的地位，盛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稻、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麦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、玉米、花生、棉花、油菜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籽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、淡水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鱼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虾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、蟹、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鳖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，被列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家商品粮基地和粮食主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生猪出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栏</w:t>
            </w:r>
            <w:r>
              <w:rPr>
                <w:rFonts w:ascii="Times New Roman" w:hAnsi="Times New Roman" w:hint="eastAsia"/>
                <w:sz w:val="24"/>
                <w:szCs w:val="24"/>
              </w:rPr>
              <w:t>率和家禽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饲养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量居江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省之首列，列全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品百强。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蚕茧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、薄荷、生猪皮、桐木、各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种</w:t>
            </w:r>
            <w:r>
              <w:rPr>
                <w:rFonts w:ascii="Times New Roman" w:hAnsi="Times New Roman" w:hint="eastAsia"/>
                <w:sz w:val="24"/>
                <w:szCs w:val="24"/>
              </w:rPr>
              <w:t>羽毛等土特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较丰</w:t>
            </w:r>
            <w:r>
              <w:rPr>
                <w:rFonts w:ascii="Times New Roman" w:hAnsi="Times New Roman" w:hint="eastAsia"/>
                <w:sz w:val="24"/>
                <w:szCs w:val="24"/>
              </w:rPr>
              <w:t>富，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为轻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和食品加工提供了充裕的原料。此外，花卉苗木等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经济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作物也有一定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种</w:t>
            </w:r>
            <w:r>
              <w:rPr>
                <w:rFonts w:ascii="Times New Roman" w:hAnsi="Times New Roman" w:hint="eastAsia"/>
                <w:sz w:val="24"/>
                <w:szCs w:val="24"/>
              </w:rPr>
              <w:t>植面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已具有一定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模，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模以上企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多家，“三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”企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，共有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装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轻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工、食品、机械、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子、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医药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、化工、建材等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种产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品，有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种产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品出口，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远销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家和地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农业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、自然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资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源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是主要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作物主要以水稻、小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、油菜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主；畜牧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以猪、羊、家禽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主；水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品以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鱼类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蟹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类为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主。全年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总产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</w:t>
            </w:r>
            <w:r>
              <w:rPr>
                <w:rFonts w:ascii="Times New Roman" w:hAnsi="Times New Roman"/>
                <w:color w:val="000000"/>
                <w:sz w:val="24"/>
              </w:rPr>
              <w:t>95.74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，比上年增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长</w:t>
            </w:r>
            <w:r>
              <w:rPr>
                <w:rFonts w:ascii="Times New Roman" w:hAnsi="Times New Roman"/>
                <w:color w:val="000000"/>
                <w:sz w:val="24"/>
              </w:rPr>
              <w:t>2.1%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。其中夏粮</w:t>
            </w:r>
            <w:r>
              <w:rPr>
                <w:rFonts w:ascii="Times New Roman" w:hAnsi="Times New Roman"/>
                <w:color w:val="000000"/>
                <w:sz w:val="24"/>
              </w:rPr>
              <w:t>35.64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，下降</w:t>
            </w:r>
            <w:r>
              <w:rPr>
                <w:rFonts w:ascii="Times New Roman" w:hAnsi="Times New Roman"/>
                <w:color w:val="000000"/>
                <w:sz w:val="24"/>
              </w:rPr>
              <w:t>1.5%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；秋粮</w:t>
            </w:r>
            <w:r>
              <w:rPr>
                <w:rFonts w:ascii="Times New Roman" w:hAnsi="Times New Roman"/>
                <w:color w:val="000000"/>
                <w:sz w:val="24"/>
              </w:rPr>
              <w:t>60.1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，增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长</w:t>
            </w:r>
            <w:r>
              <w:rPr>
                <w:rFonts w:ascii="Times New Roman" w:hAnsi="Times New Roman"/>
                <w:color w:val="000000"/>
                <w:sz w:val="24"/>
              </w:rPr>
              <w:t>4.4%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作物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种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结构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有所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整。全年粮食面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积为</w:t>
            </w:r>
            <w:r>
              <w:rPr>
                <w:rFonts w:ascii="Times New Roman" w:hAnsi="Times New Roman"/>
                <w:color w:val="000000"/>
                <w:sz w:val="24"/>
              </w:rPr>
              <w:t>20.15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上年持平；油料面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4.75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少</w:t>
            </w:r>
            <w:r>
              <w:rPr>
                <w:rFonts w:ascii="Times New Roman" w:hAnsi="Times New Roman"/>
                <w:color w:val="000000"/>
                <w:sz w:val="24"/>
              </w:rPr>
              <w:t>2.3%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；蔬菜面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13.56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，下降</w:t>
            </w:r>
            <w:r>
              <w:rPr>
                <w:rFonts w:ascii="Times New Roman" w:hAnsi="Times New Roman"/>
                <w:color w:val="000000"/>
                <w:sz w:val="24"/>
              </w:rPr>
              <w:t>4.3%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。新增高效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，其中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新增</w:t>
            </w:r>
            <w:r>
              <w:rPr>
                <w:rFonts w:ascii="Times New Roman" w:hAnsi="Times New Roman"/>
                <w:color w:val="000000"/>
                <w:sz w:val="24"/>
              </w:rPr>
              <w:t>1.61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放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积达</w:t>
            </w:r>
            <w:r>
              <w:rPr>
                <w:rFonts w:ascii="Times New Roman" w:hAnsi="Times New Roman"/>
                <w:color w:val="000000"/>
                <w:sz w:val="24"/>
              </w:rPr>
              <w:t>14.75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，其中高效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渔业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积</w:t>
            </w:r>
            <w:r>
              <w:rPr>
                <w:rFonts w:ascii="Times New Roman" w:hAnsi="Times New Roman"/>
                <w:color w:val="000000"/>
                <w:sz w:val="24"/>
              </w:rPr>
              <w:t>9.05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。生猪出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Times New Roman" w:hAnsi="Times New Roman"/>
                <w:color w:val="000000"/>
                <w:sz w:val="24"/>
              </w:rPr>
              <w:t>57.35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上年持平。家禽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饲养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Times New Roman" w:hAnsi="Times New Roman"/>
                <w:color w:val="000000"/>
                <w:sz w:val="24"/>
              </w:rPr>
              <w:t>725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万只，同比下降</w:t>
            </w:r>
            <w:r>
              <w:rPr>
                <w:rFonts w:ascii="Times New Roman" w:hAnsi="Times New Roman"/>
                <w:color w:val="000000"/>
                <w:sz w:val="24"/>
              </w:rPr>
              <w:t>8.7%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淮安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自然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源主要有岩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盐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矿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泉水、泥炭、天然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气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等。其中，岩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盐资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源特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别丰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富，分布在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东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起朱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桥镇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、西至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青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、南抵上河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扬</w:t>
            </w:r>
            <w:r>
              <w:rPr>
                <w:rFonts w:ascii="Times New Roman" w:hAnsi="Times New Roman"/>
                <w:color w:val="000000"/>
                <w:sz w:val="24"/>
              </w:rPr>
              <w:t>——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季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线约</w:t>
            </w:r>
            <w:r>
              <w:rPr>
                <w:rFonts w:ascii="Times New Roman" w:hAnsi="Times New Roman"/>
                <w:color w:val="000000"/>
                <w:sz w:val="24"/>
              </w:rPr>
              <w:t>247km2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围内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盐矿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</w:t>
            </w:r>
            <w:r>
              <w:rPr>
                <w:rFonts w:ascii="Times New Roman" w:hAnsi="Times New Roman"/>
                <w:color w:val="000000"/>
                <w:sz w:val="24"/>
              </w:rPr>
              <w:t>2.41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亿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，折合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钠</w:t>
            </w: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亿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。深部砂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层矿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泉水水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质优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良，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含量</w:t>
            </w:r>
            <w:r>
              <w:rPr>
                <w:rFonts w:ascii="Times New Roman" w:hAnsi="Times New Roman"/>
                <w:color w:val="000000"/>
                <w:sz w:val="24"/>
              </w:rPr>
              <w:t>0.38mg/L,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偏硅酸含量</w:t>
            </w:r>
            <w:r>
              <w:rPr>
                <w:rFonts w:ascii="Times New Roman" w:hAnsi="Times New Roman"/>
                <w:color w:val="000000"/>
                <w:sz w:val="24"/>
              </w:rPr>
              <w:t>54.44mg/L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含有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镍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碘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体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有益的微量元素，埋深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85.24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～</w:t>
            </w:r>
            <w:r>
              <w:rPr>
                <w:rFonts w:ascii="Times New Roman" w:hAnsi="Times New Roman"/>
                <w:color w:val="000000"/>
                <w:sz w:val="24"/>
              </w:rPr>
              <w:t>136.14m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。泥炭（又名草炭、泥煤）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总储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332.01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万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，平均厚度</w:t>
            </w:r>
            <w:r>
              <w:rPr>
                <w:rFonts w:ascii="Times New Roman" w:hAnsi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～</w:t>
            </w:r>
            <w:r>
              <w:rPr>
                <w:rFonts w:ascii="Times New Roman" w:hAnsi="Times New Roman"/>
                <w:color w:val="000000"/>
                <w:sz w:val="24"/>
              </w:rPr>
              <w:t>0.35m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，主要分布在博里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、流均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闸镇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、施河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复兴镇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和白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马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农场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的流均、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口、朱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河境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均有天然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气发现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气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源在地表下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～</w:t>
            </w:r>
            <w:r>
              <w:rPr>
                <w:rFonts w:ascii="Times New Roman" w:hAnsi="Times New Roman"/>
                <w:color w:val="000000"/>
                <w:sz w:val="24"/>
              </w:rPr>
              <w:t>40m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，其成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份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含量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：甲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烷</w:t>
            </w:r>
            <w:r>
              <w:rPr>
                <w:rFonts w:ascii="Times New Roman" w:hAnsi="Times New Roman"/>
                <w:color w:val="000000"/>
                <w:sz w:val="24"/>
              </w:rPr>
              <w:t>92.86%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氮气</w:t>
            </w:r>
            <w:r>
              <w:rPr>
                <w:rFonts w:ascii="Times New Roman" w:hAnsi="Times New Roman"/>
                <w:color w:val="000000"/>
                <w:sz w:val="24"/>
              </w:rPr>
              <w:t>3.95%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碳</w:t>
            </w:r>
            <w:r>
              <w:rPr>
                <w:rFonts w:ascii="Times New Roman" w:hAnsi="Times New Roman"/>
                <w:color w:val="000000"/>
                <w:sz w:val="24"/>
              </w:rPr>
              <w:t>3.55%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 w:rsidP="00280A4E">
            <w:pPr>
              <w:pStyle w:val="Normal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文物保</w:t>
            </w:r>
            <w:r>
              <w:rPr>
                <w:rFonts w:ascii="宋体" w:eastAsia="宋体" w:hAnsi="宋体" w:cs="宋体" w:hint="eastAsia"/>
                <w:b/>
                <w:bCs/>
                <w:szCs w:val="24"/>
              </w:rPr>
              <w:t>护</w:t>
            </w: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Cs w:val="24"/>
              </w:rPr>
              <w:t>风</w:t>
            </w: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景名</w:t>
            </w:r>
            <w:r>
              <w:rPr>
                <w:rFonts w:ascii="宋体" w:eastAsia="宋体" w:hAnsi="宋体" w:cs="宋体" w:hint="eastAsia"/>
                <w:b/>
                <w:bCs/>
                <w:szCs w:val="24"/>
              </w:rPr>
              <w:t>胜</w:t>
            </w:r>
          </w:p>
          <w:p w:rsidR="00280A4E" w:rsidRDefault="00280A4E" w:rsidP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Cs w:val="24"/>
              </w:rPr>
              <w:t>区</w:t>
            </w:r>
            <w:r>
              <w:rPr>
                <w:rFonts w:ascii="Times New Roman" w:hAnsi="Times New Roman" w:cs="Times New Roman" w:hint="eastAsia"/>
                <w:szCs w:val="24"/>
              </w:rPr>
              <w:t>（曾用名</w:t>
            </w:r>
            <w:r>
              <w:rPr>
                <w:rFonts w:ascii="宋体" w:eastAsia="宋体" w:hAnsi="宋体" w:cs="宋体" w:hint="eastAsia"/>
                <w:szCs w:val="24"/>
              </w:rPr>
              <w:t>县级</w:t>
            </w:r>
            <w:r>
              <w:rPr>
                <w:rFonts w:ascii="Times New Roman" w:hAnsi="Times New Roman" w:cs="Times New Roman" w:hint="eastAsia"/>
                <w:szCs w:val="24"/>
              </w:rPr>
              <w:t>淮安市、楚州</w:t>
            </w:r>
            <w:r>
              <w:rPr>
                <w:rFonts w:ascii="宋体" w:eastAsia="宋体" w:hAnsi="宋体" w:cs="宋体" w:hint="eastAsia"/>
                <w:szCs w:val="24"/>
              </w:rPr>
              <w:t>区</w:t>
            </w:r>
            <w:r>
              <w:rPr>
                <w:rFonts w:ascii="Times New Roman" w:hAnsi="Times New Roman" w:cs="Times New Roman" w:hint="eastAsia"/>
                <w:szCs w:val="24"/>
              </w:rPr>
              <w:t>等）是全</w:t>
            </w:r>
            <w:r>
              <w:rPr>
                <w:rFonts w:ascii="宋体" w:eastAsia="宋体" w:hAnsi="宋体" w:cs="宋体" w:hint="eastAsia"/>
                <w:szCs w:val="24"/>
              </w:rPr>
              <w:t>国历</w:t>
            </w:r>
            <w:r>
              <w:rPr>
                <w:rFonts w:ascii="Times New Roman" w:hAnsi="Times New Roman" w:cs="Times New Roman" w:hint="eastAsia"/>
                <w:szCs w:val="24"/>
              </w:rPr>
              <w:t>史文化名城，</w:t>
            </w:r>
            <w:r>
              <w:rPr>
                <w:rFonts w:ascii="宋体" w:eastAsia="宋体" w:hAnsi="宋体" w:cs="宋体" w:hint="eastAsia"/>
                <w:szCs w:val="24"/>
              </w:rPr>
              <w:t>这</w:t>
            </w:r>
            <w:r>
              <w:rPr>
                <w:rFonts w:ascii="Times New Roman" w:hAnsi="Times New Roman" w:cs="Times New Roman" w:hint="eastAsia"/>
                <w:szCs w:val="24"/>
              </w:rPr>
              <w:t>里物</w:t>
            </w:r>
            <w:r>
              <w:rPr>
                <w:rFonts w:ascii="宋体" w:eastAsia="宋体" w:hAnsi="宋体" w:cs="宋体" w:hint="eastAsia"/>
                <w:szCs w:val="24"/>
              </w:rPr>
              <w:t>华</w:t>
            </w:r>
            <w:r>
              <w:rPr>
                <w:rFonts w:ascii="Times New Roman" w:hAnsi="Times New Roman" w:cs="Times New Roman" w:hint="eastAsia"/>
                <w:szCs w:val="24"/>
              </w:rPr>
              <w:t>天</w:t>
            </w:r>
            <w:r>
              <w:rPr>
                <w:rFonts w:ascii="宋体" w:eastAsia="宋体" w:hAnsi="宋体" w:cs="宋体" w:hint="eastAsia"/>
                <w:szCs w:val="24"/>
              </w:rPr>
              <w:t>宝</w:t>
            </w:r>
            <w:r>
              <w:rPr>
                <w:rFonts w:ascii="Times New Roman" w:hAnsi="Times New Roman" w:cs="Times New Roman" w:hint="eastAsia"/>
                <w:szCs w:val="24"/>
              </w:rPr>
              <w:t>、人杰地</w:t>
            </w:r>
            <w:r>
              <w:rPr>
                <w:rFonts w:ascii="宋体" w:eastAsia="宋体" w:hAnsi="宋体" w:cs="宋体" w:hint="eastAsia"/>
                <w:szCs w:val="24"/>
              </w:rPr>
              <w:t>灵</w:t>
            </w:r>
            <w:r>
              <w:rPr>
                <w:rFonts w:ascii="Times New Roman" w:hAnsi="Times New Roman" w:cs="Times New Roman" w:hint="eastAsia"/>
                <w:szCs w:val="24"/>
              </w:rPr>
              <w:t>，自</w:t>
            </w:r>
            <w:r>
              <w:rPr>
                <w:rFonts w:ascii="宋体" w:eastAsia="宋体" w:hAnsi="宋体" w:cs="宋体" w:hint="eastAsia"/>
                <w:szCs w:val="24"/>
              </w:rPr>
              <w:t>远</w:t>
            </w:r>
            <w:r>
              <w:rPr>
                <w:rFonts w:ascii="Times New Roman" w:hAnsi="Times New Roman" w:cs="Times New Roman" w:hint="eastAsia"/>
                <w:szCs w:val="24"/>
              </w:rPr>
              <w:t>古至今，名人</w:t>
            </w:r>
            <w:r>
              <w:rPr>
                <w:rFonts w:ascii="宋体" w:eastAsia="宋体" w:hAnsi="宋体" w:cs="宋体" w:hint="eastAsia"/>
                <w:szCs w:val="24"/>
              </w:rPr>
              <w:t>辈</w:t>
            </w:r>
            <w:r>
              <w:rPr>
                <w:rFonts w:ascii="Times New Roman" w:hAnsi="Times New Roman" w:cs="Times New Roman" w:hint="eastAsia"/>
                <w:szCs w:val="24"/>
              </w:rPr>
              <w:t>出，</w:t>
            </w:r>
            <w:r>
              <w:rPr>
                <w:rFonts w:ascii="宋体" w:eastAsia="宋体" w:hAnsi="宋体" w:cs="宋体" w:hint="eastAsia"/>
                <w:szCs w:val="24"/>
              </w:rPr>
              <w:t>这块</w:t>
            </w:r>
            <w:r>
              <w:rPr>
                <w:rFonts w:ascii="Times New Roman" w:hAnsi="Times New Roman" w:cs="Times New Roman" w:hint="eastAsia"/>
                <w:szCs w:val="24"/>
              </w:rPr>
              <w:t>沃土</w:t>
            </w:r>
            <w:r>
              <w:rPr>
                <w:rFonts w:ascii="宋体" w:eastAsia="宋体" w:hAnsi="宋体" w:cs="宋体" w:hint="eastAsia"/>
                <w:szCs w:val="24"/>
              </w:rPr>
              <w:t>养</w:t>
            </w:r>
            <w:r>
              <w:rPr>
                <w:rFonts w:ascii="Times New Roman" w:hAnsi="Times New Roman" w:cs="Times New Roman" w:hint="eastAsia"/>
                <w:szCs w:val="24"/>
              </w:rPr>
              <w:t>育了一代代</w:t>
            </w:r>
            <w:r>
              <w:rPr>
                <w:rFonts w:ascii="宋体" w:eastAsia="宋体" w:hAnsi="宋体" w:cs="宋体" w:hint="eastAsia"/>
                <w:szCs w:val="24"/>
              </w:rPr>
              <w:t>优</w:t>
            </w:r>
            <w:r>
              <w:rPr>
                <w:rFonts w:ascii="Times New Roman" w:hAnsi="Times New Roman" w:cs="Times New Roman" w:hint="eastAsia"/>
                <w:szCs w:val="24"/>
              </w:rPr>
              <w:t>秀的楚州</w:t>
            </w:r>
            <w:r>
              <w:rPr>
                <w:rFonts w:ascii="宋体" w:eastAsia="宋体" w:hAnsi="宋体" w:cs="宋体" w:hint="eastAsia"/>
                <w:szCs w:val="24"/>
              </w:rPr>
              <w:t>儿</w:t>
            </w:r>
            <w:r>
              <w:rPr>
                <w:rFonts w:ascii="Times New Roman" w:hAnsi="Times New Roman" w:cs="Times New Roman" w:hint="eastAsia"/>
                <w:szCs w:val="24"/>
              </w:rPr>
              <w:t>女：文</w:t>
            </w:r>
            <w:r>
              <w:rPr>
                <w:rFonts w:ascii="宋体" w:eastAsia="宋体" w:hAnsi="宋体" w:cs="宋体" w:hint="eastAsia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szCs w:val="24"/>
              </w:rPr>
              <w:t>家有</w:t>
            </w:r>
            <w:r>
              <w:rPr>
                <w:rFonts w:ascii="宋体" w:eastAsia="宋体" w:hAnsi="宋体" w:cs="宋体" w:hint="eastAsia"/>
                <w:szCs w:val="24"/>
              </w:rPr>
              <w:t>汉赋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Cs w:val="24"/>
              </w:rPr>
              <w:t>创</w:t>
            </w:r>
            <w:r>
              <w:rPr>
                <w:rFonts w:ascii="Times New Roman" w:hAnsi="Times New Roman" w:cs="Times New Roman" w:hint="eastAsia"/>
                <w:szCs w:val="24"/>
              </w:rPr>
              <w:t>始人枚乘、枚</w:t>
            </w:r>
            <w:r>
              <w:rPr>
                <w:rFonts w:ascii="宋体" w:eastAsia="宋体" w:hAnsi="宋体" w:cs="宋体" w:hint="eastAsia"/>
                <w:szCs w:val="24"/>
              </w:rPr>
              <w:t>皋</w:t>
            </w:r>
            <w:r>
              <w:rPr>
                <w:rFonts w:ascii="Times New Roman" w:hAnsi="Times New Roman" w:cs="Times New Roman" w:hint="eastAsia"/>
                <w:szCs w:val="24"/>
              </w:rPr>
              <w:t>父子，“建安七子”之一</w:t>
            </w:r>
            <w:r>
              <w:rPr>
                <w:rFonts w:ascii="宋体" w:eastAsia="宋体" w:hAnsi="宋体" w:cs="宋体" w:hint="eastAsia"/>
                <w:szCs w:val="24"/>
              </w:rPr>
              <w:t>陈</w:t>
            </w:r>
            <w:r>
              <w:rPr>
                <w:rFonts w:ascii="Times New Roman" w:hAnsi="Times New Roman" w:cs="Times New Roman" w:hint="eastAsia"/>
                <w:szCs w:val="24"/>
              </w:rPr>
              <w:t>琳，唐代</w:t>
            </w:r>
            <w:r>
              <w:rPr>
                <w:rFonts w:ascii="宋体" w:eastAsia="宋体" w:hAnsi="宋体" w:cs="宋体" w:hint="eastAsia"/>
                <w:szCs w:val="24"/>
              </w:rPr>
              <w:t>诗</w:t>
            </w:r>
            <w:r>
              <w:rPr>
                <w:rFonts w:ascii="Times New Roman" w:hAnsi="Times New Roman" w:cs="Times New Roman" w:hint="eastAsia"/>
                <w:szCs w:val="24"/>
              </w:rPr>
              <w:t>人吉中孚、</w:t>
            </w:r>
            <w:r>
              <w:rPr>
                <w:rFonts w:ascii="宋体" w:eastAsia="宋体" w:hAnsi="宋体" w:cs="宋体" w:hint="eastAsia"/>
                <w:szCs w:val="24"/>
              </w:rPr>
              <w:t>赵嘏</w:t>
            </w:r>
            <w:r>
              <w:rPr>
                <w:rFonts w:ascii="Times New Roman" w:hAnsi="Times New Roman" w:cs="Times New Roman" w:hint="eastAsia"/>
                <w:szCs w:val="24"/>
              </w:rPr>
              <w:t>，北宋“</w:t>
            </w:r>
            <w:r>
              <w:rPr>
                <w:rFonts w:ascii="宋体" w:eastAsia="宋体" w:hAnsi="宋体" w:cs="宋体" w:hint="eastAsia"/>
                <w:szCs w:val="24"/>
              </w:rPr>
              <w:t>苏门</w:t>
            </w:r>
            <w:r>
              <w:rPr>
                <w:rFonts w:ascii="Times New Roman" w:hAnsi="Times New Roman" w:cs="Times New Roman" w:hint="eastAsia"/>
                <w:szCs w:val="24"/>
              </w:rPr>
              <w:t>四</w:t>
            </w:r>
            <w:r>
              <w:rPr>
                <w:rFonts w:ascii="宋体" w:eastAsia="宋体" w:hAnsi="宋体" w:cs="宋体" w:hint="eastAsia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szCs w:val="24"/>
              </w:rPr>
              <w:t>士”之一的</w:t>
            </w:r>
            <w:r>
              <w:rPr>
                <w:rFonts w:ascii="宋体" w:eastAsia="宋体" w:hAnsi="宋体" w:cs="宋体" w:hint="eastAsia"/>
                <w:szCs w:val="24"/>
              </w:rPr>
              <w:t>张耒</w:t>
            </w:r>
            <w:r>
              <w:rPr>
                <w:rFonts w:ascii="Times New Roman" w:hAnsi="Times New Roman" w:cs="Times New Roman" w:hint="eastAsia"/>
                <w:szCs w:val="24"/>
              </w:rPr>
              <w:t>，明代著名</w:t>
            </w:r>
            <w:r>
              <w:rPr>
                <w:rFonts w:ascii="宋体" w:eastAsia="宋体" w:hAnsi="宋体" w:cs="宋体" w:hint="eastAsia"/>
                <w:szCs w:val="24"/>
              </w:rPr>
              <w:t>传记</w:t>
            </w:r>
            <w:r>
              <w:rPr>
                <w:rFonts w:ascii="Times New Roman" w:hAnsi="Times New Roman" w:cs="Times New Roman" w:hint="eastAsia"/>
                <w:szCs w:val="24"/>
              </w:rPr>
              <w:t>小</w:t>
            </w:r>
            <w:r>
              <w:rPr>
                <w:rFonts w:ascii="宋体" w:eastAsia="宋体" w:hAnsi="宋体" w:cs="宋体" w:hint="eastAsia"/>
                <w:szCs w:val="24"/>
              </w:rPr>
              <w:t>说</w:t>
            </w:r>
            <w:r>
              <w:rPr>
                <w:rFonts w:ascii="Times New Roman" w:hAnsi="Times New Roman" w:cs="Times New Roman" w:hint="eastAsia"/>
                <w:szCs w:val="24"/>
              </w:rPr>
              <w:t>集《剪</w:t>
            </w:r>
            <w:r>
              <w:rPr>
                <w:rFonts w:ascii="宋体" w:eastAsia="宋体" w:hAnsi="宋体" w:cs="宋体" w:hint="eastAsia"/>
                <w:szCs w:val="24"/>
              </w:rPr>
              <w:t>灯</w:t>
            </w:r>
            <w:r>
              <w:rPr>
                <w:rFonts w:ascii="Times New Roman" w:hAnsi="Times New Roman" w:cs="Times New Roman" w:hint="eastAsia"/>
                <w:szCs w:val="24"/>
              </w:rPr>
              <w:t>夜</w:t>
            </w:r>
            <w:r>
              <w:rPr>
                <w:rFonts w:ascii="宋体" w:eastAsia="宋体" w:hAnsi="宋体" w:cs="宋体" w:hint="eastAsia"/>
                <w:szCs w:val="24"/>
              </w:rPr>
              <w:t>话</w:t>
            </w:r>
            <w:r>
              <w:rPr>
                <w:rFonts w:ascii="Times New Roman" w:hAnsi="Times New Roman" w:cs="Times New Roman" w:hint="eastAsia"/>
                <w:szCs w:val="24"/>
              </w:rPr>
              <w:t>》作者瞿佑，《西游</w:t>
            </w:r>
            <w:r>
              <w:rPr>
                <w:rFonts w:ascii="宋体" w:eastAsia="宋体" w:hAnsi="宋体" w:cs="宋体" w:hint="eastAsia"/>
                <w:szCs w:val="24"/>
              </w:rPr>
              <w:t>记</w:t>
            </w:r>
            <w:r>
              <w:rPr>
                <w:rFonts w:ascii="Times New Roman" w:hAnsi="Times New Roman" w:cs="Times New Roman" w:hint="eastAsia"/>
                <w:szCs w:val="24"/>
              </w:rPr>
              <w:t>》作者</w:t>
            </w:r>
            <w:r>
              <w:rPr>
                <w:rFonts w:ascii="宋体" w:eastAsia="宋体" w:hAnsi="宋体" w:cs="宋体" w:hint="eastAsia"/>
                <w:szCs w:val="24"/>
              </w:rPr>
              <w:t>吴</w:t>
            </w:r>
            <w:r>
              <w:rPr>
                <w:rFonts w:ascii="Times New Roman" w:hAnsi="Times New Roman" w:cs="Times New Roman" w:hint="eastAsia"/>
                <w:szCs w:val="24"/>
              </w:rPr>
              <w:t>承恩，《老</w:t>
            </w:r>
            <w:r>
              <w:rPr>
                <w:rFonts w:ascii="宋体" w:eastAsia="宋体" w:hAnsi="宋体" w:cs="宋体" w:hint="eastAsia"/>
                <w:szCs w:val="24"/>
              </w:rPr>
              <w:t>残</w:t>
            </w:r>
            <w:r>
              <w:rPr>
                <w:rFonts w:ascii="Times New Roman" w:hAnsi="Times New Roman" w:cs="Times New Roman" w:hint="eastAsia"/>
                <w:szCs w:val="24"/>
              </w:rPr>
              <w:t>游</w:t>
            </w:r>
            <w:r>
              <w:rPr>
                <w:rFonts w:ascii="宋体" w:eastAsia="宋体" w:hAnsi="宋体" w:cs="宋体" w:hint="eastAsia"/>
                <w:szCs w:val="24"/>
              </w:rPr>
              <w:t>记</w:t>
            </w:r>
            <w:r>
              <w:rPr>
                <w:rFonts w:ascii="Times New Roman" w:hAnsi="Times New Roman" w:cs="Times New Roman" w:hint="eastAsia"/>
                <w:szCs w:val="24"/>
              </w:rPr>
              <w:t>》作者</w:t>
            </w:r>
            <w:r>
              <w:rPr>
                <w:rFonts w:ascii="宋体" w:eastAsia="宋体" w:hAnsi="宋体" w:cs="宋体" w:hint="eastAsia"/>
                <w:szCs w:val="24"/>
              </w:rPr>
              <w:t>刘鹗</w:t>
            </w:r>
            <w:r>
              <w:rPr>
                <w:rFonts w:ascii="Times New Roman" w:hAnsi="Times New Roman" w:cs="Times New Roman" w:hint="eastAsia"/>
                <w:szCs w:val="24"/>
              </w:rPr>
              <w:t>等；武</w:t>
            </w:r>
            <w:r>
              <w:rPr>
                <w:rFonts w:ascii="宋体" w:eastAsia="宋体" w:hAnsi="宋体" w:cs="宋体" w:hint="eastAsia"/>
                <w:szCs w:val="24"/>
              </w:rPr>
              <w:t>将</w:t>
            </w:r>
            <w:r>
              <w:rPr>
                <w:rFonts w:ascii="Times New Roman" w:hAnsi="Times New Roman" w:cs="Times New Roman" w:hint="eastAsia"/>
                <w:szCs w:val="24"/>
              </w:rPr>
              <w:t>有“</w:t>
            </w:r>
            <w:r>
              <w:rPr>
                <w:rFonts w:ascii="宋体" w:eastAsia="宋体" w:hAnsi="宋体" w:cs="宋体" w:hint="eastAsia"/>
                <w:szCs w:val="24"/>
              </w:rPr>
              <w:t>兴汉</w:t>
            </w:r>
            <w:r>
              <w:rPr>
                <w:rFonts w:ascii="Times New Roman" w:hAnsi="Times New Roman" w:cs="Times New Roman" w:hint="eastAsia"/>
                <w:szCs w:val="24"/>
              </w:rPr>
              <w:t>三杰”之一的</w:t>
            </w:r>
            <w:r>
              <w:rPr>
                <w:rFonts w:ascii="宋体" w:eastAsia="宋体" w:hAnsi="宋体" w:cs="宋体" w:hint="eastAsia"/>
                <w:szCs w:val="24"/>
              </w:rPr>
              <w:t>韩</w:t>
            </w:r>
            <w:r>
              <w:rPr>
                <w:rFonts w:ascii="Times New Roman" w:hAnsi="Times New Roman" w:cs="Times New Roman" w:hint="eastAsia"/>
                <w:szCs w:val="24"/>
              </w:rPr>
              <w:t>信，宋代巾</w:t>
            </w:r>
            <w:r>
              <w:rPr>
                <w:rFonts w:ascii="宋体" w:eastAsia="宋体" w:hAnsi="宋体" w:cs="宋体" w:hint="eastAsia"/>
                <w:szCs w:val="24"/>
              </w:rPr>
              <w:t>帼</w:t>
            </w:r>
            <w:r>
              <w:rPr>
                <w:rFonts w:ascii="Times New Roman" w:hAnsi="Times New Roman" w:cs="Times New Roman" w:hint="eastAsia"/>
                <w:szCs w:val="24"/>
              </w:rPr>
              <w:t>英雄梁</w:t>
            </w:r>
            <w:r>
              <w:rPr>
                <w:rFonts w:ascii="宋体" w:eastAsia="宋体" w:hAnsi="宋体" w:cs="宋体" w:hint="eastAsia"/>
                <w:szCs w:val="24"/>
              </w:rPr>
              <w:t>红</w:t>
            </w:r>
            <w:r>
              <w:rPr>
                <w:rFonts w:ascii="Times New Roman" w:hAnsi="Times New Roman" w:cs="Times New Roman" w:hint="eastAsia"/>
                <w:szCs w:val="24"/>
              </w:rPr>
              <w:t>玉，明朝抗倭名</w:t>
            </w:r>
            <w:r>
              <w:rPr>
                <w:rFonts w:ascii="宋体" w:eastAsia="宋体" w:hAnsi="宋体" w:cs="宋体" w:hint="eastAsia"/>
                <w:szCs w:val="24"/>
              </w:rPr>
              <w:t>将</w:t>
            </w:r>
            <w:r>
              <w:rPr>
                <w:rFonts w:ascii="Times New Roman" w:hAnsi="Times New Roman" w:cs="Times New Roman" w:hint="eastAsia"/>
                <w:szCs w:val="24"/>
              </w:rPr>
              <w:t>沈坤，</w:t>
            </w:r>
            <w:r>
              <w:rPr>
                <w:rFonts w:ascii="宋体" w:eastAsia="宋体" w:hAnsi="宋体" w:cs="宋体" w:hint="eastAsia"/>
                <w:szCs w:val="24"/>
              </w:rPr>
              <w:t>清</w:t>
            </w:r>
            <w:r>
              <w:rPr>
                <w:rFonts w:ascii="Times New Roman" w:hAnsi="Times New Roman" w:cs="Times New Roman" w:hint="eastAsia"/>
                <w:szCs w:val="24"/>
              </w:rPr>
              <w:t>代民族英雄</w:t>
            </w:r>
            <w:r>
              <w:rPr>
                <w:rFonts w:ascii="宋体" w:eastAsia="宋体" w:hAnsi="宋体" w:cs="宋体" w:hint="eastAsia"/>
                <w:szCs w:val="24"/>
              </w:rPr>
              <w:t>关</w:t>
            </w:r>
            <w:r>
              <w:rPr>
                <w:rFonts w:ascii="Times New Roman" w:hAnsi="Times New Roman" w:cs="Times New Roman" w:hint="eastAsia"/>
                <w:szCs w:val="24"/>
              </w:rPr>
              <w:t>天培；</w:t>
            </w:r>
            <w:r>
              <w:rPr>
                <w:rFonts w:ascii="宋体" w:eastAsia="宋体" w:hAnsi="宋体" w:cs="宋体" w:hint="eastAsia"/>
                <w:szCs w:val="24"/>
              </w:rPr>
              <w:t>历</w:t>
            </w:r>
            <w:r>
              <w:rPr>
                <w:rFonts w:ascii="Times New Roman" w:hAnsi="Times New Roman" w:cs="Times New Roman" w:hint="eastAsia"/>
                <w:szCs w:val="24"/>
              </w:rPr>
              <w:t>算家</w:t>
            </w:r>
            <w:r>
              <w:rPr>
                <w:rFonts w:ascii="宋体" w:eastAsia="宋体" w:hAnsi="宋体" w:cs="宋体" w:hint="eastAsia"/>
                <w:szCs w:val="24"/>
              </w:rPr>
              <w:t>卫</w:t>
            </w:r>
            <w:r>
              <w:rPr>
                <w:rFonts w:ascii="Times New Roman" w:hAnsi="Times New Roman" w:cs="Times New Roman" w:hint="eastAsia"/>
                <w:szCs w:val="24"/>
              </w:rPr>
              <w:t>朴，“</w:t>
            </w:r>
            <w:r>
              <w:rPr>
                <w:rFonts w:ascii="宋体" w:eastAsia="宋体" w:hAnsi="宋体" w:cs="宋体" w:hint="eastAsia"/>
                <w:szCs w:val="24"/>
              </w:rPr>
              <w:t>扬</w:t>
            </w:r>
            <w:r>
              <w:rPr>
                <w:rFonts w:ascii="Times New Roman" w:hAnsi="Times New Roman" w:cs="Times New Roman" w:hint="eastAsia"/>
                <w:szCs w:val="24"/>
              </w:rPr>
              <w:t>州八怪”之一的著名</w:t>
            </w:r>
            <w:r>
              <w:rPr>
                <w:rFonts w:ascii="宋体" w:eastAsia="宋体" w:hAnsi="宋体" w:cs="宋体" w:hint="eastAsia"/>
                <w:szCs w:val="24"/>
              </w:rPr>
              <w:t>画</w:t>
            </w:r>
            <w:r>
              <w:rPr>
                <w:rFonts w:ascii="Times New Roman" w:hAnsi="Times New Roman" w:cs="Times New Roman" w:hint="eastAsia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szCs w:val="24"/>
              </w:rPr>
              <w:t>边寿</w:t>
            </w:r>
            <w:r>
              <w:rPr>
                <w:rFonts w:ascii="Times New Roman" w:hAnsi="Times New Roman" w:cs="Times New Roman" w:hint="eastAsia"/>
                <w:szCs w:val="24"/>
              </w:rPr>
              <w:t>民，</w:t>
            </w:r>
            <w:r>
              <w:rPr>
                <w:rFonts w:ascii="宋体" w:eastAsia="宋体" w:hAnsi="宋体" w:cs="宋体" w:hint="eastAsia"/>
                <w:szCs w:val="24"/>
              </w:rPr>
              <w:t>专</w:t>
            </w:r>
            <w:r>
              <w:rPr>
                <w:rFonts w:ascii="Times New Roman" w:hAnsi="Times New Roman" w:cs="Times New Roman" w:hint="eastAsia"/>
                <w:szCs w:val="24"/>
              </w:rPr>
              <w:t>治瘟病的</w:t>
            </w:r>
            <w:r>
              <w:rPr>
                <w:rFonts w:ascii="宋体" w:eastAsia="宋体" w:hAnsi="宋体" w:cs="宋体" w:hint="eastAsia"/>
                <w:szCs w:val="24"/>
              </w:rPr>
              <w:t>医学</w:t>
            </w:r>
            <w:r>
              <w:rPr>
                <w:rFonts w:ascii="Times New Roman" w:hAnsi="Times New Roman" w:cs="Times New Roman" w:hint="eastAsia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szCs w:val="24"/>
              </w:rPr>
              <w:t>吴</w:t>
            </w:r>
            <w:r>
              <w:rPr>
                <w:rFonts w:ascii="Times New Roman" w:hAnsi="Times New Roman" w:cs="Times New Roman" w:hint="eastAsia"/>
                <w:szCs w:val="24"/>
              </w:rPr>
              <w:t>鞠通等，</w:t>
            </w:r>
            <w:r>
              <w:rPr>
                <w:rFonts w:ascii="Times New Roman" w:hAnsi="Times New Roman" w:cs="Times New Roman"/>
                <w:szCs w:val="24"/>
              </w:rPr>
              <w:t>1898</w:t>
            </w:r>
            <w:r>
              <w:rPr>
                <w:rFonts w:ascii="Times New Roman" w:hAnsi="Times New Roman" w:cs="Times New Roman" w:hint="eastAsia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Cs w:val="24"/>
              </w:rPr>
              <w:t>月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Cs w:val="24"/>
              </w:rPr>
              <w:t>日，一代</w:t>
            </w:r>
            <w:r>
              <w:rPr>
                <w:rFonts w:ascii="宋体" w:eastAsia="宋体" w:hAnsi="宋体" w:cs="宋体" w:hint="eastAsia"/>
                <w:szCs w:val="24"/>
              </w:rPr>
              <w:t>伟</w:t>
            </w:r>
            <w:r>
              <w:rPr>
                <w:rFonts w:ascii="Times New Roman" w:hAnsi="Times New Roman" w:cs="Times New Roman" w:hint="eastAsia"/>
                <w:szCs w:val="24"/>
              </w:rPr>
              <w:t>人周恩</w:t>
            </w:r>
            <w:r>
              <w:rPr>
                <w:rFonts w:ascii="宋体" w:eastAsia="宋体" w:hAnsi="宋体" w:cs="宋体" w:hint="eastAsia"/>
                <w:szCs w:val="24"/>
              </w:rPr>
              <w:t>来诞</w:t>
            </w:r>
            <w:r>
              <w:rPr>
                <w:rFonts w:ascii="Times New Roman" w:hAnsi="Times New Roman" w:cs="Times New Roman" w:hint="eastAsia"/>
                <w:szCs w:val="24"/>
              </w:rPr>
              <w:t>生在淮安</w:t>
            </w:r>
            <w:r>
              <w:rPr>
                <w:rFonts w:ascii="宋体" w:eastAsia="宋体" w:hAnsi="宋体" w:cs="宋体" w:hint="eastAsia"/>
                <w:szCs w:val="24"/>
              </w:rPr>
              <w:t>区驸马</w:t>
            </w:r>
            <w:r>
              <w:rPr>
                <w:rFonts w:ascii="Times New Roman" w:hAnsi="Times New Roman" w:cs="Times New Roman" w:hint="eastAsia"/>
                <w:szCs w:val="24"/>
              </w:rPr>
              <w:t>巷，</w:t>
            </w:r>
            <w:r>
              <w:rPr>
                <w:rFonts w:ascii="宋体" w:eastAsia="宋体" w:hAnsi="宋体" w:cs="宋体" w:hint="eastAsia"/>
                <w:szCs w:val="24"/>
              </w:rPr>
              <w:t>并</w:t>
            </w:r>
            <w:r>
              <w:rPr>
                <w:rFonts w:ascii="Times New Roman" w:hAnsi="Times New Roman" w:cs="Times New Roman" w:hint="eastAsia"/>
                <w:szCs w:val="24"/>
              </w:rPr>
              <w:t>在此度</w:t>
            </w:r>
            <w:r>
              <w:rPr>
                <w:rFonts w:ascii="宋体" w:eastAsia="宋体" w:hAnsi="宋体" w:cs="宋体" w:hint="eastAsia"/>
                <w:szCs w:val="24"/>
              </w:rPr>
              <w:t>过</w:t>
            </w:r>
            <w:r>
              <w:rPr>
                <w:rFonts w:ascii="Times New Roman" w:hAnsi="Times New Roman" w:cs="Times New Roman" w:hint="eastAsia"/>
                <w:szCs w:val="24"/>
              </w:rPr>
              <w:t>了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Cs w:val="24"/>
              </w:rPr>
              <w:t>个</w:t>
            </w:r>
            <w:r>
              <w:rPr>
                <w:rFonts w:ascii="Times New Roman" w:hAnsi="Times New Roman" w:cs="Times New Roman" w:hint="eastAsia"/>
                <w:szCs w:val="24"/>
              </w:rPr>
              <w:t>春秋。</w:t>
            </w:r>
          </w:p>
          <w:p w:rsidR="00280A4E" w:rsidRDefault="00280A4E" w:rsidP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全</w:t>
            </w:r>
            <w:r>
              <w:rPr>
                <w:rFonts w:ascii="宋体" w:eastAsia="宋体" w:hAnsi="宋体" w:cs="宋体" w:hint="eastAsia"/>
                <w:szCs w:val="24"/>
              </w:rPr>
              <w:t>区</w:t>
            </w:r>
            <w:r>
              <w:rPr>
                <w:rFonts w:ascii="Times New Roman" w:hAnsi="Times New Roman" w:cs="Times New Roman" w:hint="eastAsia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szCs w:val="24"/>
              </w:rPr>
              <w:t>胜</w:t>
            </w:r>
            <w:r>
              <w:rPr>
                <w:rFonts w:ascii="Times New Roman" w:hAnsi="Times New Roman" w:cs="Times New Roman" w:hint="eastAsia"/>
                <w:szCs w:val="24"/>
              </w:rPr>
              <w:t>古迹</w:t>
            </w:r>
            <w:r>
              <w:rPr>
                <w:rFonts w:ascii="宋体" w:eastAsia="宋体" w:hAnsi="宋体" w:cs="宋体" w:hint="eastAsia"/>
                <w:szCs w:val="24"/>
              </w:rPr>
              <w:t>众</w:t>
            </w:r>
            <w:r>
              <w:rPr>
                <w:rFonts w:ascii="Times New Roman" w:hAnsi="Times New Roman" w:cs="Times New Roman" w:hint="eastAsia"/>
                <w:szCs w:val="24"/>
              </w:rPr>
              <w:t>多，</w:t>
            </w:r>
            <w:r>
              <w:rPr>
                <w:rFonts w:ascii="宋体" w:eastAsia="宋体" w:hAnsi="宋体" w:cs="宋体" w:hint="eastAsia"/>
                <w:szCs w:val="24"/>
              </w:rPr>
              <w:t>现</w:t>
            </w:r>
            <w:r>
              <w:rPr>
                <w:rFonts w:ascii="Times New Roman" w:hAnsi="Times New Roman" w:cs="Times New Roman" w:hint="eastAsia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szCs w:val="24"/>
              </w:rPr>
              <w:t>国</w:t>
            </w:r>
            <w:r>
              <w:rPr>
                <w:rFonts w:ascii="Times New Roman" w:hAnsi="Times New Roman" w:cs="Times New Roman" w:hint="eastAsia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szCs w:val="24"/>
              </w:rPr>
              <w:t>重点文物保</w:t>
            </w:r>
            <w:r>
              <w:rPr>
                <w:rFonts w:ascii="宋体" w:eastAsia="宋体" w:hAnsi="宋体" w:cs="宋体" w:hint="eastAsia"/>
                <w:szCs w:val="24"/>
              </w:rPr>
              <w:t>护单</w:t>
            </w:r>
            <w:r>
              <w:rPr>
                <w:rFonts w:ascii="Times New Roman" w:hAnsi="Times New Roman" w:cs="Times New Roman" w:hint="eastAsia"/>
                <w:szCs w:val="24"/>
              </w:rPr>
              <w:t>位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Cs w:val="24"/>
              </w:rPr>
              <w:t>处</w:t>
            </w:r>
            <w:r>
              <w:rPr>
                <w:rFonts w:ascii="Times New Roman" w:hAnsi="Times New Roman" w:cs="Times New Roman" w:hint="eastAsia"/>
                <w:szCs w:val="24"/>
              </w:rPr>
              <w:t>，省</w:t>
            </w:r>
            <w:r>
              <w:rPr>
                <w:rFonts w:ascii="宋体" w:eastAsia="宋体" w:hAnsi="宋体" w:cs="宋体" w:hint="eastAsia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szCs w:val="24"/>
              </w:rPr>
              <w:t>重点文物保</w:t>
            </w:r>
            <w:r>
              <w:rPr>
                <w:rFonts w:ascii="宋体" w:eastAsia="宋体" w:hAnsi="宋体" w:cs="宋体" w:hint="eastAsia"/>
                <w:szCs w:val="24"/>
              </w:rPr>
              <w:t>护单</w:t>
            </w:r>
            <w:r>
              <w:rPr>
                <w:rFonts w:ascii="Times New Roman" w:hAnsi="Times New Roman" w:cs="Times New Roman" w:hint="eastAsia"/>
                <w:szCs w:val="24"/>
              </w:rPr>
              <w:t>位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Cs w:val="24"/>
              </w:rPr>
              <w:t>处</w:t>
            </w:r>
            <w:r>
              <w:rPr>
                <w:rFonts w:ascii="Times New Roman" w:hAnsi="Times New Roman" w:cs="Times New Roman" w:hint="eastAsia"/>
                <w:szCs w:val="24"/>
              </w:rPr>
              <w:t>，地市</w:t>
            </w:r>
            <w:r>
              <w:rPr>
                <w:rFonts w:ascii="宋体" w:eastAsia="宋体" w:hAnsi="宋体" w:cs="宋体" w:hint="eastAsia"/>
                <w:szCs w:val="24"/>
              </w:rPr>
              <w:t>级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Cs w:val="24"/>
              </w:rPr>
              <w:t>处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Cs w:val="24"/>
              </w:rPr>
              <w:t>县级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  <w:r>
              <w:rPr>
                <w:rFonts w:ascii="宋体" w:eastAsia="宋体" w:hAnsi="宋体" w:cs="宋体" w:hint="eastAsia"/>
                <w:szCs w:val="24"/>
              </w:rPr>
              <w:t>处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Cs w:val="24"/>
              </w:rPr>
              <w:t>国</w:t>
            </w:r>
            <w:r>
              <w:rPr>
                <w:rFonts w:ascii="Times New Roman" w:hAnsi="Times New Roman" w:cs="Times New Roman" w:hint="eastAsia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szCs w:val="24"/>
              </w:rPr>
              <w:t>文物保</w:t>
            </w:r>
            <w:r>
              <w:rPr>
                <w:rFonts w:ascii="宋体" w:eastAsia="宋体" w:hAnsi="宋体" w:cs="宋体" w:hint="eastAsia"/>
                <w:szCs w:val="24"/>
              </w:rPr>
              <w:t>护单</w:t>
            </w:r>
            <w:r>
              <w:rPr>
                <w:rFonts w:ascii="Times New Roman" w:hAnsi="Times New Roman" w:cs="Times New Roman" w:hint="eastAsia"/>
                <w:szCs w:val="24"/>
              </w:rPr>
              <w:t>位周恩</w:t>
            </w:r>
            <w:r>
              <w:rPr>
                <w:rFonts w:ascii="宋体" w:eastAsia="宋体" w:hAnsi="宋体" w:cs="宋体" w:hint="eastAsia"/>
                <w:szCs w:val="24"/>
              </w:rPr>
              <w:t>来</w:t>
            </w:r>
            <w:r>
              <w:rPr>
                <w:rFonts w:ascii="Times New Roman" w:hAnsi="Times New Roman" w:cs="Times New Roman" w:hint="eastAsia"/>
                <w:szCs w:val="24"/>
              </w:rPr>
              <w:t>故居地</w:t>
            </w:r>
            <w:r>
              <w:rPr>
                <w:rFonts w:ascii="宋体" w:eastAsia="宋体" w:hAnsi="宋体" w:cs="宋体" w:hint="eastAsia"/>
                <w:szCs w:val="24"/>
              </w:rPr>
              <w:t>处</w:t>
            </w:r>
            <w:r>
              <w:rPr>
                <w:rFonts w:ascii="Times New Roman" w:hAnsi="Times New Roman" w:cs="Times New Roman" w:hint="eastAsia"/>
                <w:szCs w:val="24"/>
              </w:rPr>
              <w:t>繁</w:t>
            </w:r>
            <w:r>
              <w:rPr>
                <w:rFonts w:ascii="宋体" w:eastAsia="宋体" w:hAnsi="宋体" w:cs="宋体" w:hint="eastAsia"/>
                <w:szCs w:val="24"/>
              </w:rPr>
              <w:t>华闹</w:t>
            </w:r>
            <w:r>
              <w:rPr>
                <w:rFonts w:ascii="Times New Roman" w:hAnsi="Times New Roman" w:cs="Times New Roman" w:hint="eastAsia"/>
                <w:szCs w:val="24"/>
              </w:rPr>
              <w:t>市</w:t>
            </w:r>
            <w:r>
              <w:rPr>
                <w:rFonts w:ascii="宋体" w:eastAsia="宋体" w:hAnsi="宋体" w:cs="宋体" w:hint="eastAsia"/>
                <w:szCs w:val="24"/>
              </w:rPr>
              <w:t>区驸马</w:t>
            </w:r>
            <w:r>
              <w:rPr>
                <w:rFonts w:ascii="Times New Roman" w:hAnsi="Times New Roman" w:cs="Times New Roman" w:hint="eastAsia"/>
                <w:szCs w:val="24"/>
              </w:rPr>
              <w:t>巷</w:t>
            </w:r>
            <w:r>
              <w:rPr>
                <w:rFonts w:ascii="宋体" w:eastAsia="宋体" w:hAnsi="宋体" w:cs="宋体" w:hint="eastAsia"/>
                <w:szCs w:val="24"/>
              </w:rPr>
              <w:t>内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Cs w:val="24"/>
              </w:rPr>
              <w:t>举</w:t>
            </w:r>
            <w:r>
              <w:rPr>
                <w:rFonts w:ascii="Times New Roman" w:hAnsi="Times New Roman" w:cs="Times New Roman" w:hint="eastAsia"/>
                <w:szCs w:val="24"/>
              </w:rPr>
              <w:t>世景仰的周恩</w:t>
            </w:r>
            <w:r>
              <w:rPr>
                <w:rFonts w:ascii="宋体" w:eastAsia="宋体" w:hAnsi="宋体" w:cs="宋体" w:hint="eastAsia"/>
                <w:szCs w:val="24"/>
              </w:rPr>
              <w:t>来纪</w:t>
            </w:r>
            <w:r>
              <w:rPr>
                <w:rFonts w:ascii="Times New Roman" w:hAnsi="Times New Roman" w:cs="Times New Roman" w:hint="eastAsia"/>
                <w:szCs w:val="24"/>
              </w:rPr>
              <w:t>念</w:t>
            </w:r>
            <w:r>
              <w:rPr>
                <w:rFonts w:ascii="宋体" w:eastAsia="宋体" w:hAnsi="宋体" w:cs="宋体" w:hint="eastAsia"/>
                <w:szCs w:val="24"/>
              </w:rPr>
              <w:t>馆</w:t>
            </w:r>
            <w:r>
              <w:rPr>
                <w:rFonts w:ascii="Times New Roman" w:hAnsi="Times New Roman" w:cs="Times New Roman" w:hint="eastAsia"/>
                <w:szCs w:val="24"/>
              </w:rPr>
              <w:t>座落在城北桃花垠</w:t>
            </w:r>
            <w:r>
              <w:rPr>
                <w:rFonts w:ascii="宋体" w:eastAsia="宋体" w:hAnsi="宋体" w:cs="宋体" w:hint="eastAsia"/>
                <w:szCs w:val="24"/>
              </w:rPr>
              <w:t>风</w:t>
            </w:r>
            <w:r>
              <w:rPr>
                <w:rFonts w:ascii="Times New Roman" w:hAnsi="Times New Roman" w:cs="Times New Roman" w:hint="eastAsia"/>
                <w:szCs w:val="24"/>
              </w:rPr>
              <w:t>景</w:t>
            </w:r>
            <w:r>
              <w:rPr>
                <w:rFonts w:ascii="宋体" w:eastAsia="宋体" w:hAnsi="宋体" w:cs="宋体" w:hint="eastAsia"/>
                <w:szCs w:val="24"/>
              </w:rPr>
              <w:t>区</w:t>
            </w:r>
            <w:r>
              <w:rPr>
                <w:rFonts w:ascii="Times New Roman" w:hAnsi="Times New Roman" w:cs="Times New Roman" w:hint="eastAsia"/>
                <w:szCs w:val="24"/>
              </w:rPr>
              <w:t>，楚州是江</w:t>
            </w:r>
            <w:r>
              <w:rPr>
                <w:rFonts w:ascii="宋体" w:eastAsia="宋体" w:hAnsi="宋体" w:cs="宋体" w:hint="eastAsia"/>
                <w:szCs w:val="24"/>
              </w:rPr>
              <w:t>苏</w:t>
            </w:r>
            <w:r>
              <w:rPr>
                <w:rFonts w:ascii="Times New Roman" w:hAnsi="Times New Roman" w:cs="Times New Roman" w:hint="eastAsia"/>
                <w:szCs w:val="24"/>
              </w:rPr>
              <w:t>省著名的旅游城市。</w:t>
            </w:r>
          </w:p>
          <w:p w:rsidR="00280A4E" w:rsidRDefault="00280A4E" w:rsidP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淮安</w:t>
            </w:r>
            <w:r>
              <w:rPr>
                <w:rFonts w:ascii="宋体" w:eastAsia="宋体" w:hAnsi="宋体" w:cs="宋体" w:hint="eastAsia"/>
                <w:szCs w:val="24"/>
              </w:rPr>
              <w:t>区还</w:t>
            </w:r>
            <w:r>
              <w:rPr>
                <w:rFonts w:ascii="Times New Roman" w:hAnsi="Times New Roman" w:cs="Times New Roman" w:hint="eastAsia"/>
                <w:szCs w:val="24"/>
              </w:rPr>
              <w:t>是全</w:t>
            </w:r>
            <w:r>
              <w:rPr>
                <w:rFonts w:ascii="宋体" w:eastAsia="宋体" w:hAnsi="宋体" w:cs="宋体" w:hint="eastAsia"/>
                <w:szCs w:val="24"/>
              </w:rPr>
              <w:t>国</w:t>
            </w:r>
            <w:r>
              <w:rPr>
                <w:rFonts w:ascii="Times New Roman" w:hAnsi="Times New Roman" w:cs="Times New Roman" w:hint="eastAsia"/>
                <w:szCs w:val="24"/>
              </w:rPr>
              <w:t>四大菜系之一的淮</w:t>
            </w:r>
            <w:r>
              <w:rPr>
                <w:rFonts w:ascii="宋体" w:eastAsia="宋体" w:hAnsi="宋体" w:cs="宋体" w:hint="eastAsia"/>
                <w:szCs w:val="24"/>
              </w:rPr>
              <w:t>扬</w:t>
            </w:r>
            <w:r>
              <w:rPr>
                <w:rFonts w:ascii="Times New Roman" w:hAnsi="Times New Roman" w:cs="Times New Roman" w:hint="eastAsia"/>
                <w:szCs w:val="24"/>
              </w:rPr>
              <w:t>菜系的</w:t>
            </w:r>
            <w:r>
              <w:rPr>
                <w:rFonts w:ascii="宋体" w:eastAsia="宋体" w:hAnsi="宋体" w:cs="宋体" w:hint="eastAsia"/>
                <w:szCs w:val="24"/>
              </w:rPr>
              <w:t>发</w:t>
            </w:r>
            <w:r>
              <w:rPr>
                <w:rFonts w:ascii="Times New Roman" w:hAnsi="Times New Roman" w:cs="Times New Roman" w:hint="eastAsia"/>
                <w:szCs w:val="24"/>
              </w:rPr>
              <w:t>源地，</w:t>
            </w:r>
            <w:r>
              <w:rPr>
                <w:rFonts w:ascii="宋体" w:eastAsia="宋体" w:hAnsi="宋体" w:cs="宋体" w:hint="eastAsia"/>
                <w:szCs w:val="24"/>
              </w:rPr>
              <w:t>鳝鱼</w:t>
            </w:r>
            <w:r>
              <w:rPr>
                <w:rFonts w:ascii="Times New Roman" w:hAnsi="Times New Roman" w:cs="Times New Roman" w:hint="eastAsia"/>
                <w:szCs w:val="24"/>
              </w:rPr>
              <w:t>宴席、文</w:t>
            </w:r>
            <w:r>
              <w:rPr>
                <w:rFonts w:ascii="宋体" w:eastAsia="宋体" w:hAnsi="宋体" w:cs="宋体" w:hint="eastAsia"/>
                <w:szCs w:val="24"/>
              </w:rPr>
              <w:t>楼汤</w:t>
            </w:r>
            <w:r>
              <w:rPr>
                <w:rFonts w:ascii="Times New Roman" w:hAnsi="Times New Roman" w:cs="Times New Roman" w:hint="eastAsia"/>
                <w:szCs w:val="24"/>
              </w:rPr>
              <w:t>包、平</w:t>
            </w:r>
            <w:r>
              <w:rPr>
                <w:rFonts w:ascii="宋体" w:eastAsia="宋体" w:hAnsi="宋体" w:cs="宋体" w:hint="eastAsia"/>
                <w:szCs w:val="24"/>
              </w:rPr>
              <w:t>桥</w:t>
            </w:r>
            <w:r>
              <w:rPr>
                <w:rFonts w:ascii="Times New Roman" w:hAnsi="Times New Roman" w:cs="Times New Roman" w:hint="eastAsia"/>
                <w:szCs w:val="24"/>
              </w:rPr>
              <w:t>豆腐、</w:t>
            </w:r>
            <w:r>
              <w:rPr>
                <w:rFonts w:ascii="宋体" w:eastAsia="宋体" w:hAnsi="宋体" w:cs="宋体" w:hint="eastAsia"/>
                <w:szCs w:val="24"/>
              </w:rPr>
              <w:t>钦</w:t>
            </w:r>
            <w:r>
              <w:rPr>
                <w:rFonts w:ascii="Times New Roman" w:hAnsi="Times New Roman" w:cs="Times New Roman" w:hint="eastAsia"/>
                <w:szCs w:val="24"/>
              </w:rPr>
              <w:t>工肉</w:t>
            </w:r>
            <w:r>
              <w:rPr>
                <w:rFonts w:ascii="宋体" w:eastAsia="宋体" w:hAnsi="宋体" w:cs="宋体" w:hint="eastAsia"/>
                <w:szCs w:val="24"/>
              </w:rPr>
              <w:t>圆</w:t>
            </w:r>
            <w:r>
              <w:rPr>
                <w:rFonts w:ascii="Times New Roman" w:hAnsi="Times New Roman" w:cs="Times New Roman" w:hint="eastAsia"/>
                <w:szCs w:val="24"/>
              </w:rPr>
              <w:t>、天妃</w:t>
            </w:r>
            <w:r>
              <w:rPr>
                <w:rFonts w:ascii="宋体" w:eastAsia="宋体" w:hAnsi="宋体" w:cs="宋体" w:hint="eastAsia"/>
                <w:szCs w:val="24"/>
              </w:rPr>
              <w:t>宫</w:t>
            </w:r>
            <w:r>
              <w:rPr>
                <w:rFonts w:ascii="Times New Roman" w:hAnsi="Times New Roman" w:cs="Times New Roman" w:hint="eastAsia"/>
                <w:szCs w:val="24"/>
              </w:rPr>
              <w:t>蒲菜、鼓</w:t>
            </w:r>
            <w:r>
              <w:rPr>
                <w:rFonts w:ascii="宋体" w:eastAsia="宋体" w:hAnsi="宋体" w:cs="宋体" w:hint="eastAsia"/>
                <w:szCs w:val="24"/>
              </w:rPr>
              <w:t>楼</w:t>
            </w:r>
            <w:r>
              <w:rPr>
                <w:rFonts w:ascii="Times New Roman" w:hAnsi="Times New Roman" w:cs="Times New Roman" w:hint="eastAsia"/>
                <w:szCs w:val="24"/>
              </w:rPr>
              <w:t>茶</w:t>
            </w:r>
            <w:r>
              <w:rPr>
                <w:rFonts w:ascii="宋体" w:eastAsia="宋体" w:hAnsi="宋体" w:cs="宋体" w:hint="eastAsia"/>
                <w:szCs w:val="24"/>
              </w:rPr>
              <w:t>馓</w:t>
            </w:r>
            <w:r>
              <w:rPr>
                <w:rFonts w:ascii="Times New Roman" w:hAnsi="Times New Roman" w:cs="Times New Roman" w:hint="eastAsia"/>
                <w:szCs w:val="24"/>
              </w:rPr>
              <w:t>等名菜名点在</w:t>
            </w:r>
            <w:r>
              <w:rPr>
                <w:rFonts w:ascii="宋体" w:eastAsia="宋体" w:hAnsi="宋体" w:cs="宋体" w:hint="eastAsia"/>
                <w:szCs w:val="24"/>
              </w:rPr>
              <w:t>国内</w:t>
            </w:r>
            <w:r>
              <w:rPr>
                <w:rFonts w:ascii="Times New Roman" w:hAnsi="Times New Roman" w:cs="Times New Roman" w:hint="eastAsia"/>
                <w:szCs w:val="24"/>
              </w:rPr>
              <w:t>外享有盛</w:t>
            </w:r>
            <w:r>
              <w:rPr>
                <w:rFonts w:ascii="宋体" w:eastAsia="宋体" w:hAnsi="宋体" w:cs="宋体" w:hint="eastAsia"/>
                <w:szCs w:val="24"/>
              </w:rPr>
              <w:t>誉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280A4E" w:rsidRDefault="00280A4E" w:rsidP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280A4E" w:rsidRDefault="00280A4E" w:rsidP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200" w:firstLine="3168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0A4E" w:rsidRDefault="00280A4E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0A4E" w:rsidRDefault="00280A4E" w:rsidP="009D2811">
      <w:pPr>
        <w:numPr>
          <w:ilvl w:val="0"/>
          <w:numId w:val="6"/>
        </w:numPr>
        <w:adjustRightInd w:val="0"/>
        <w:snapToGrid w:val="0"/>
        <w:spacing w:afterLines="50" w:line="240" w:lineRule="exact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环</w:t>
      </w:r>
      <w:r>
        <w:rPr>
          <w:rFonts w:ascii="Times New Roman" w:hAnsi="Times New Roman" w:hint="eastAsia"/>
          <w:b/>
          <w:sz w:val="24"/>
        </w:rPr>
        <w:t>境</w:t>
      </w:r>
      <w:r>
        <w:rPr>
          <w:rFonts w:ascii="宋体" w:eastAsia="宋体" w:hAnsi="宋体" w:cs="宋体" w:hint="eastAsia"/>
          <w:b/>
          <w:sz w:val="24"/>
        </w:rPr>
        <w:t>质</w:t>
      </w:r>
      <w:r>
        <w:rPr>
          <w:rFonts w:ascii="Times New Roman" w:hAnsi="Times New Roman" w:hint="eastAsia"/>
          <w:b/>
          <w:sz w:val="24"/>
        </w:rPr>
        <w:t>量</w:t>
      </w:r>
      <w:r>
        <w:rPr>
          <w:rFonts w:ascii="宋体" w:eastAsia="宋体" w:hAnsi="宋体" w:cs="宋体" w:hint="eastAsia"/>
          <w:b/>
          <w:sz w:val="24"/>
        </w:rPr>
        <w:t>状况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4"/>
      </w:tblGrid>
      <w:tr w:rsidR="00280A4E" w:rsidRPr="00226DC5" w:rsidTr="00226DC5">
        <w:trPr>
          <w:trHeight w:val="13652"/>
          <w:jc w:val="center"/>
        </w:trPr>
        <w:tc>
          <w:tcPr>
            <w:tcW w:w="9354" w:type="dxa"/>
          </w:tcPr>
          <w:p w:rsidR="00280A4E" w:rsidRPr="00226DC5" w:rsidRDefault="00280A4E" w:rsidP="00226DC5">
            <w:pPr>
              <w:spacing w:line="360" w:lineRule="auto"/>
              <w:rPr>
                <w:rFonts w:ascii="Times New Roman" w:hAnsi="Times New Roman"/>
                <w:b/>
                <w:spacing w:val="-6"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建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设项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目所在地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区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域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现状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及主要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问题</w:t>
            </w:r>
            <w:r w:rsidRPr="00226DC5">
              <w:rPr>
                <w:rFonts w:ascii="Times New Roman" w:hAnsi="Times New Roman"/>
                <w:b/>
                <w:spacing w:val="-6"/>
                <w:sz w:val="24"/>
              </w:rPr>
              <w:t>(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境空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气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、地面水、地下水、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境、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辐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射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境、生</w:t>
            </w:r>
            <w:r w:rsidRPr="00226DC5">
              <w:rPr>
                <w:rFonts w:ascii="宋体" w:eastAsia="宋体" w:hAnsi="宋体" w:cs="宋体" w:hint="eastAsia"/>
                <w:b/>
                <w:spacing w:val="-6"/>
                <w:sz w:val="24"/>
              </w:rPr>
              <w:t>态环</w:t>
            </w:r>
            <w:r w:rsidRPr="00226DC5">
              <w:rPr>
                <w:rFonts w:ascii="Times New Roman" w:hAnsi="Times New Roman" w:hint="eastAsia"/>
                <w:b/>
                <w:spacing w:val="-6"/>
                <w:sz w:val="24"/>
              </w:rPr>
              <w:t>境等</w:t>
            </w:r>
            <w:r w:rsidRPr="00226DC5">
              <w:rPr>
                <w:rFonts w:ascii="Times New Roman" w:hAnsi="Times New Roman"/>
                <w:b/>
                <w:spacing w:val="-6"/>
                <w:sz w:val="24"/>
              </w:rPr>
              <w:t>)</w:t>
            </w:r>
          </w:p>
          <w:p w:rsidR="00280A4E" w:rsidRPr="00226DC5" w:rsidRDefault="00280A4E" w:rsidP="00280A4E">
            <w:pPr>
              <w:adjustRightInd w:val="0"/>
              <w:ind w:firstLineChars="200" w:firstLine="31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D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、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境空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气质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量</w:t>
            </w:r>
          </w:p>
          <w:p w:rsidR="00280A4E" w:rsidRPr="00226DC5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境空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气质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量引用南京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联凯环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检测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技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术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有限公司（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宁联凯环检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综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）字第（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201611196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淮安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丽辉电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器有限公司年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300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万只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灯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具配件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目的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监测结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果。根据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11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14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监测数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据表明：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SO</w:t>
            </w:r>
            <w:r w:rsidRPr="00226DC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NO</w:t>
            </w:r>
            <w:r w:rsidRPr="00226DC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PM</w:t>
            </w:r>
            <w:r w:rsidRPr="00226DC5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指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标达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到《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境空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气质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量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准》（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GB3095-2012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）中二</w:t>
            </w:r>
            <w:r w:rsidRPr="00226DC5">
              <w:rPr>
                <w:rFonts w:ascii="宋体" w:eastAsia="宋体" w:hAnsi="宋体" w:cs="宋体" w:hint="eastAsia"/>
                <w:sz w:val="24"/>
                <w:szCs w:val="24"/>
              </w:rPr>
              <w:t>级标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准的要求，</w:t>
            </w:r>
            <w:r w:rsidRPr="00226DC5">
              <w:rPr>
                <w:rFonts w:ascii="宋体" w:eastAsia="宋体" w:hAnsi="宋体" w:cs="宋体" w:hint="eastAsia"/>
                <w:caps/>
                <w:sz w:val="24"/>
                <w:szCs w:val="24"/>
              </w:rPr>
              <w:t>见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表</w:t>
            </w:r>
            <w:r w:rsidRPr="00226DC5">
              <w:rPr>
                <w:rFonts w:ascii="Times New Roman" w:hAnsi="Times New Roman"/>
                <w:sz w:val="24"/>
                <w:szCs w:val="24"/>
              </w:rPr>
              <w:t>3-1</w:t>
            </w:r>
            <w:r w:rsidRPr="00226DC5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Pr="00226DC5" w:rsidRDefault="00280A4E" w:rsidP="00280A4E">
            <w:pPr>
              <w:adjustRightInd w:val="0"/>
              <w:spacing w:line="360" w:lineRule="auto"/>
              <w:ind w:firstLineChars="200" w:firstLine="31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  <w:r w:rsidRPr="00226DC5">
              <w:rPr>
                <w:rFonts w:ascii="Times New Roman" w:hAnsi="Times New Roman"/>
                <w:b/>
                <w:sz w:val="24"/>
                <w:szCs w:val="24"/>
              </w:rPr>
              <w:t xml:space="preserve">3-1 </w:t>
            </w:r>
            <w:r w:rsidRPr="00226DC5">
              <w:rPr>
                <w:rFonts w:ascii="宋体" w:eastAsia="宋体" w:hAnsi="宋体" w:cs="宋体" w:hint="eastAsia"/>
                <w:b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sz w:val="24"/>
                <w:szCs w:val="24"/>
              </w:rPr>
              <w:t>境空</w:t>
            </w:r>
            <w:r w:rsidRPr="00226DC5">
              <w:rPr>
                <w:rFonts w:ascii="宋体" w:eastAsia="宋体" w:hAnsi="宋体" w:cs="宋体" w:hint="eastAsia"/>
                <w:b/>
                <w:sz w:val="24"/>
                <w:szCs w:val="24"/>
              </w:rPr>
              <w:t>气质</w:t>
            </w:r>
            <w:r w:rsidRPr="00226DC5">
              <w:rPr>
                <w:rFonts w:ascii="Times New Roman" w:hAnsi="Times New Roman" w:hint="eastAsia"/>
                <w:b/>
                <w:sz w:val="24"/>
                <w:szCs w:val="24"/>
              </w:rPr>
              <w:t>量</w:t>
            </w:r>
            <w:r w:rsidRPr="00226DC5">
              <w:rPr>
                <w:rFonts w:ascii="宋体" w:eastAsia="宋体" w:hAnsi="宋体" w:cs="宋体" w:hint="eastAsia"/>
                <w:b/>
                <w:sz w:val="24"/>
                <w:szCs w:val="24"/>
              </w:rPr>
              <w:t>监测结</w:t>
            </w:r>
            <w:r w:rsidRPr="00226DC5">
              <w:rPr>
                <w:rFonts w:ascii="Times New Roman" w:hAnsi="Times New Roman" w:hint="eastAsia"/>
                <w:b/>
                <w:sz w:val="24"/>
                <w:szCs w:val="24"/>
              </w:rPr>
              <w:t>果</w:t>
            </w:r>
            <w:r w:rsidRPr="00226DC5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226DC5">
              <w:rPr>
                <w:rFonts w:ascii="宋体" w:eastAsia="宋体" w:hAnsi="宋体" w:cs="宋体" w:hint="eastAsia"/>
                <w:b/>
                <w:sz w:val="24"/>
                <w:szCs w:val="24"/>
              </w:rPr>
              <w:t>单</w:t>
            </w:r>
            <w:r w:rsidRPr="00226DC5">
              <w:rPr>
                <w:rFonts w:ascii="Times New Roman" w:hAnsi="Times New Roman" w:hint="eastAsia"/>
                <w:b/>
                <w:sz w:val="24"/>
                <w:szCs w:val="24"/>
              </w:rPr>
              <w:t>位：</w:t>
            </w:r>
            <w:r w:rsidRPr="00226DC5">
              <w:rPr>
                <w:rFonts w:ascii="Times New Roman" w:hAnsi="Times New Roman"/>
                <w:b/>
                <w:sz w:val="24"/>
                <w:szCs w:val="24"/>
              </w:rPr>
              <w:t>μg /m</w:t>
            </w:r>
            <w:r w:rsidRPr="00226DC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26D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tbl>
            <w:tblPr>
              <w:tblW w:w="873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46"/>
              <w:gridCol w:w="2131"/>
              <w:gridCol w:w="1612"/>
              <w:gridCol w:w="1612"/>
              <w:gridCol w:w="1634"/>
            </w:tblGrid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监测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日期</w:t>
                  </w:r>
                </w:p>
              </w:tc>
              <w:tc>
                <w:tcPr>
                  <w:tcW w:w="21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监测时间</w:t>
                  </w:r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氧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化硫</w:t>
                  </w:r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氧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氮</w:t>
                  </w:r>
                </w:p>
              </w:tc>
              <w:tc>
                <w:tcPr>
                  <w:tcW w:w="16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1"/>
                    </w:rPr>
                    <w:t>PM</w:t>
                  </w:r>
                  <w:r>
                    <w:rPr>
                      <w:rFonts w:ascii="Times New Roman" w:hAnsi="Times New Roman"/>
                      <w:b/>
                      <w:bCs/>
                      <w:szCs w:val="21"/>
                      <w:vertAlign w:val="subscript"/>
                    </w:rPr>
                    <w:t>10</w:t>
                  </w:r>
                </w:p>
              </w:tc>
            </w:tr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2016.11.14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2:00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45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68</w:t>
                  </w:r>
                </w:p>
              </w:tc>
              <w:tc>
                <w:tcPr>
                  <w:tcW w:w="1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8:00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35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56</w:t>
                  </w:r>
                </w:p>
              </w:tc>
              <w:tc>
                <w:tcPr>
                  <w:tcW w:w="1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14:00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47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59</w:t>
                  </w:r>
                </w:p>
              </w:tc>
              <w:tc>
                <w:tcPr>
                  <w:tcW w:w="1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20:00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44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77</w:t>
                  </w:r>
                </w:p>
              </w:tc>
              <w:tc>
                <w:tcPr>
                  <w:tcW w:w="1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97"/>
                <w:jc w:val="center"/>
              </w:trPr>
              <w:tc>
                <w:tcPr>
                  <w:tcW w:w="1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日均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值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/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/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83</w:t>
                  </w:r>
                </w:p>
              </w:tc>
            </w:tr>
          </w:tbl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6DC5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、地表水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量</w:t>
            </w:r>
          </w:p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26DC5">
              <w:rPr>
                <w:rFonts w:hint="eastAsia"/>
                <w:color w:val="000000"/>
                <w:sz w:val="24"/>
              </w:rPr>
              <w:t>建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设项</w:t>
            </w:r>
            <w:r w:rsidRPr="00226DC5">
              <w:rPr>
                <w:rFonts w:hint="eastAsia"/>
                <w:color w:val="000000"/>
                <w:sz w:val="24"/>
              </w:rPr>
              <w:t>目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纳污</w:t>
            </w:r>
            <w:r w:rsidRPr="00226DC5">
              <w:rPr>
                <w:rFonts w:hint="eastAsia"/>
                <w:color w:val="000000"/>
                <w:sz w:val="24"/>
              </w:rPr>
              <w:t>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体为横沟</w:t>
            </w:r>
            <w:r w:rsidRPr="00226DC5">
              <w:rPr>
                <w:rFonts w:hint="eastAsia"/>
                <w:color w:val="000000"/>
                <w:sz w:val="24"/>
              </w:rPr>
              <w:t>大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沟</w:t>
            </w:r>
            <w:r w:rsidRPr="00226DC5">
              <w:rPr>
                <w:rFonts w:hint="eastAsia"/>
                <w:color w:val="000000"/>
                <w:sz w:val="24"/>
              </w:rPr>
              <w:t>，水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质执</w:t>
            </w:r>
            <w:r w:rsidRPr="00226DC5">
              <w:rPr>
                <w:rFonts w:hint="eastAsia"/>
                <w:color w:val="000000"/>
                <w:sz w:val="24"/>
              </w:rPr>
              <w:t>行《地表水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 w:rsidRPr="00226DC5">
              <w:rPr>
                <w:rFonts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 w:rsidRPr="00226DC5">
              <w:rPr>
                <w:rFonts w:hint="eastAsia"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 w:rsidRPr="00226DC5">
              <w:rPr>
                <w:rFonts w:hint="eastAsia"/>
                <w:color w:val="000000"/>
                <w:sz w:val="24"/>
              </w:rPr>
              <w:t>准》（</w:t>
            </w:r>
            <w:r w:rsidRPr="00226DC5">
              <w:rPr>
                <w:color w:val="000000"/>
                <w:sz w:val="24"/>
              </w:rPr>
              <w:t>GB3838-2002</w:t>
            </w:r>
            <w:r w:rsidRPr="00226DC5">
              <w:rPr>
                <w:rFonts w:hint="eastAsia"/>
                <w:color w:val="000000"/>
                <w:sz w:val="24"/>
              </w:rPr>
              <w:t>）中Ⅲ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类标</w:t>
            </w:r>
            <w:r w:rsidRPr="00226DC5">
              <w:rPr>
                <w:rFonts w:hint="eastAsia"/>
                <w:color w:val="000000"/>
                <w:sz w:val="24"/>
              </w:rPr>
              <w:t>准。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根据南京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联凯环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检测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技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有限公司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2017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监测数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据表明：</w:t>
            </w:r>
          </w:p>
          <w:p w:rsidR="00280A4E" w:rsidRPr="00226DC5" w:rsidRDefault="00280A4E" w:rsidP="00226DC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横沟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大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沟钦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排口上游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500m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、下游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500m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两个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河段的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监测结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果，主要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染物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COD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TP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NH3-N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SS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、石油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类浓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度均无超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标现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象，符合《地表水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准》（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GB3838-2002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）中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类标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准要求。主要地表水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染指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标监测结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果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见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3-2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Pr="00226DC5" w:rsidRDefault="00280A4E" w:rsidP="00226D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表</w:t>
            </w:r>
            <w:r w:rsidRPr="00226DC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3-2  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地表水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现状监测结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果</w:t>
            </w:r>
            <w:r w:rsidRPr="00226DC5">
              <w:rPr>
                <w:rStyle w:val="CommentReference"/>
                <w:rFonts w:ascii="Times New Roman" w:hAnsi="Times New Roman"/>
                <w:color w:val="000000"/>
              </w:rPr>
              <w:t xml:space="preserve">  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位：</w:t>
            </w:r>
            <w:r w:rsidRPr="00226DC5">
              <w:rPr>
                <w:rFonts w:ascii="Times New Roman" w:hAnsi="Times New Roman"/>
                <w:b/>
                <w:color w:val="000000"/>
                <w:sz w:val="24"/>
              </w:rPr>
              <w:t>mg/L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，</w:t>
            </w:r>
            <w:r w:rsidRPr="00226DC5">
              <w:rPr>
                <w:rFonts w:ascii="Times New Roman" w:hAnsi="Times New Roman"/>
                <w:b/>
                <w:color w:val="000000"/>
                <w:sz w:val="24"/>
              </w:rPr>
              <w:t>pH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无量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纲</w:t>
            </w:r>
          </w:p>
          <w:tbl>
            <w:tblPr>
              <w:tblW w:w="909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/>
            </w:tblPr>
            <w:tblGrid>
              <w:gridCol w:w="1038"/>
              <w:gridCol w:w="2694"/>
              <w:gridCol w:w="2672"/>
              <w:gridCol w:w="2686"/>
            </w:tblGrid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vMerge w:val="restart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监测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项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目</w:t>
                  </w:r>
                </w:p>
              </w:tc>
              <w:tc>
                <w:tcPr>
                  <w:tcW w:w="536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样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地点</w:t>
                  </w:r>
                </w:p>
              </w:tc>
              <w:tc>
                <w:tcPr>
                  <w:tcW w:w="268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《地表水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环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境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质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量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准》（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GB3838-2002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Ⅲ类标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准</w:t>
                  </w: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钦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镇污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水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排口上游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500m</w:t>
                  </w:r>
                </w:p>
              </w:tc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钦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镇污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水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排口下游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500m</w:t>
                  </w:r>
                </w:p>
              </w:tc>
              <w:tc>
                <w:tcPr>
                  <w:tcW w:w="268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pH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8.10</w:t>
                  </w:r>
                </w:p>
              </w:tc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7.97</w:t>
                  </w:r>
                </w:p>
              </w:tc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6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～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9</w:t>
                  </w: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COD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NH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-N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0.886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0.907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1.0</w:t>
                  </w:r>
                </w:p>
              </w:tc>
            </w:tr>
            <w:tr w:rsidR="00280A4E" w:rsidRPr="00226DC5">
              <w:trPr>
                <w:trHeight w:val="331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TP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0.16</w:t>
                  </w:r>
                </w:p>
              </w:tc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0.17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0.2</w:t>
                  </w: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SS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30</w:t>
                  </w:r>
                </w:p>
              </w:tc>
            </w:tr>
            <w:tr w:rsidR="00280A4E" w:rsidRPr="00226DC5">
              <w:trPr>
                <w:trHeight w:val="334"/>
                <w:jc w:val="center"/>
              </w:trPr>
              <w:tc>
                <w:tcPr>
                  <w:tcW w:w="103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石油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ND</w:t>
                  </w:r>
                </w:p>
              </w:tc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ND</w:t>
                  </w:r>
                </w:p>
              </w:tc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0.05</w:t>
                  </w:r>
                </w:p>
              </w:tc>
            </w:tr>
          </w:tbl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6DC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</w:rPr>
              <w:t>量</w:t>
            </w:r>
          </w:p>
          <w:p w:rsidR="00280A4E" w:rsidRPr="00226DC5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建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设项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目所在地位于</w:t>
            </w:r>
            <w:r w:rsidRPr="00226DC5">
              <w:rPr>
                <w:rFonts w:ascii="Times New Roman" w:hAnsi="Times New Roman" w:hint="eastAsia"/>
                <w:sz w:val="24"/>
              </w:rPr>
              <w:t>淮安市淮安</w:t>
            </w:r>
            <w:r w:rsidRPr="00226DC5">
              <w:rPr>
                <w:rFonts w:ascii="宋体" w:eastAsia="宋体" w:hAnsi="宋体" w:cs="宋体" w:hint="eastAsia"/>
                <w:sz w:val="24"/>
              </w:rPr>
              <w:t>区钦</w:t>
            </w:r>
            <w:r w:rsidRPr="00226DC5">
              <w:rPr>
                <w:rFonts w:ascii="Times New Roman" w:hAnsi="Times New Roman" w:hint="eastAsia"/>
                <w:sz w:val="24"/>
              </w:rPr>
              <w:t>工</w:t>
            </w:r>
            <w:r w:rsidRPr="00226DC5">
              <w:rPr>
                <w:rFonts w:ascii="宋体" w:eastAsia="宋体" w:hAnsi="宋体" w:cs="宋体" w:hint="eastAsia"/>
                <w:sz w:val="24"/>
              </w:rPr>
              <w:t>镇</w:t>
            </w:r>
            <w:r w:rsidRPr="00226DC5">
              <w:rPr>
                <w:rFonts w:ascii="Times New Roman" w:hAnsi="Times New Roman" w:hint="eastAsia"/>
                <w:sz w:val="24"/>
              </w:rPr>
              <w:t>工</w:t>
            </w:r>
            <w:r w:rsidRPr="00226DC5">
              <w:rPr>
                <w:rFonts w:ascii="宋体" w:eastAsia="宋体" w:hAnsi="宋体" w:cs="宋体" w:hint="eastAsia"/>
                <w:sz w:val="24"/>
              </w:rPr>
              <w:t>业</w:t>
            </w:r>
            <w:r w:rsidRPr="00226DC5">
              <w:rPr>
                <w:rFonts w:ascii="Times New Roman" w:hAnsi="Times New Roman" w:hint="eastAsia"/>
                <w:sz w:val="24"/>
              </w:rPr>
              <w:t>集中</w:t>
            </w:r>
            <w:r w:rsidRPr="00226DC5">
              <w:rPr>
                <w:rFonts w:ascii="宋体" w:eastAsia="宋体" w:hAnsi="宋体" w:cs="宋体" w:hint="eastAsia"/>
                <w:sz w:val="24"/>
              </w:rPr>
              <w:t>区创</w:t>
            </w:r>
            <w:r w:rsidRPr="00226DC5">
              <w:rPr>
                <w:rFonts w:ascii="Times New Roman" w:hAnsi="Times New Roman" w:hint="eastAsia"/>
                <w:sz w:val="24"/>
              </w:rPr>
              <w:t>新路</w:t>
            </w:r>
            <w:r w:rsidRPr="00226DC5">
              <w:rPr>
                <w:rFonts w:ascii="Times New Roman" w:hAnsi="Times New Roman"/>
                <w:sz w:val="24"/>
              </w:rPr>
              <w:t>36</w:t>
            </w:r>
            <w:r w:rsidRPr="00226DC5">
              <w:rPr>
                <w:rFonts w:ascii="宋体" w:eastAsia="宋体" w:hAnsi="宋体" w:cs="宋体" w:hint="eastAsia"/>
                <w:sz w:val="24"/>
              </w:rPr>
              <w:t>号</w:t>
            </w:r>
            <w:r w:rsidRPr="00226DC5">
              <w:rPr>
                <w:rFonts w:ascii="宋?" w:hAnsi="宋?" w:cs="宋?" w:hint="eastAsia"/>
                <w:color w:val="000000"/>
                <w:sz w:val="24"/>
              </w:rPr>
              <w:t>，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该区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域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于《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准》（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GB3096-2008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）中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规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定的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类声环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境功能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。南京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联凯环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检测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技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有限公司于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2017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对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界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噪声进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行了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现场监测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监测结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果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见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3-3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Pr="00226DC5" w:rsidRDefault="00280A4E" w:rsidP="00226DC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表</w:t>
            </w:r>
            <w:r w:rsidRPr="00226DC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3-3  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现状监测结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果表</w:t>
            </w:r>
            <w:r w:rsidRPr="00226DC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单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位：</w:t>
            </w:r>
            <w:r w:rsidRPr="00226DC5">
              <w:rPr>
                <w:rFonts w:ascii="Times New Roman" w:hAnsi="Times New Roman"/>
                <w:b/>
                <w:bCs/>
                <w:color w:val="000000"/>
                <w:sz w:val="24"/>
              </w:rPr>
              <w:t>dB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（</w:t>
            </w:r>
            <w:r w:rsidRPr="00226DC5">
              <w:rPr>
                <w:rFonts w:ascii="Times New Roman" w:hAnsi="Times New Roman"/>
                <w:b/>
                <w:bCs/>
                <w:color w:val="000000"/>
                <w:sz w:val="24"/>
              </w:rPr>
              <w:t>A</w:t>
            </w: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）</w:t>
            </w:r>
          </w:p>
          <w:tbl>
            <w:tblPr>
              <w:tblW w:w="918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39"/>
              <w:gridCol w:w="1615"/>
              <w:gridCol w:w="2391"/>
              <w:gridCol w:w="2270"/>
              <w:gridCol w:w="1665"/>
            </w:tblGrid>
            <w:tr w:rsidR="00280A4E" w:rsidRPr="00226DC5">
              <w:trPr>
                <w:trHeight w:hRule="exact" w:val="439"/>
                <w:jc w:val="center"/>
              </w:trPr>
              <w:tc>
                <w:tcPr>
                  <w:tcW w:w="2854" w:type="dxa"/>
                  <w:gridSpan w:val="2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监测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点位及名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称</w:t>
                  </w:r>
                </w:p>
              </w:tc>
              <w:tc>
                <w:tcPr>
                  <w:tcW w:w="23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昼间噪声监测值</w:t>
                  </w:r>
                </w:p>
              </w:tc>
              <w:tc>
                <w:tcPr>
                  <w:tcW w:w="22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夜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间噪声监测值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噪声标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准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值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（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3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类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）</w:t>
                  </w:r>
                </w:p>
              </w:tc>
            </w:tr>
            <w:tr w:rsidR="00280A4E" w:rsidRPr="00226DC5">
              <w:trPr>
                <w:trHeight w:hRule="exact" w:val="327"/>
                <w:jc w:val="center"/>
              </w:trPr>
              <w:tc>
                <w:tcPr>
                  <w:tcW w:w="285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12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月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25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日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12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月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25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日</w:t>
                  </w: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  <w:tr w:rsidR="00280A4E" w:rsidRPr="00226DC5">
              <w:trPr>
                <w:trHeight w:val="486"/>
                <w:jc w:val="center"/>
              </w:trPr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东厂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界外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米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51.8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41.3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昼间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：</w:t>
                  </w:r>
                  <w:r>
                    <w:rPr>
                      <w:rFonts w:ascii="Times New Roman" w:hAnsi="Times New Roman"/>
                      <w:color w:val="000000"/>
                    </w:rPr>
                    <w:t>65dB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）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夜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间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：</w:t>
                  </w:r>
                  <w:r>
                    <w:rPr>
                      <w:rFonts w:ascii="Times New Roman" w:hAnsi="Times New Roman"/>
                      <w:color w:val="000000"/>
                    </w:rPr>
                    <w:t>55dB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）</w:t>
                  </w:r>
                </w:p>
              </w:tc>
            </w:tr>
            <w:tr w:rsidR="00280A4E" w:rsidRPr="00226DC5">
              <w:trPr>
                <w:trHeight w:val="445"/>
                <w:jc w:val="center"/>
              </w:trPr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南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界外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米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50.5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40.2</w:t>
                  </w: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80A4E" w:rsidRPr="00226DC5">
              <w:trPr>
                <w:trHeight w:val="433"/>
                <w:jc w:val="center"/>
              </w:trPr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N3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西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界外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米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54.1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43.4</w:t>
                  </w: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80A4E" w:rsidRPr="00226DC5">
              <w:trPr>
                <w:trHeight w:val="429"/>
                <w:jc w:val="center"/>
              </w:trPr>
              <w:tc>
                <w:tcPr>
                  <w:tcW w:w="123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北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界外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米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52.4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42.2</w:t>
                  </w: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80A4E" w:rsidRPr="00226DC5" w:rsidRDefault="00280A4E" w:rsidP="00226DC5">
            <w:pPr>
              <w:spacing w:beforeLines="50" w:line="360" w:lineRule="auto"/>
              <w:ind w:firstLine="480"/>
              <w:rPr>
                <w:rFonts w:ascii="Times New Roman" w:hAnsi="Times New Roman"/>
                <w:color w:val="000000"/>
                <w:sz w:val="24"/>
              </w:rPr>
            </w:pP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根据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监测结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果，建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设项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目所在地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界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量符合《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声环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量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准》（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GB3096-2008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）中</w:t>
            </w:r>
            <w:r w:rsidRPr="00226DC5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</w:rPr>
              <w:t>类标</w:t>
            </w:r>
            <w:r w:rsidRPr="00226DC5">
              <w:rPr>
                <w:rFonts w:ascii="Times New Roman" w:hAnsi="Times New Roman" w:hint="eastAsia"/>
                <w:color w:val="000000"/>
                <w:sz w:val="24"/>
              </w:rPr>
              <w:t>准要求。</w:t>
            </w:r>
          </w:p>
          <w:p w:rsidR="00280A4E" w:rsidRPr="00226DC5" w:rsidRDefault="00280A4E" w:rsidP="00226D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主要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境保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护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标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（列出名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单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及保</w:t>
            </w:r>
            <w:r w:rsidRPr="00226DC5">
              <w:rPr>
                <w:rFonts w:ascii="宋体" w:eastAsia="宋体" w:hAnsi="宋体" w:cs="宋体" w:hint="eastAsia"/>
                <w:b/>
                <w:bCs/>
                <w:sz w:val="24"/>
              </w:rPr>
              <w:t>护级别</w:t>
            </w:r>
            <w:r w:rsidRPr="00226DC5">
              <w:rPr>
                <w:rFonts w:ascii="Times New Roman" w:hAnsi="Times New Roman" w:hint="eastAsia"/>
                <w:b/>
                <w:bCs/>
                <w:sz w:val="24"/>
              </w:rPr>
              <w:t>）</w:t>
            </w:r>
            <w:r w:rsidRPr="00226DC5">
              <w:rPr>
                <w:rFonts w:ascii="Times New Roman" w:hAnsi="Times New Roman" w:hint="eastAsia"/>
                <w:sz w:val="24"/>
              </w:rPr>
              <w:t>：</w:t>
            </w:r>
          </w:p>
          <w:p w:rsidR="00280A4E" w:rsidRPr="00226DC5" w:rsidRDefault="00280A4E" w:rsidP="00226DC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表</w:t>
            </w:r>
            <w:r w:rsidRPr="00226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3-4  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主要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境保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护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目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标</w:t>
            </w:r>
            <w:r w:rsidRPr="00226DC5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及保</w:t>
            </w:r>
            <w:r w:rsidRPr="00226DC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护级别</w:t>
            </w:r>
          </w:p>
          <w:tbl>
            <w:tblPr>
              <w:tblW w:w="9098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9"/>
              <w:gridCol w:w="1320"/>
              <w:gridCol w:w="1456"/>
              <w:gridCol w:w="842"/>
              <w:gridCol w:w="1132"/>
              <w:gridCol w:w="3239"/>
            </w:tblGrid>
            <w:tr w:rsidR="00280A4E" w:rsidRPr="00226DC5">
              <w:trPr>
                <w:trHeight w:val="404"/>
              </w:trPr>
              <w:tc>
                <w:tcPr>
                  <w:tcW w:w="1109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护项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目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护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目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标</w:t>
                  </w:r>
                </w:p>
              </w:tc>
              <w:tc>
                <w:tcPr>
                  <w:tcW w:w="14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方位</w:t>
                  </w:r>
                </w:p>
              </w:tc>
              <w:tc>
                <w:tcPr>
                  <w:tcW w:w="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离</w:t>
                  </w:r>
                </w:p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m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1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规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模</w:t>
                  </w:r>
                </w:p>
              </w:tc>
              <w:tc>
                <w:tcPr>
                  <w:tcW w:w="3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护级别</w:t>
                  </w:r>
                </w:p>
              </w:tc>
            </w:tr>
            <w:tr w:rsidR="00280A4E" w:rsidRPr="00226DC5">
              <w:trPr>
                <w:trHeight w:val="284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气环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境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宋?" w:cs="宋?"/>
                      <w:color w:val="000000"/>
                      <w:szCs w:val="21"/>
                    </w:rPr>
                  </w:pPr>
                  <w:r>
                    <w:rPr>
                      <w:rFonts w:ascii="宋?" w:hAnsi="宋?" w:cs="宋?" w:hint="eastAsia"/>
                      <w:color w:val="000000"/>
                    </w:rPr>
                    <w:t>小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赵</w:t>
                  </w:r>
                  <w:r>
                    <w:rPr>
                      <w:rFonts w:ascii="宋?" w:hAnsi="宋?" w:cs="宋?" w:hint="eastAsia"/>
                      <w:color w:val="000000"/>
                    </w:rPr>
                    <w:t>庄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约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户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环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境空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气质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标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准》（</w:t>
                  </w:r>
                  <w:r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  <w:t>GB3095-2012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）二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级标</w:t>
                  </w:r>
                  <w:r>
                    <w:rPr>
                      <w:rFonts w:ascii="Times New Roman" w:eastAsia="宋?" w:hAnsi="Times New Roman" w:hint="eastAsia"/>
                      <w:color w:val="000000"/>
                      <w:sz w:val="21"/>
                      <w:szCs w:val="21"/>
                    </w:rPr>
                    <w:t>准</w:t>
                  </w:r>
                </w:p>
              </w:tc>
            </w:tr>
            <w:tr w:rsidR="00280A4E" w:rsidRPr="00226DC5">
              <w:trPr>
                <w:trHeight w:val="99"/>
              </w:trPr>
              <w:tc>
                <w:tcPr>
                  <w:tcW w:w="11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宋?" w:cs="宋?"/>
                      <w:color w:val="000000"/>
                      <w:szCs w:val="21"/>
                    </w:rPr>
                  </w:pPr>
                  <w:r>
                    <w:rPr>
                      <w:rFonts w:ascii="宋?" w:hAnsi="宋?" w:cs="宋?" w:hint="eastAsia"/>
                      <w:color w:val="000000"/>
                      <w:szCs w:val="21"/>
                    </w:rPr>
                    <w:t>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闵</w:t>
                  </w:r>
                  <w:r>
                    <w:rPr>
                      <w:rFonts w:ascii="宋?" w:hAnsi="宋?" w:cs="宋?" w:hint="eastAsia"/>
                      <w:color w:val="000000"/>
                      <w:szCs w:val="21"/>
                    </w:rPr>
                    <w:t>庄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约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35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户</w:t>
                  </w:r>
                </w:p>
              </w:tc>
              <w:tc>
                <w:tcPr>
                  <w:tcW w:w="3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11"/>
              </w:trPr>
              <w:tc>
                <w:tcPr>
                  <w:tcW w:w="11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宋?" w:cs="宋?"/>
                      <w:color w:val="000000"/>
                      <w:szCs w:val="21"/>
                    </w:rPr>
                  </w:pPr>
                  <w:r>
                    <w:rPr>
                      <w:rFonts w:ascii="宋?" w:hAnsi="宋?" w:cs="宋?" w:hint="eastAsia"/>
                      <w:color w:val="000000"/>
                      <w:szCs w:val="21"/>
                    </w:rPr>
                    <w:t>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刘</w:t>
                  </w:r>
                  <w:r>
                    <w:rPr>
                      <w:rFonts w:ascii="宋?" w:hAnsi="宋?" w:cs="宋?" w:hint="eastAsia"/>
                      <w:color w:val="000000"/>
                      <w:szCs w:val="21"/>
                    </w:rPr>
                    <w:t>庄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NW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约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40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户</w:t>
                  </w:r>
                </w:p>
              </w:tc>
              <w:tc>
                <w:tcPr>
                  <w:tcW w:w="3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111"/>
              </w:trPr>
              <w:tc>
                <w:tcPr>
                  <w:tcW w:w="11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宋?" w:cs="宋?"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钦</w:t>
                  </w:r>
                  <w:r>
                    <w:rPr>
                      <w:rFonts w:ascii="宋?" w:hAnsi="宋?" w:cs="宋?" w:hint="eastAsia"/>
                      <w:color w:val="000000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镇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SE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440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约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200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户</w:t>
                  </w:r>
                </w:p>
              </w:tc>
              <w:tc>
                <w:tcPr>
                  <w:tcW w:w="3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397"/>
              </w:trPr>
              <w:tc>
                <w:tcPr>
                  <w:tcW w:w="11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水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环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境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衡河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NE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1020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小型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《地表水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环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境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质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准》（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GB3838-2002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</w:t>
                  </w:r>
                </w:p>
              </w:tc>
            </w:tr>
            <w:tr w:rsidR="00280A4E" w:rsidRPr="00226DC5">
              <w:trPr>
                <w:trHeight w:val="580"/>
              </w:trPr>
              <w:tc>
                <w:tcPr>
                  <w:tcW w:w="11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声环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境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厂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界外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米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声环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质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标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准》（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GB3096-2008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）</w:t>
                  </w:r>
                  <w:r>
                    <w:rPr>
                      <w:rFonts w:ascii="Times New Roman" w:eastAsia="宋?" w:hAnsi="Times New Roman"/>
                      <w:color w:val="000000"/>
                      <w:kern w:val="2"/>
                      <w:sz w:val="21"/>
                      <w:szCs w:val="21"/>
                    </w:rPr>
                    <w:t>3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2"/>
                      <w:sz w:val="21"/>
                      <w:szCs w:val="21"/>
                    </w:rPr>
                    <w:t>类标</w:t>
                  </w:r>
                  <w:r>
                    <w:rPr>
                      <w:rFonts w:ascii="Times New Roman" w:eastAsia="宋?" w:hAnsi="Times New Roman" w:hint="eastAsia"/>
                      <w:color w:val="000000"/>
                      <w:kern w:val="2"/>
                      <w:sz w:val="21"/>
                      <w:szCs w:val="21"/>
                    </w:rPr>
                    <w:t>准</w:t>
                  </w:r>
                </w:p>
              </w:tc>
            </w:tr>
            <w:tr w:rsidR="00280A4E" w:rsidRPr="00226DC5">
              <w:trPr>
                <w:trHeight w:val="580"/>
              </w:trPr>
              <w:tc>
                <w:tcPr>
                  <w:tcW w:w="110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 w:hint="eastAsia"/>
                      <w:color w:val="FF0000"/>
                      <w:kern w:val="2"/>
                      <w:sz w:val="21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color w:val="FF0000"/>
                      <w:kern w:val="2"/>
                      <w:sz w:val="21"/>
                      <w:szCs w:val="21"/>
                    </w:rPr>
                    <w:t>态环</w:t>
                  </w:r>
                  <w:r>
                    <w:rPr>
                      <w:rFonts w:ascii="Times New Roman" w:eastAsia="宋?" w:hAnsi="Times New Roman" w:hint="eastAsia"/>
                      <w:color w:val="FF0000"/>
                      <w:kern w:val="2"/>
                      <w:sz w:val="21"/>
                      <w:szCs w:val="21"/>
                    </w:rPr>
                    <w:t>境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2"/>
                      <w:sz w:val="21"/>
                      <w:szCs w:val="21"/>
                    </w:rPr>
                    <w:t>废黄</w:t>
                  </w:r>
                  <w:r>
                    <w:rPr>
                      <w:rFonts w:ascii="Times New Roman" w:eastAsia="宋?" w:hAnsi="Times New Roman" w:hint="eastAsia"/>
                      <w:color w:val="FF0000"/>
                      <w:kern w:val="2"/>
                      <w:sz w:val="21"/>
                      <w:szCs w:val="21"/>
                    </w:rPr>
                    <w:t>河（淮安</w:t>
                  </w:r>
                  <w:r>
                    <w:rPr>
                      <w:rFonts w:ascii="宋体" w:eastAsia="宋体" w:hAnsi="宋体" w:cs="宋体" w:hint="eastAsia"/>
                      <w:color w:val="FF0000"/>
                      <w:kern w:val="2"/>
                      <w:sz w:val="21"/>
                      <w:szCs w:val="21"/>
                    </w:rPr>
                    <w:t>区</w:t>
                  </w:r>
                  <w:r>
                    <w:rPr>
                      <w:rFonts w:ascii="Times New Roman" w:eastAsia="宋?" w:hAnsi="Times New Roman" w:hint="eastAsia"/>
                      <w:color w:val="FF0000"/>
                      <w:kern w:val="2"/>
                      <w:sz w:val="21"/>
                      <w:szCs w:val="21"/>
                    </w:rPr>
                    <w:t>）重要</w:t>
                  </w:r>
                  <w:r>
                    <w:rPr>
                      <w:rFonts w:ascii="宋体" w:eastAsia="宋体" w:hAnsi="宋体" w:cs="宋体" w:hint="eastAsia"/>
                      <w:color w:val="FF0000"/>
                      <w:kern w:val="2"/>
                      <w:sz w:val="21"/>
                      <w:szCs w:val="21"/>
                    </w:rPr>
                    <w:t>湿</w:t>
                  </w:r>
                  <w:r>
                    <w:rPr>
                      <w:rFonts w:ascii="Times New Roman" w:eastAsia="宋?" w:hAnsi="Times New Roman" w:hint="eastAsia"/>
                      <w:color w:val="FF0000"/>
                      <w:kern w:val="2"/>
                      <w:sz w:val="21"/>
                      <w:szCs w:val="21"/>
                    </w:rPr>
                    <w:t>地</w:t>
                  </w:r>
                  <w:r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  <w:t>3500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adjustRightInd w:val="0"/>
                    <w:snapToGrid w:val="0"/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color w:val="FF0000"/>
                      <w:kern w:val="2"/>
                      <w:sz w:val="21"/>
                      <w:szCs w:val="21"/>
                    </w:rPr>
                    <w:t>/</w:t>
                  </w:r>
                </w:p>
              </w:tc>
            </w:tr>
          </w:tbl>
          <w:p w:rsidR="00280A4E" w:rsidRPr="00226DC5" w:rsidRDefault="00280A4E" w:rsidP="00280A4E">
            <w:pPr>
              <w:tabs>
                <w:tab w:val="left" w:pos="5440"/>
              </w:tabs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Pr="00226DC5" w:rsidRDefault="00280A4E" w:rsidP="00226DC5">
            <w:pPr>
              <w:spacing w:line="360" w:lineRule="auto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80A4E" w:rsidRDefault="00280A4E" w:rsidP="009D2811">
      <w:pPr>
        <w:adjustRightInd w:val="0"/>
        <w:snapToGrid w:val="0"/>
        <w:spacing w:afterLines="5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</w:t>
      </w:r>
      <w:r>
        <w:rPr>
          <w:rFonts w:ascii="宋体" w:eastAsia="宋体" w:hAnsi="宋体" w:cs="宋体" w:hint="eastAsia"/>
          <w:b/>
          <w:sz w:val="24"/>
        </w:rPr>
        <w:t>评</w:t>
      </w:r>
      <w:r>
        <w:rPr>
          <w:rFonts w:ascii="Times New Roman" w:hAnsi="Times New Roman" w:hint="eastAsia"/>
          <w:b/>
          <w:sz w:val="24"/>
        </w:rPr>
        <w:t>价适用</w:t>
      </w:r>
      <w:r>
        <w:rPr>
          <w:rFonts w:ascii="宋体" w:eastAsia="宋体" w:hAnsi="宋体" w:cs="宋体" w:hint="eastAsia"/>
          <w:b/>
          <w:sz w:val="24"/>
        </w:rPr>
        <w:t>标</w:t>
      </w:r>
      <w:r>
        <w:rPr>
          <w:rFonts w:ascii="Times New Roman" w:hAnsi="Times New Roman" w:hint="eastAsia"/>
          <w:b/>
          <w:sz w:val="24"/>
        </w:rPr>
        <w:t>准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8768"/>
      </w:tblGrid>
      <w:tr w:rsidR="00280A4E" w:rsidRPr="00226DC5">
        <w:trPr>
          <w:trHeight w:val="13175"/>
          <w:jc w:val="center"/>
        </w:trPr>
        <w:tc>
          <w:tcPr>
            <w:tcW w:w="586" w:type="dxa"/>
            <w:vAlign w:val="center"/>
          </w:tcPr>
          <w:p w:rsidR="00280A4E" w:rsidRDefault="00280A4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</w:t>
            </w:r>
          </w:p>
          <w:p w:rsidR="00280A4E" w:rsidRDefault="00280A4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</w:t>
            </w:r>
          </w:p>
          <w:p w:rsidR="00280A4E" w:rsidRDefault="00280A4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</w:t>
            </w:r>
          </w:p>
          <w:p w:rsidR="00280A4E" w:rsidRDefault="00280A4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量</w:t>
            </w:r>
          </w:p>
          <w:p w:rsidR="00280A4E" w:rsidRDefault="00280A4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</w:t>
            </w:r>
          </w:p>
          <w:p w:rsidR="00280A4E" w:rsidRDefault="00280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准</w:t>
            </w:r>
          </w:p>
        </w:tc>
        <w:tc>
          <w:tcPr>
            <w:tcW w:w="8768" w:type="dxa"/>
          </w:tcPr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、空</w:t>
            </w:r>
            <w:r>
              <w:rPr>
                <w:rFonts w:ascii="宋体" w:eastAsia="宋体" w:hAnsi="宋体" w:cs="宋体" w:hint="eastAsia"/>
                <w:sz w:val="24"/>
              </w:rPr>
              <w:t>气质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目所在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>
              <w:rPr>
                <w:rFonts w:ascii="Times New Roman" w:hAnsi="Times New Roman" w:hint="eastAsia"/>
                <w:sz w:val="24"/>
              </w:rPr>
              <w:t>域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境空</w:t>
            </w:r>
            <w:r>
              <w:rPr>
                <w:rFonts w:ascii="宋体" w:eastAsia="宋体" w:hAnsi="宋体" w:cs="宋体" w:hint="eastAsia"/>
                <w:sz w:val="24"/>
              </w:rPr>
              <w:t>气质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执</w:t>
            </w:r>
            <w:r>
              <w:rPr>
                <w:rFonts w:ascii="Times New Roman" w:hAnsi="Times New Roman" w:hint="eastAsia"/>
                <w:sz w:val="24"/>
              </w:rPr>
              <w:t>行《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境空</w:t>
            </w:r>
            <w:r>
              <w:rPr>
                <w:rFonts w:ascii="宋体" w:eastAsia="宋体" w:hAnsi="宋体" w:cs="宋体" w:hint="eastAsia"/>
                <w:sz w:val="24"/>
              </w:rPr>
              <w:t>气质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GB3095-2012</w:t>
            </w:r>
            <w:r>
              <w:rPr>
                <w:rFonts w:ascii="Times New Roman" w:hAnsi="Times New Roman" w:hint="eastAsia"/>
                <w:sz w:val="24"/>
              </w:rPr>
              <w:t>）二</w:t>
            </w:r>
            <w:r>
              <w:rPr>
                <w:rFonts w:ascii="宋体" w:eastAsia="宋体" w:hAnsi="宋体" w:cs="宋体" w:hint="eastAsia"/>
                <w:sz w:val="24"/>
              </w:rPr>
              <w:t>级标</w:t>
            </w:r>
            <w:r>
              <w:rPr>
                <w:rFonts w:ascii="Times New Roman" w:hAnsi="Times New Roman" w:hint="eastAsia"/>
                <w:sz w:val="24"/>
              </w:rPr>
              <w:t>准，具</w:t>
            </w:r>
            <w:r>
              <w:rPr>
                <w:rFonts w:ascii="宋体" w:eastAsia="宋体" w:hAnsi="宋体" w:cs="宋体" w:hint="eastAsia"/>
                <w:sz w:val="24"/>
              </w:rPr>
              <w:t>体值见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4-1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4-1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境空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气质</w:t>
            </w:r>
            <w:r>
              <w:rPr>
                <w:rFonts w:ascii="Times New Roman" w:hAnsi="Times New Roman" w:hint="eastAsia"/>
                <w:b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标</w:t>
            </w:r>
            <w:r>
              <w:rPr>
                <w:rFonts w:ascii="Times New Roman" w:hAnsi="Times New Roman" w:hint="eastAsia"/>
                <w:b/>
                <w:sz w:val="24"/>
              </w:rPr>
              <w:t>准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位：</w:t>
            </w:r>
            <w:r>
              <w:rPr>
                <w:rFonts w:ascii="Times New Roman" w:hAnsi="Times New Roman"/>
                <w:b/>
                <w:bCs/>
              </w:rPr>
              <w:t>µg/m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  <w:tbl>
            <w:tblPr>
              <w:tblW w:w="8398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52"/>
              <w:gridCol w:w="1950"/>
              <w:gridCol w:w="1680"/>
              <w:gridCol w:w="3316"/>
            </w:tblGrid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染物名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称</w:t>
                  </w:r>
                </w:p>
              </w:tc>
              <w:tc>
                <w:tcPr>
                  <w:tcW w:w="19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取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值时间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浓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度限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值</w:t>
                  </w:r>
                </w:p>
              </w:tc>
              <w:tc>
                <w:tcPr>
                  <w:tcW w:w="33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来</w:t>
                  </w: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源</w:t>
                  </w: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SO</w:t>
                  </w:r>
                  <w:r>
                    <w:rPr>
                      <w:rFonts w:ascii="Times New Roman" w:hAnsi="Times New Roman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年平均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60</w:t>
                  </w:r>
                </w:p>
              </w:tc>
              <w:tc>
                <w:tcPr>
                  <w:tcW w:w="3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《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环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境空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气质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量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准》（</w:t>
                  </w:r>
                  <w:r>
                    <w:rPr>
                      <w:rFonts w:ascii="Times New Roman" w:hAnsi="Times New Roman"/>
                      <w:szCs w:val="21"/>
                    </w:rPr>
                    <w:t>GB3095-2012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）二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级标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准</w:t>
                  </w: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24h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时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0"/>
                    <w:snapToGrid w:val="0"/>
                    <w:rPr>
                      <w:rFonts w:ascii="Times New Roman" w:eastAsia="宋?" w:hAnsi="Times New Roman"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宋?" w:hAnsi="Times New Roman"/>
                      <w:kern w:val="2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NO</w:t>
                  </w:r>
                  <w:r>
                    <w:rPr>
                      <w:rFonts w:ascii="Times New Roman" w:hAnsi="Times New Roman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40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24h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时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200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PM</w:t>
                  </w:r>
                  <w:r>
                    <w:rPr>
                      <w:rFonts w:ascii="Times New Roman" w:hAnsi="Times New Roman"/>
                      <w:szCs w:val="21"/>
                      <w:vertAlign w:val="subscript"/>
                    </w:rPr>
                    <w:t>10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24h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tabs>
                      <w:tab w:val="left" w:pos="210"/>
                    </w:tabs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TSP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年平均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200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06"/>
                <w:jc w:val="center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24h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平均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300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、地表水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纳污</w:t>
            </w:r>
            <w:r>
              <w:rPr>
                <w:rFonts w:ascii="Times New Roman" w:hAnsi="Times New Roman" w:hint="eastAsia"/>
                <w:sz w:val="24"/>
              </w:rPr>
              <w:t>河流</w:t>
            </w:r>
            <w:r>
              <w:rPr>
                <w:rFonts w:ascii="宋体" w:eastAsia="宋体" w:hAnsi="宋体" w:cs="宋体" w:hint="eastAsia"/>
                <w:sz w:val="24"/>
              </w:rPr>
              <w:t>为横沟</w:t>
            </w:r>
            <w:r>
              <w:rPr>
                <w:rFonts w:ascii="Times New Roman" w:hAnsi="Times New Roman" w:hint="eastAsia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</w:rPr>
              <w:t>沟</w:t>
            </w:r>
            <w:r>
              <w:rPr>
                <w:rFonts w:ascii="Times New Roman" w:hAnsi="Times New Roman" w:hint="eastAsia"/>
                <w:sz w:val="24"/>
              </w:rPr>
              <w:t>，水</w:t>
            </w:r>
            <w:r>
              <w:rPr>
                <w:rFonts w:ascii="宋体" w:eastAsia="宋体" w:hAnsi="宋体" w:cs="宋体" w:hint="eastAsia"/>
                <w:sz w:val="24"/>
              </w:rPr>
              <w:t>质执</w:t>
            </w:r>
            <w:r>
              <w:rPr>
                <w:rFonts w:ascii="Times New Roman" w:hAnsi="Times New Roman" w:hint="eastAsia"/>
                <w:sz w:val="24"/>
              </w:rPr>
              <w:t>行《地表水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GB3838-2002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Ⅲ类标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准，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4-2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>
              <w:rPr>
                <w:rFonts w:ascii="Times New Roman" w:hAnsi="Times New Roman"/>
                <w:spacing w:val="6"/>
                <w:sz w:val="24"/>
              </w:rPr>
              <w:t>SS</w:t>
            </w:r>
            <w:r>
              <w:rPr>
                <w:rFonts w:ascii="宋体" w:eastAsia="宋体" w:hAnsi="宋体" w:cs="宋体" w:hint="eastAsia"/>
                <w:spacing w:val="6"/>
                <w:sz w:val="24"/>
              </w:rPr>
              <w:t>参</w:t>
            </w:r>
            <w:r>
              <w:rPr>
                <w:rFonts w:ascii="Times New Roman" w:hAnsi="Times New Roman" w:hint="eastAsia"/>
                <w:spacing w:val="6"/>
                <w:sz w:val="24"/>
              </w:rPr>
              <w:t>照水利部《地表水</w:t>
            </w:r>
            <w:r>
              <w:rPr>
                <w:rFonts w:ascii="宋体" w:eastAsia="宋体" w:hAnsi="宋体" w:cs="宋体" w:hint="eastAsia"/>
                <w:spacing w:val="6"/>
                <w:sz w:val="24"/>
              </w:rPr>
              <w:t>资</w:t>
            </w:r>
            <w:r>
              <w:rPr>
                <w:rFonts w:ascii="Times New Roman" w:hAnsi="Times New Roman" w:hint="eastAsia"/>
                <w:spacing w:val="6"/>
                <w:sz w:val="24"/>
              </w:rPr>
              <w:t>源</w:t>
            </w:r>
            <w:r>
              <w:rPr>
                <w:rFonts w:ascii="宋体" w:eastAsia="宋体" w:hAnsi="宋体" w:cs="宋体" w:hint="eastAsia"/>
                <w:spacing w:val="6"/>
                <w:sz w:val="24"/>
              </w:rPr>
              <w:t>质</w:t>
            </w:r>
            <w:r>
              <w:rPr>
                <w:rFonts w:ascii="Times New Roman" w:hAnsi="Times New Roman" w:hint="eastAsia"/>
                <w:spacing w:val="6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pacing w:val="6"/>
                <w:sz w:val="24"/>
              </w:rPr>
              <w:t>标</w:t>
            </w:r>
            <w:r>
              <w:rPr>
                <w:rFonts w:ascii="Times New Roman" w:hAnsi="Times New Roman" w:hint="eastAsia"/>
                <w:spacing w:val="6"/>
                <w:sz w:val="24"/>
              </w:rPr>
              <w:t>准》（</w:t>
            </w:r>
            <w:r>
              <w:rPr>
                <w:rFonts w:ascii="Times New Roman" w:hAnsi="Times New Roman"/>
                <w:spacing w:val="6"/>
                <w:sz w:val="24"/>
              </w:rPr>
              <w:t>SL63-94</w:t>
            </w:r>
            <w:r>
              <w:rPr>
                <w:rFonts w:ascii="Times New Roman" w:hAnsi="Times New Roman" w:hint="eastAsia"/>
                <w:spacing w:val="6"/>
                <w:sz w:val="24"/>
              </w:rPr>
              <w:t>）。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4-2  </w:t>
            </w:r>
            <w:r>
              <w:rPr>
                <w:rFonts w:ascii="Times New Roman" w:hAnsi="Times New Roman" w:hint="eastAsia"/>
                <w:b/>
                <w:sz w:val="24"/>
              </w:rPr>
              <w:t>地表水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质</w:t>
            </w:r>
            <w:r>
              <w:rPr>
                <w:rFonts w:ascii="Times New Roman" w:hAnsi="Times New Roman" w:hint="eastAsia"/>
                <w:b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标</w:t>
            </w:r>
            <w:r>
              <w:rPr>
                <w:rFonts w:ascii="Times New Roman" w:hAnsi="Times New Roman" w:hint="eastAsia"/>
                <w:b/>
                <w:sz w:val="24"/>
              </w:rPr>
              <w:t>准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位：</w:t>
            </w:r>
            <w:r>
              <w:rPr>
                <w:rFonts w:ascii="Times New Roman" w:hAnsi="Times New Roman"/>
                <w:b/>
                <w:sz w:val="24"/>
              </w:rPr>
              <w:t>mg/L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pH</w:t>
            </w:r>
            <w:r w:rsidRPr="00226DC5">
              <w:rPr>
                <w:rStyle w:val="CommentReference"/>
                <w:rFonts w:hint="eastAsia"/>
                <w:b/>
                <w:color w:val="000000"/>
              </w:rPr>
              <w:t>无量</w:t>
            </w:r>
            <w:r w:rsidRPr="00226DC5">
              <w:rPr>
                <w:rStyle w:val="CommentReference"/>
                <w:rFonts w:ascii="宋体" w:eastAsia="宋体" w:hAnsi="宋体" w:cs="宋体" w:hint="eastAsia"/>
                <w:b/>
                <w:color w:val="000000"/>
              </w:rPr>
              <w:t>纲</w:t>
            </w:r>
          </w:p>
          <w:tbl>
            <w:tblPr>
              <w:tblW w:w="8441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95"/>
              <w:gridCol w:w="1111"/>
              <w:gridCol w:w="1110"/>
              <w:gridCol w:w="1110"/>
              <w:gridCol w:w="1109"/>
              <w:gridCol w:w="1108"/>
              <w:gridCol w:w="1498"/>
            </w:tblGrid>
            <w:tr w:rsidR="00280A4E" w:rsidRPr="00226DC5">
              <w:trPr>
                <w:trHeight w:val="397"/>
                <w:jc w:val="center"/>
              </w:trPr>
              <w:tc>
                <w:tcPr>
                  <w:tcW w:w="139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类别</w:t>
                  </w:r>
                </w:p>
              </w:tc>
              <w:tc>
                <w:tcPr>
                  <w:tcW w:w="111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pH</w:t>
                  </w:r>
                </w:p>
              </w:tc>
              <w:tc>
                <w:tcPr>
                  <w:tcW w:w="11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SS</w:t>
                  </w:r>
                </w:p>
              </w:tc>
              <w:tc>
                <w:tcPr>
                  <w:tcW w:w="11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COD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DO</w:t>
                  </w:r>
                </w:p>
              </w:tc>
              <w:tc>
                <w:tcPr>
                  <w:tcW w:w="11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NH</w:t>
                  </w:r>
                  <w:r>
                    <w:rPr>
                      <w:rFonts w:ascii="Times New Roman" w:hAnsi="Times New Roman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Cs w:val="21"/>
                    </w:rPr>
                    <w:t>-N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总磷</w:t>
                  </w:r>
                </w:p>
              </w:tc>
            </w:tr>
            <w:tr w:rsidR="00280A4E" w:rsidRPr="00226DC5">
              <w:trPr>
                <w:trHeight w:val="397"/>
                <w:jc w:val="center"/>
              </w:trPr>
              <w:tc>
                <w:tcPr>
                  <w:tcW w:w="139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Ⅲ类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6-9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≤30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≤20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≥5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≤1.0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≤0.2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声环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ind w:firstLine="4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目位于淮安市淮安</w:t>
            </w:r>
            <w:r>
              <w:rPr>
                <w:rFonts w:ascii="宋体" w:eastAsia="宋体" w:hAnsi="宋体" w:cs="宋体" w:hint="eastAsia"/>
                <w:sz w:val="24"/>
              </w:rPr>
              <w:t>区钦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镇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</w:rPr>
              <w:t>区创</w:t>
            </w:r>
            <w:r>
              <w:rPr>
                <w:rFonts w:ascii="Times New Roman" w:hAnsi="Times New Roman" w:hint="eastAsia"/>
                <w:sz w:val="24"/>
              </w:rPr>
              <w:t>新路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声环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执</w:t>
            </w:r>
            <w:r>
              <w:rPr>
                <w:rFonts w:ascii="Times New Roman" w:hAnsi="Times New Roman" w:hint="eastAsia"/>
                <w:sz w:val="24"/>
              </w:rPr>
              <w:t>行《</w:t>
            </w:r>
            <w:r>
              <w:rPr>
                <w:rFonts w:ascii="宋体" w:eastAsia="宋体" w:hAnsi="宋体" w:cs="宋体" w:hint="eastAsia"/>
                <w:sz w:val="24"/>
              </w:rPr>
              <w:t>声环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GB3096-2008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类标</w:t>
            </w:r>
            <w:r>
              <w:rPr>
                <w:rFonts w:ascii="Times New Roman" w:hAnsi="Times New Roman" w:hint="eastAsia"/>
                <w:sz w:val="24"/>
              </w:rPr>
              <w:t>准，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4-3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4-3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声环</w:t>
            </w:r>
            <w:r>
              <w:rPr>
                <w:rFonts w:ascii="Times New Roman" w:hAnsi="Times New Roman" w:hint="eastAsia"/>
                <w:b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质</w:t>
            </w:r>
            <w:r>
              <w:rPr>
                <w:rFonts w:ascii="Times New Roman" w:hAnsi="Times New Roman" w:hint="eastAsia"/>
                <w:b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标</w:t>
            </w:r>
            <w:r>
              <w:rPr>
                <w:rFonts w:ascii="Times New Roman" w:hAnsi="Times New Roman" w:hint="eastAsia"/>
                <w:b/>
                <w:sz w:val="24"/>
              </w:rPr>
              <w:t>准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位：</w:t>
            </w:r>
            <w:r>
              <w:rPr>
                <w:rFonts w:ascii="Times New Roman" w:hAnsi="Times New Roman"/>
                <w:b/>
                <w:sz w:val="24"/>
              </w:rPr>
              <w:t>dB</w:t>
            </w:r>
            <w:r>
              <w:rPr>
                <w:rFonts w:ascii="Times New Roman" w:hAnsi="Times New Roman" w:hint="eastAsia"/>
                <w:b/>
                <w:sz w:val="24"/>
              </w:rPr>
              <w:t>（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tbl>
            <w:tblPr>
              <w:tblW w:w="8534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96"/>
              <w:gridCol w:w="2443"/>
              <w:gridCol w:w="3795"/>
            </w:tblGrid>
            <w:tr w:rsidR="00280A4E" w:rsidRPr="00226DC5">
              <w:trPr>
                <w:trHeight w:val="149"/>
              </w:trPr>
              <w:tc>
                <w:tcPr>
                  <w:tcW w:w="2296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类别</w:t>
                  </w:r>
                </w:p>
              </w:tc>
              <w:tc>
                <w:tcPr>
                  <w:tcW w:w="24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昼间</w:t>
                  </w:r>
                </w:p>
              </w:tc>
              <w:tc>
                <w:tcPr>
                  <w:tcW w:w="37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szCs w:val="21"/>
                    </w:rPr>
                    <w:t>夜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间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229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类标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准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65</w:t>
                  </w:r>
                </w:p>
              </w:tc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55</w:t>
                  </w:r>
                </w:p>
              </w:tc>
            </w:tr>
          </w:tbl>
          <w:p w:rsidR="00280A4E" w:rsidRDefault="00280A4E" w:rsidP="00280A4E">
            <w:pPr>
              <w:ind w:firstLineChars="200" w:firstLine="31680"/>
              <w:rPr>
                <w:rFonts w:ascii="Times New Roman" w:hAnsi="Times New Roman"/>
              </w:rPr>
            </w:pPr>
          </w:p>
          <w:p w:rsidR="00280A4E" w:rsidRDefault="00280A4E">
            <w:pPr>
              <w:rPr>
                <w:rFonts w:ascii="Times New Roman" w:hAnsi="Times New Roman"/>
              </w:rPr>
            </w:pPr>
          </w:p>
        </w:tc>
      </w:tr>
      <w:tr w:rsidR="00280A4E" w:rsidRPr="00226DC5">
        <w:trPr>
          <w:trHeight w:val="873"/>
          <w:jc w:val="center"/>
        </w:trPr>
        <w:tc>
          <w:tcPr>
            <w:tcW w:w="586" w:type="dxa"/>
            <w:vAlign w:val="center"/>
          </w:tcPr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染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排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放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</w:p>
          <w:p w:rsidR="00280A4E" w:rsidRDefault="00280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准</w:t>
            </w:r>
          </w:p>
        </w:tc>
        <w:tc>
          <w:tcPr>
            <w:tcW w:w="8768" w:type="dxa"/>
          </w:tcPr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水排放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准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水主要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经厂区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准后，接管至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理后尾水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行《城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染物排放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准》（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GB18918-2002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准后排入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横沟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，排放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详见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</w:rPr>
              <w:t>4-4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4-4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接管和尾水排放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标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位：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mg/L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pH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无量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纲</w:t>
            </w:r>
          </w:p>
          <w:tbl>
            <w:tblPr>
              <w:tblW w:w="8520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84"/>
              <w:gridCol w:w="1193"/>
              <w:gridCol w:w="1457"/>
              <w:gridCol w:w="1459"/>
              <w:gridCol w:w="1167"/>
              <w:gridCol w:w="1060"/>
            </w:tblGrid>
            <w:tr w:rsidR="00280A4E" w:rsidRPr="00226DC5">
              <w:trPr>
                <w:trHeight w:val="169"/>
              </w:trPr>
              <w:tc>
                <w:tcPr>
                  <w:tcW w:w="218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pH</w:t>
                  </w:r>
                </w:p>
              </w:tc>
              <w:tc>
                <w:tcPr>
                  <w:tcW w:w="14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COD</w:t>
                  </w:r>
                </w:p>
              </w:tc>
              <w:tc>
                <w:tcPr>
                  <w:tcW w:w="14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SS</w:t>
                  </w:r>
                </w:p>
              </w:tc>
              <w:tc>
                <w:tcPr>
                  <w:tcW w:w="11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NH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-N</w:t>
                  </w: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TP</w:t>
                  </w:r>
                </w:p>
              </w:tc>
            </w:tr>
            <w:tr w:rsidR="00280A4E" w:rsidRPr="00226DC5">
              <w:trPr>
                <w:trHeight w:val="90"/>
              </w:trPr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接管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～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</w:tr>
            <w:tr w:rsidR="00280A4E" w:rsidRPr="00226DC5">
              <w:trPr>
                <w:trHeight w:val="90"/>
              </w:trPr>
              <w:tc>
                <w:tcPr>
                  <w:tcW w:w="218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尾水排放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～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目位于淮安市淮安</w:t>
            </w:r>
            <w:r>
              <w:rPr>
                <w:rFonts w:ascii="宋体" w:eastAsia="宋体" w:hAnsi="宋体" w:cs="宋体" w:hint="eastAsia"/>
                <w:sz w:val="24"/>
              </w:rPr>
              <w:t>区钦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镇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</w:rPr>
              <w:t>区创</w:t>
            </w:r>
            <w:r>
              <w:rPr>
                <w:rFonts w:ascii="Times New Roman" w:hAnsi="Times New Roman" w:hint="eastAsia"/>
                <w:sz w:val="24"/>
              </w:rPr>
              <w:t>新路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声环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执</w:t>
            </w:r>
            <w:r>
              <w:rPr>
                <w:rFonts w:ascii="Times New Roman" w:hAnsi="Times New Roman" w:hint="eastAsia"/>
                <w:sz w:val="24"/>
              </w:rPr>
              <w:t>行《</w:t>
            </w:r>
            <w:r>
              <w:rPr>
                <w:rFonts w:ascii="宋体" w:eastAsia="宋体" w:hAnsi="宋体" w:cs="宋体" w:hint="eastAsia"/>
                <w:sz w:val="24"/>
              </w:rPr>
              <w:t>声环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质</w:t>
            </w:r>
            <w:r>
              <w:rPr>
                <w:rFonts w:ascii="Times New Roman" w:hAnsi="Times New Roman" w:hint="eastAsia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GB3096-2008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类标</w:t>
            </w:r>
            <w:r>
              <w:rPr>
                <w:rFonts w:ascii="Times New Roman" w:hAnsi="Times New Roman" w:hint="eastAsia"/>
                <w:sz w:val="24"/>
              </w:rPr>
              <w:t>准，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</w:t>
            </w:r>
            <w:r>
              <w:rPr>
                <w:rFonts w:ascii="宋体" w:eastAsia="宋体" w:hAnsi="宋体" w:cs="宋体" w:hint="eastAsia"/>
                <w:sz w:val="24"/>
              </w:rPr>
              <w:t>值见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4-6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4-6  </w:t>
            </w:r>
            <w:r>
              <w:rPr>
                <w:rFonts w:ascii="Times New Roman" w:hAnsi="Times New Roman" w:hint="eastAsia"/>
                <w:b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业</w:t>
            </w:r>
            <w:r>
              <w:rPr>
                <w:rFonts w:ascii="Times New Roman" w:hAnsi="Times New Roman" w:hint="eastAsia"/>
                <w:b/>
                <w:sz w:val="24"/>
              </w:rPr>
              <w:t>企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业厂</w:t>
            </w:r>
            <w:r>
              <w:rPr>
                <w:rFonts w:ascii="Times New Roman" w:hAnsi="Times New Roman" w:hint="eastAsia"/>
                <w:b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噪声</w:t>
            </w:r>
            <w:r>
              <w:rPr>
                <w:rFonts w:ascii="Times New Roman" w:hAnsi="Times New Roman" w:hint="eastAsia"/>
                <w:b/>
                <w:sz w:val="24"/>
              </w:rPr>
              <w:t>排放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标</w:t>
            </w:r>
            <w:r>
              <w:rPr>
                <w:rFonts w:ascii="Times New Roman" w:hAnsi="Times New Roman" w:hint="eastAsia"/>
                <w:b/>
                <w:sz w:val="24"/>
              </w:rPr>
              <w:t>准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位：</w:t>
            </w:r>
            <w:r>
              <w:rPr>
                <w:rFonts w:ascii="Times New Roman" w:hAnsi="Times New Roman"/>
                <w:b/>
                <w:sz w:val="24"/>
              </w:rPr>
              <w:t>dB(A)</w:t>
            </w:r>
          </w:p>
          <w:tbl>
            <w:tblPr>
              <w:tblW w:w="8573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22"/>
              <w:gridCol w:w="2651"/>
              <w:gridCol w:w="2500"/>
            </w:tblGrid>
            <w:tr w:rsidR="00280A4E" w:rsidRPr="00226DC5">
              <w:trPr>
                <w:trHeight w:hRule="exact" w:val="323"/>
              </w:trPr>
              <w:tc>
                <w:tcPr>
                  <w:tcW w:w="3422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26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昼间</w:t>
                  </w:r>
                </w:p>
              </w:tc>
              <w:tc>
                <w:tcPr>
                  <w:tcW w:w="25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夜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间</w:t>
                  </w:r>
                </w:p>
              </w:tc>
            </w:tr>
            <w:tr w:rsidR="00280A4E" w:rsidRPr="00226DC5">
              <w:trPr>
                <w:trHeight w:hRule="exact" w:val="340"/>
              </w:trPr>
              <w:tc>
                <w:tcPr>
                  <w:tcW w:w="3422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65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55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、固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生的一般工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</w:rPr>
              <w:t>体废弃</w:t>
            </w:r>
            <w:r>
              <w:rPr>
                <w:rFonts w:ascii="Times New Roman" w:hAnsi="Times New Roman" w:hint="eastAsia"/>
                <w:sz w:val="24"/>
              </w:rPr>
              <w:t>物堆存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sz w:val="24"/>
              </w:rPr>
              <w:t>执</w:t>
            </w:r>
            <w:r>
              <w:rPr>
                <w:rFonts w:ascii="Times New Roman" w:hAnsi="Times New Roman" w:hint="eastAsia"/>
                <w:sz w:val="24"/>
              </w:rPr>
              <w:t>行《一般工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</w:rPr>
              <w:t>体废弃</w:t>
            </w:r>
            <w:r>
              <w:rPr>
                <w:rFonts w:ascii="Times New Roman" w:hAnsi="Times New Roman" w:hint="eastAsia"/>
                <w:sz w:val="24"/>
              </w:rPr>
              <w:t>物</w:t>
            </w:r>
            <w:r>
              <w:rPr>
                <w:rFonts w:ascii="宋体" w:eastAsia="宋体" w:hAnsi="宋体" w:cs="宋体" w:hint="eastAsia"/>
                <w:sz w:val="24"/>
              </w:rPr>
              <w:t>贮</w:t>
            </w:r>
            <w:r>
              <w:rPr>
                <w:rFonts w:ascii="Times New Roman" w:hAnsi="Times New Roman" w:hint="eastAsia"/>
                <w:sz w:val="24"/>
              </w:rPr>
              <w:t>存、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sz w:val="24"/>
              </w:rPr>
              <w:t>场污</w:t>
            </w:r>
            <w:r>
              <w:rPr>
                <w:rFonts w:ascii="Times New Roman" w:hAnsi="Times New Roman" w:hint="eastAsia"/>
                <w:sz w:val="24"/>
              </w:rPr>
              <w:t>染控制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GB18599-2001</w:t>
            </w:r>
            <w:r>
              <w:rPr>
                <w:rFonts w:ascii="Times New Roman" w:hAnsi="Times New Roman" w:hint="eastAsia"/>
                <w:sz w:val="24"/>
              </w:rPr>
              <w:t>）及</w:t>
            </w:r>
            <w:r>
              <w:rPr>
                <w:rFonts w:ascii="Times New Roman" w:hAnsi="Times New Roman"/>
                <w:sz w:val="24"/>
              </w:rPr>
              <w:t>2013</w:t>
            </w:r>
            <w:r>
              <w:rPr>
                <w:rFonts w:ascii="Times New Roman" w:hAnsi="Times New Roman" w:hint="eastAsia"/>
                <w:sz w:val="24"/>
              </w:rPr>
              <w:t>修改</w:t>
            </w:r>
            <w:r>
              <w:rPr>
                <w:rFonts w:ascii="宋体" w:eastAsia="宋体" w:hAnsi="宋体" w:cs="宋体" w:hint="eastAsia"/>
                <w:sz w:val="24"/>
              </w:rPr>
              <w:t>单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80A4E" w:rsidRPr="00226DC5">
        <w:trPr>
          <w:trHeight w:val="4581"/>
          <w:jc w:val="center"/>
        </w:trPr>
        <w:tc>
          <w:tcPr>
            <w:tcW w:w="586" w:type="dxa"/>
            <w:vAlign w:val="center"/>
          </w:tcPr>
          <w:p w:rsidR="00280A4E" w:rsidRDefault="00280A4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量控制指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</w:p>
        </w:tc>
        <w:tc>
          <w:tcPr>
            <w:tcW w:w="8768" w:type="dxa"/>
          </w:tcPr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量控制指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</w:p>
          <w:p w:rsidR="00280A4E" w:rsidRDefault="00280A4E" w:rsidP="00280A4E">
            <w:pPr>
              <w:pStyle w:val="BodyTextIndent"/>
              <w:tabs>
                <w:tab w:val="left" w:pos="5688"/>
              </w:tabs>
              <w:snapToGrid w:val="0"/>
              <w:spacing w:after="0" w:line="360" w:lineRule="auto"/>
              <w:ind w:left="3168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全</w:t>
            </w:r>
            <w:r w:rsidRPr="00226D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染物排放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</w:p>
          <w:p w:rsidR="00280A4E" w:rsidRDefault="00280A4E">
            <w:pPr>
              <w:snapToGrid w:val="0"/>
              <w:spacing w:line="360" w:lineRule="auto"/>
              <w:ind w:left="4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4-7 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设项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染物排放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量表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位：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t/a</w:t>
            </w:r>
          </w:p>
          <w:tbl>
            <w:tblPr>
              <w:tblW w:w="7772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32"/>
              <w:gridCol w:w="1423"/>
              <w:gridCol w:w="989"/>
              <w:gridCol w:w="992"/>
              <w:gridCol w:w="1276"/>
              <w:gridCol w:w="1360"/>
            </w:tblGrid>
            <w:tr w:rsidR="00280A4E" w:rsidRPr="00226DC5">
              <w:trPr>
                <w:trHeight w:val="315"/>
              </w:trPr>
              <w:tc>
                <w:tcPr>
                  <w:tcW w:w="1732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类别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染物名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称</w:t>
                  </w:r>
                </w:p>
              </w:tc>
              <w:tc>
                <w:tcPr>
                  <w:tcW w:w="98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生量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削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减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量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接管排放量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最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终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排放量</w:t>
                  </w:r>
                </w:p>
              </w:tc>
            </w:tr>
            <w:tr w:rsidR="00280A4E" w:rsidRPr="00226DC5">
              <w:trPr>
                <w:trHeight w:val="169"/>
              </w:trPr>
              <w:tc>
                <w:tcPr>
                  <w:tcW w:w="173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水量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384</w:t>
                  </w:r>
                </w:p>
              </w:tc>
            </w:tr>
            <w:tr w:rsidR="00280A4E" w:rsidRPr="00226DC5">
              <w:trPr>
                <w:trHeight w:val="153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COD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0.134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0.094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0.023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SS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0.058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0.0077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氨氮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0.003</w:t>
                  </w:r>
                </w:p>
              </w:tc>
            </w:tr>
            <w:tr w:rsidR="00280A4E" w:rsidRPr="00226DC5">
              <w:trPr>
                <w:trHeight w:val="219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总磷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0.0004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废边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角料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碎屑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1.5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kern w:val="0"/>
                      <w:szCs w:val="21"/>
                    </w:rPr>
                    <w:t>不合格工件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kern w:val="0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垃圾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</w:tr>
            <w:tr w:rsidR="00280A4E" w:rsidRPr="00226DC5">
              <w:trPr>
                <w:trHeight w:val="77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kern w:val="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kern w:val="0"/>
                      <w:szCs w:val="21"/>
                    </w:rPr>
                    <w:t>池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kern w:val="0"/>
                      <w:szCs w:val="21"/>
                    </w:rPr>
                    <w:t>泥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0.38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0.38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0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水：本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水主要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准后接管至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，尾水排入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横沟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。外排量：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0.023t/a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0.0077t/a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氨氮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0.003t/a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0.0004t/a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量包含在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量之中。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废气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废气产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生。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物：全部妥善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理，零排放，不申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请总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80A4E" w:rsidRDefault="00280A4E">
      <w:pPr>
        <w:snapToGrid w:val="0"/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280A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A4E" w:rsidRDefault="00280A4E" w:rsidP="009D2811">
      <w:pPr>
        <w:adjustRightInd w:val="0"/>
        <w:snapToGrid w:val="0"/>
        <w:spacing w:afterLines="5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五、建</w:t>
      </w:r>
      <w:r>
        <w:rPr>
          <w:rFonts w:ascii="宋体" w:eastAsia="宋体" w:hAnsi="宋体" w:cs="宋体" w:hint="eastAsia"/>
          <w:b/>
          <w:sz w:val="24"/>
        </w:rPr>
        <w:t>设项</w:t>
      </w:r>
      <w:r>
        <w:rPr>
          <w:rFonts w:ascii="Times New Roman" w:hAnsi="Times New Roman" w:hint="eastAsia"/>
          <w:b/>
          <w:sz w:val="24"/>
        </w:rPr>
        <w:t>目工程分析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4"/>
      </w:tblGrid>
      <w:tr w:rsidR="00280A4E" w:rsidRPr="00226DC5">
        <w:trPr>
          <w:trHeight w:val="13519"/>
          <w:jc w:val="center"/>
        </w:trPr>
        <w:tc>
          <w:tcPr>
            <w:tcW w:w="9354" w:type="dxa"/>
          </w:tcPr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艺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流程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简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述（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图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示）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一、施工期工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艺</w:t>
            </w:r>
            <w:r>
              <w:rPr>
                <w:rFonts w:ascii="Times New Roman" w:hAnsi="Times New Roman" w:hint="eastAsia"/>
                <w:kern w:val="0"/>
                <w:sz w:val="24"/>
              </w:rPr>
              <w:t>流程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图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226DC5">
              <w:rPr>
                <w:rFonts w:ascii="Times New Roman" w:eastAsia="仿宋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411.75pt;height:142.5pt;visibility:visible">
                  <v:imagedata r:id="rId9" o:title=""/>
                </v:shape>
              </w:pic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5-1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施工期工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艺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流程及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产污环节图</w:t>
            </w:r>
          </w:p>
          <w:p w:rsidR="00280A4E" w:rsidRDefault="00280A4E">
            <w:pPr>
              <w:spacing w:line="360" w:lineRule="auto"/>
              <w:rPr>
                <w:rFonts w:ascii="宋?" w:cs="宋?"/>
                <w:sz w:val="24"/>
              </w:rPr>
            </w:pPr>
            <w:r>
              <w:rPr>
                <w:rFonts w:ascii="宋?" w:hAnsi="宋?" w:cs="宋?" w:hint="eastAsia"/>
                <w:sz w:val="24"/>
              </w:rPr>
              <w:t>施工流程</w:t>
            </w:r>
            <w:r>
              <w:rPr>
                <w:rFonts w:ascii="宋体" w:eastAsia="宋体" w:hAnsi="宋体" w:cs="宋体" w:hint="eastAsia"/>
                <w:sz w:val="24"/>
              </w:rPr>
              <w:t>简</w:t>
            </w:r>
            <w:r>
              <w:rPr>
                <w:rFonts w:ascii="宋?" w:hAnsi="宋?" w:cs="宋?" w:hint="eastAsia"/>
                <w:sz w:val="24"/>
              </w:rPr>
              <w:t>述：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）基</w:t>
            </w:r>
            <w:r>
              <w:rPr>
                <w:rFonts w:ascii="宋体" w:eastAsia="宋体" w:hAnsi="宋体" w:cs="宋体" w:hint="eastAsia"/>
                <w:sz w:val="24"/>
              </w:rPr>
              <w:t>础</w:t>
            </w:r>
            <w:r>
              <w:rPr>
                <w:rFonts w:ascii="Times New Roman" w:hAnsi="Times New Roman" w:hint="eastAsia"/>
                <w:sz w:val="24"/>
              </w:rPr>
              <w:t>工程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目基</w:t>
            </w:r>
            <w:r>
              <w:rPr>
                <w:rFonts w:ascii="宋体" w:eastAsia="宋体" w:hAnsi="宋体" w:cs="宋体" w:hint="eastAsia"/>
                <w:sz w:val="24"/>
              </w:rPr>
              <w:t>础</w:t>
            </w:r>
            <w:r>
              <w:rPr>
                <w:rFonts w:ascii="Times New Roman" w:hAnsi="Times New Roman" w:hint="eastAsia"/>
                <w:sz w:val="24"/>
              </w:rPr>
              <w:t>工程主要</w:t>
            </w:r>
            <w:r>
              <w:rPr>
                <w:rFonts w:ascii="宋体" w:eastAsia="宋体" w:hAnsi="宋体" w:cs="宋体" w:hint="eastAsia"/>
                <w:sz w:val="24"/>
              </w:rPr>
              <w:t>为场</w:t>
            </w:r>
            <w:r>
              <w:rPr>
                <w:rFonts w:ascii="Times New Roman" w:hAnsi="Times New Roman" w:hint="eastAsia"/>
                <w:sz w:val="24"/>
              </w:rPr>
              <w:t>地的</w:t>
            </w:r>
            <w:r>
              <w:rPr>
                <w:rFonts w:ascii="宋体" w:eastAsia="宋体" w:hAnsi="宋体" w:cs="宋体" w:hint="eastAsia"/>
                <w:sz w:val="24"/>
              </w:rPr>
              <w:t>填</w:t>
            </w:r>
            <w:r>
              <w:rPr>
                <w:rFonts w:ascii="Times New Roman" w:hAnsi="Times New Roman" w:hint="eastAsia"/>
                <w:sz w:val="24"/>
              </w:rPr>
              <w:t>土和</w:t>
            </w:r>
            <w:r>
              <w:rPr>
                <w:rFonts w:ascii="宋体" w:eastAsia="宋体" w:hAnsi="宋体" w:cs="宋体" w:hint="eastAsia"/>
                <w:sz w:val="24"/>
              </w:rPr>
              <w:t>夯实</w:t>
            </w:r>
            <w:r>
              <w:rPr>
                <w:rFonts w:ascii="Times New Roman" w:hAnsi="Times New Roman" w:hint="eastAsia"/>
                <w:sz w:val="24"/>
              </w:rPr>
              <w:t>。建筑工人利用</w:t>
            </w:r>
            <w:r>
              <w:rPr>
                <w:rFonts w:ascii="宋体" w:eastAsia="宋体" w:hAnsi="宋体" w:cs="宋体" w:hint="eastAsia"/>
                <w:sz w:val="24"/>
              </w:rPr>
              <w:t>压</w:t>
            </w:r>
            <w:r>
              <w:rPr>
                <w:rFonts w:ascii="Times New Roman" w:hAnsi="Times New Roman" w:hint="eastAsia"/>
                <w:sz w:val="24"/>
              </w:rPr>
              <w:t>路机分片</w:t>
            </w:r>
            <w:r>
              <w:rPr>
                <w:rFonts w:ascii="宋体" w:eastAsia="宋体" w:hAnsi="宋体" w:cs="宋体" w:hint="eastAsia"/>
                <w:sz w:val="24"/>
              </w:rPr>
              <w:t>压碾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并浇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湿润填</w:t>
            </w:r>
            <w:r>
              <w:rPr>
                <w:rFonts w:ascii="Times New Roman" w:hAnsi="Times New Roman" w:hint="eastAsia"/>
                <w:sz w:val="24"/>
              </w:rPr>
              <w:t>土以利于密</w:t>
            </w:r>
            <w:r>
              <w:rPr>
                <w:rFonts w:ascii="宋体" w:eastAsia="宋体" w:hAnsi="宋体" w:cs="宋体" w:hint="eastAsia"/>
                <w:sz w:val="24"/>
              </w:rPr>
              <w:t>实</w:t>
            </w:r>
            <w:r>
              <w:rPr>
                <w:rFonts w:ascii="Times New Roman" w:hAnsi="Times New Roman" w:hint="eastAsia"/>
                <w:sz w:val="24"/>
              </w:rPr>
              <w:t>。然后利用起重机械吊起特制的重</w:t>
            </w:r>
            <w:r>
              <w:rPr>
                <w:rFonts w:ascii="宋体" w:eastAsia="宋体" w:hAnsi="宋体" w:cs="宋体" w:hint="eastAsia"/>
                <w:sz w:val="24"/>
              </w:rPr>
              <w:t>锤来冲击</w:t>
            </w:r>
            <w:r>
              <w:rPr>
                <w:rFonts w:ascii="Times New Roman" w:hAnsi="Times New Roman" w:hint="eastAsia"/>
                <w:sz w:val="24"/>
              </w:rPr>
              <w:t>基土表面，使地基受到</w:t>
            </w:r>
            <w:r>
              <w:rPr>
                <w:rFonts w:ascii="宋体" w:eastAsia="宋体" w:hAnsi="宋体" w:cs="宋体" w:hint="eastAsia"/>
                <w:sz w:val="24"/>
              </w:rPr>
              <w:t>压</w:t>
            </w:r>
            <w:r>
              <w:rPr>
                <w:rFonts w:ascii="Times New Roman" w:hAnsi="Times New Roman" w:hint="eastAsia"/>
                <w:sz w:val="24"/>
              </w:rPr>
              <w:t>密，一般</w:t>
            </w:r>
            <w:r>
              <w:rPr>
                <w:rFonts w:ascii="宋体" w:eastAsia="宋体" w:hAnsi="宋体" w:cs="宋体" w:hint="eastAsia"/>
                <w:sz w:val="24"/>
              </w:rPr>
              <w:t>夯</w:t>
            </w:r>
            <w:r>
              <w:rPr>
                <w:rFonts w:ascii="Times New Roman" w:hAnsi="Times New Roman" w:hint="eastAsia"/>
                <w:sz w:val="24"/>
              </w:rPr>
              <w:t>打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/>
                <w:sz w:val="24"/>
              </w:rPr>
              <w:t>8~12</w:t>
            </w:r>
            <w:r>
              <w:rPr>
                <w:rFonts w:ascii="Times New Roman" w:hAnsi="Times New Roman" w:hint="eastAsia"/>
                <w:sz w:val="24"/>
              </w:rPr>
              <w:t>遍。</w:t>
            </w:r>
            <w:r>
              <w:rPr>
                <w:rFonts w:ascii="宋体" w:eastAsia="宋体" w:hAnsi="宋体" w:cs="宋体" w:hint="eastAsia"/>
                <w:sz w:val="24"/>
              </w:rPr>
              <w:t>该</w:t>
            </w:r>
            <w:r>
              <w:rPr>
                <w:rFonts w:ascii="Times New Roman" w:hAnsi="Times New Roman" w:hint="eastAsia"/>
                <w:sz w:val="24"/>
              </w:rPr>
              <w:t>工段主要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染物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 w:hint="eastAsia"/>
                <w:sz w:val="24"/>
              </w:rPr>
              <w:t>施工机械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、粉</w:t>
            </w:r>
            <w:r>
              <w:rPr>
                <w:rFonts w:ascii="宋体" w:eastAsia="宋体" w:hAnsi="宋体" w:cs="宋体" w:hint="eastAsia"/>
                <w:sz w:val="24"/>
              </w:rPr>
              <w:t>尘</w:t>
            </w:r>
            <w:r>
              <w:rPr>
                <w:rFonts w:ascii="Times New Roman" w:hAnsi="Times New Roman" w:hint="eastAsia"/>
                <w:sz w:val="24"/>
              </w:rPr>
              <w:t>和排放的尾</w:t>
            </w:r>
            <w:r>
              <w:rPr>
                <w:rFonts w:ascii="宋体" w:eastAsia="宋体" w:hAnsi="宋体" w:cs="宋体" w:hint="eastAsia"/>
                <w:sz w:val="24"/>
              </w:rPr>
              <w:t>气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numPr>
                <w:ilvl w:val="0"/>
                <w:numId w:val="7"/>
              </w:num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</w:t>
            </w:r>
            <w:r>
              <w:rPr>
                <w:rFonts w:ascii="宋体" w:eastAsia="宋体" w:hAnsi="宋体" w:cs="宋体" w:hint="eastAsia"/>
                <w:sz w:val="24"/>
              </w:rPr>
              <w:t>体</w:t>
            </w:r>
            <w:r>
              <w:rPr>
                <w:rFonts w:ascii="Times New Roman" w:hAnsi="Times New Roman" w:hint="eastAsia"/>
                <w:sz w:val="24"/>
              </w:rPr>
              <w:t>工程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目主</w:t>
            </w:r>
            <w:r>
              <w:rPr>
                <w:rFonts w:ascii="宋体" w:eastAsia="宋体" w:hAnsi="宋体" w:cs="宋体" w:hint="eastAsia"/>
                <w:sz w:val="24"/>
              </w:rPr>
              <w:t>体</w:t>
            </w:r>
            <w:r>
              <w:rPr>
                <w:rFonts w:ascii="Times New Roman" w:hAnsi="Times New Roman" w:hint="eastAsia"/>
                <w:sz w:val="24"/>
              </w:rPr>
              <w:t>工程主要</w:t>
            </w:r>
            <w:r>
              <w:rPr>
                <w:rFonts w:ascii="宋体" w:eastAsia="宋体" w:hAnsi="宋体" w:cs="宋体" w:hint="eastAsia"/>
                <w:sz w:val="24"/>
              </w:rPr>
              <w:t>为钻</w:t>
            </w:r>
            <w:r>
              <w:rPr>
                <w:rFonts w:ascii="Times New Roman" w:hAnsi="Times New Roman" w:hint="eastAsia"/>
                <w:sz w:val="24"/>
              </w:rPr>
              <w:t>孔灌注，</w:t>
            </w:r>
            <w:r>
              <w:rPr>
                <w:rFonts w:ascii="宋体" w:eastAsia="宋体" w:hAnsi="宋体" w:cs="宋体" w:hint="eastAsia"/>
                <w:sz w:val="24"/>
              </w:rPr>
              <w:t>现浇钢砼</w:t>
            </w:r>
            <w:r>
              <w:rPr>
                <w:rFonts w:ascii="Times New Roman" w:hAnsi="Times New Roman" w:hint="eastAsia"/>
                <w:sz w:val="24"/>
              </w:rPr>
              <w:t>柱、梁，</w:t>
            </w:r>
            <w:r>
              <w:rPr>
                <w:rFonts w:ascii="宋体" w:eastAsia="宋体" w:hAnsi="宋体" w:cs="宋体" w:hint="eastAsia"/>
                <w:sz w:val="24"/>
              </w:rPr>
              <w:t>砖墙砌</w:t>
            </w:r>
            <w:r>
              <w:rPr>
                <w:rFonts w:ascii="Times New Roman" w:hAnsi="Times New Roman" w:hint="eastAsia"/>
                <w:sz w:val="24"/>
              </w:rPr>
              <w:t>筑。建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目利用</w:t>
            </w:r>
            <w:r>
              <w:rPr>
                <w:rFonts w:ascii="宋体" w:eastAsia="宋体" w:hAnsi="宋体" w:cs="宋体" w:hint="eastAsia"/>
                <w:sz w:val="24"/>
              </w:rPr>
              <w:t>钻</w:t>
            </w:r>
            <w:r>
              <w:rPr>
                <w:rFonts w:ascii="Times New Roman" w:hAnsi="Times New Roman" w:hint="eastAsia"/>
                <w:sz w:val="24"/>
              </w:rPr>
              <w:t>孔</w:t>
            </w:r>
            <w:r>
              <w:rPr>
                <w:rFonts w:ascii="宋体" w:eastAsia="宋体" w:hAnsi="宋体" w:cs="宋体" w:hint="eastAsia"/>
                <w:sz w:val="24"/>
              </w:rPr>
              <w:t>设备进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钻</w:t>
            </w:r>
            <w:r>
              <w:rPr>
                <w:rFonts w:ascii="Times New Roman" w:hAnsi="Times New Roman" w:hint="eastAsia"/>
                <w:sz w:val="24"/>
              </w:rPr>
              <w:t>孔后，用</w:t>
            </w:r>
            <w:r>
              <w:rPr>
                <w:rFonts w:ascii="宋体" w:eastAsia="宋体" w:hAnsi="宋体" w:cs="宋体" w:hint="eastAsia"/>
                <w:sz w:val="24"/>
              </w:rPr>
              <w:t>钢</w:t>
            </w:r>
            <w:r>
              <w:rPr>
                <w:rFonts w:ascii="Times New Roman" w:hAnsi="Times New Roman" w:hint="eastAsia"/>
                <w:sz w:val="24"/>
              </w:rPr>
              <w:t>筋混凝土</w:t>
            </w:r>
            <w:r>
              <w:rPr>
                <w:rFonts w:ascii="宋体" w:eastAsia="宋体" w:hAnsi="宋体" w:cs="宋体" w:hint="eastAsia"/>
                <w:sz w:val="24"/>
              </w:rPr>
              <w:t>浇</w:t>
            </w:r>
            <w:r>
              <w:rPr>
                <w:rFonts w:ascii="Times New Roman" w:hAnsi="Times New Roman" w:hint="eastAsia"/>
                <w:sz w:val="24"/>
              </w:rPr>
              <w:t>灌。</w:t>
            </w:r>
            <w:r>
              <w:rPr>
                <w:rFonts w:ascii="宋体" w:eastAsia="宋体" w:hAnsi="宋体" w:cs="宋体" w:hint="eastAsia"/>
                <w:sz w:val="24"/>
              </w:rPr>
              <w:t>浇</w:t>
            </w:r>
            <w:r>
              <w:rPr>
                <w:rFonts w:ascii="Times New Roman" w:hAnsi="Times New Roman" w:hint="eastAsia"/>
                <w:sz w:val="24"/>
              </w:rPr>
              <w:t>灌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Times New Roman" w:hAnsi="Times New Roman" w:hint="eastAsia"/>
                <w:sz w:val="24"/>
              </w:rPr>
              <w:t>注入</w:t>
            </w:r>
            <w:r>
              <w:rPr>
                <w:rFonts w:ascii="宋体" w:eastAsia="宋体" w:hAnsi="宋体" w:cs="宋体" w:hint="eastAsia"/>
                <w:sz w:val="24"/>
              </w:rPr>
              <w:t>预</w:t>
            </w:r>
            <w:r>
              <w:rPr>
                <w:rFonts w:ascii="Times New Roman" w:hAnsi="Times New Roman" w:hint="eastAsia"/>
                <w:sz w:val="24"/>
              </w:rPr>
              <w:t>先拌制均</w:t>
            </w:r>
            <w:r>
              <w:rPr>
                <w:rFonts w:ascii="宋体" w:eastAsia="宋体" w:hAnsi="宋体" w:cs="宋体" w:hint="eastAsia"/>
                <w:sz w:val="24"/>
              </w:rPr>
              <w:t>匀</w:t>
            </w:r>
            <w:r>
              <w:rPr>
                <w:rFonts w:ascii="Times New Roman" w:hAnsi="Times New Roman" w:hint="eastAsia"/>
                <w:sz w:val="24"/>
              </w:rPr>
              <w:t>的混凝土，</w:t>
            </w:r>
            <w:r>
              <w:rPr>
                <w:rFonts w:ascii="宋体" w:eastAsia="宋体" w:hAnsi="宋体" w:cs="宋体" w:hint="eastAsia"/>
                <w:sz w:val="24"/>
              </w:rPr>
              <w:t>随</w:t>
            </w:r>
            <w:r>
              <w:rPr>
                <w:rFonts w:ascii="Times New Roman" w:hAnsi="Times New Roman" w:hint="eastAsia"/>
                <w:sz w:val="24"/>
              </w:rPr>
              <w:t>灌</w:t>
            </w:r>
            <w:r>
              <w:rPr>
                <w:rFonts w:ascii="宋体" w:eastAsia="宋体" w:hAnsi="宋体" w:cs="宋体" w:hint="eastAsia"/>
                <w:sz w:val="24"/>
              </w:rPr>
              <w:t>随</w:t>
            </w:r>
            <w:r>
              <w:rPr>
                <w:rFonts w:ascii="Times New Roman" w:hAnsi="Times New Roman" w:hint="eastAsia"/>
                <w:sz w:val="24"/>
              </w:rPr>
              <w:t>振，振</w:t>
            </w:r>
            <w:r>
              <w:rPr>
                <w:rFonts w:ascii="宋体" w:eastAsia="宋体" w:hAnsi="宋体" w:cs="宋体" w:hint="eastAsia"/>
                <w:sz w:val="24"/>
              </w:rPr>
              <w:t>捣</w:t>
            </w:r>
            <w:r>
              <w:rPr>
                <w:rFonts w:ascii="Times New Roman" w:hAnsi="Times New Roman" w:hint="eastAsia"/>
                <w:sz w:val="24"/>
              </w:rPr>
              <w:t>均</w:t>
            </w:r>
            <w:r>
              <w:rPr>
                <w:rFonts w:ascii="宋体" w:eastAsia="宋体" w:hAnsi="宋体" w:cs="宋体" w:hint="eastAsia"/>
                <w:sz w:val="24"/>
              </w:rPr>
              <w:t>匀</w:t>
            </w:r>
            <w:r>
              <w:rPr>
                <w:rFonts w:ascii="Times New Roman" w:hAnsi="Times New Roman" w:hint="eastAsia"/>
                <w:sz w:val="24"/>
              </w:rPr>
              <w:t>，防止混凝土不</w:t>
            </w:r>
            <w:r>
              <w:rPr>
                <w:rFonts w:ascii="宋体" w:eastAsia="宋体" w:hAnsi="宋体" w:cs="宋体" w:hint="eastAsia"/>
                <w:sz w:val="24"/>
              </w:rPr>
              <w:t>实</w:t>
            </w:r>
            <w:r>
              <w:rPr>
                <w:rFonts w:ascii="Times New Roman" w:hAnsi="Times New Roman" w:hint="eastAsia"/>
                <w:sz w:val="24"/>
              </w:rPr>
              <w:t>和素</w:t>
            </w:r>
            <w:r>
              <w:rPr>
                <w:rFonts w:ascii="宋体" w:eastAsia="宋体" w:hAnsi="宋体" w:cs="宋体" w:hint="eastAsia"/>
                <w:sz w:val="24"/>
              </w:rPr>
              <w:t>浆</w:t>
            </w:r>
            <w:r>
              <w:rPr>
                <w:rFonts w:ascii="Times New Roman" w:hAnsi="Times New Roman" w:hint="eastAsia"/>
                <w:sz w:val="24"/>
              </w:rPr>
              <w:t>上浮。然后根据施工</w:t>
            </w:r>
            <w:r>
              <w:rPr>
                <w:rFonts w:ascii="宋体" w:eastAsia="宋体" w:hAnsi="宋体" w:cs="宋体" w:hint="eastAsia"/>
                <w:sz w:val="24"/>
              </w:rPr>
              <w:t>图纸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钢</w:t>
            </w:r>
            <w:r>
              <w:rPr>
                <w:rFonts w:ascii="Times New Roman" w:hAnsi="Times New Roman" w:hint="eastAsia"/>
                <w:sz w:val="24"/>
              </w:rPr>
              <w:t>筋的配料和加工，安</w:t>
            </w:r>
            <w:r>
              <w:rPr>
                <w:rFonts w:ascii="宋体" w:eastAsia="宋体" w:hAnsi="宋体" w:cs="宋体" w:hint="eastAsia"/>
                <w:sz w:val="24"/>
              </w:rPr>
              <w:t>装</w:t>
            </w:r>
            <w:r>
              <w:rPr>
                <w:rFonts w:ascii="Times New Roman" w:hAnsi="Times New Roman" w:hint="eastAsia"/>
                <w:sz w:val="24"/>
              </w:rPr>
              <w:t>于架好的模板之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，及</w:t>
            </w:r>
            <w:r>
              <w:rPr>
                <w:rFonts w:ascii="宋体" w:eastAsia="宋体" w:hAnsi="宋体" w:cs="宋体" w:hint="eastAsia"/>
                <w:sz w:val="24"/>
              </w:rPr>
              <w:t>时连续</w:t>
            </w:r>
            <w:r>
              <w:rPr>
                <w:rFonts w:ascii="Times New Roman" w:hAnsi="Times New Roman" w:hint="eastAsia"/>
                <w:sz w:val="24"/>
              </w:rPr>
              <w:t>灌筑混凝土，</w:t>
            </w:r>
            <w:r>
              <w:rPr>
                <w:rFonts w:ascii="宋体" w:eastAsia="宋体" w:hAnsi="宋体" w:cs="宋体" w:hint="eastAsia"/>
                <w:sz w:val="24"/>
              </w:rPr>
              <w:t>并捣实</w:t>
            </w:r>
            <w:r>
              <w:rPr>
                <w:rFonts w:ascii="Times New Roman" w:hAnsi="Times New Roman" w:hint="eastAsia"/>
                <w:sz w:val="24"/>
              </w:rPr>
              <w:t>使混凝土成型。建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目在</w:t>
            </w:r>
            <w:r>
              <w:rPr>
                <w:rFonts w:ascii="宋体" w:eastAsia="宋体" w:hAnsi="宋体" w:cs="宋体" w:hint="eastAsia"/>
                <w:sz w:val="24"/>
              </w:rPr>
              <w:t>砖墙砌</w:t>
            </w:r>
            <w:r>
              <w:rPr>
                <w:rFonts w:ascii="Times New Roman" w:hAnsi="Times New Roman" w:hint="eastAsia"/>
                <w:sz w:val="24"/>
              </w:rPr>
              <w:t>筑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Times New Roman" w:hAnsi="Times New Roman" w:hint="eastAsia"/>
                <w:sz w:val="24"/>
              </w:rPr>
              <w:t>，首先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行水泥砂</w:t>
            </w:r>
            <w:r>
              <w:rPr>
                <w:rFonts w:ascii="宋体" w:eastAsia="宋体" w:hAnsi="宋体" w:cs="宋体" w:hint="eastAsia"/>
                <w:sz w:val="24"/>
              </w:rPr>
              <w:t>浆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调</w:t>
            </w:r>
            <w:r>
              <w:rPr>
                <w:rFonts w:ascii="Times New Roman" w:hAnsi="Times New Roman" w:hint="eastAsia"/>
                <w:sz w:val="24"/>
              </w:rPr>
              <w:t>配，然后再</w:t>
            </w:r>
            <w:r>
              <w:rPr>
                <w:rFonts w:ascii="宋体" w:eastAsia="宋体" w:hAnsi="宋体" w:cs="宋体" w:hint="eastAsia"/>
                <w:sz w:val="24"/>
              </w:rPr>
              <w:t>挂线砌</w:t>
            </w:r>
            <w:r>
              <w:rPr>
                <w:rFonts w:ascii="Times New Roman" w:hAnsi="Times New Roman" w:hint="eastAsia"/>
                <w:sz w:val="24"/>
              </w:rPr>
              <w:t>筑。</w:t>
            </w:r>
            <w:r>
              <w:rPr>
                <w:rFonts w:ascii="宋体" w:eastAsia="宋体" w:hAnsi="宋体" w:cs="宋体" w:hint="eastAsia"/>
                <w:sz w:val="24"/>
              </w:rPr>
              <w:t>该</w:t>
            </w:r>
            <w:r>
              <w:rPr>
                <w:rFonts w:ascii="Times New Roman" w:hAnsi="Times New Roman" w:hint="eastAsia"/>
                <w:sz w:val="24"/>
              </w:rPr>
              <w:t>工段主要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染物</w:t>
            </w:r>
            <w:r>
              <w:rPr>
                <w:rFonts w:ascii="宋体" w:eastAsia="宋体" w:hAnsi="宋体" w:cs="宋体" w:hint="eastAsia"/>
                <w:sz w:val="24"/>
              </w:rPr>
              <w:t>为搅</w:t>
            </w:r>
            <w:r>
              <w:rPr>
                <w:rFonts w:ascii="Times New Roman" w:hAnsi="Times New Roman" w:hint="eastAsia"/>
                <w:sz w:val="24"/>
              </w:rPr>
              <w:t>拌机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、尾</w:t>
            </w:r>
            <w:r>
              <w:rPr>
                <w:rFonts w:ascii="宋体" w:eastAsia="宋体" w:hAnsi="宋体" w:cs="宋体" w:hint="eastAsia"/>
                <w:sz w:val="24"/>
              </w:rPr>
              <w:t>气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搅</w:t>
            </w:r>
            <w:r>
              <w:rPr>
                <w:rFonts w:ascii="Times New Roman" w:hAnsi="Times New Roman" w:hint="eastAsia"/>
                <w:sz w:val="24"/>
              </w:rPr>
              <w:t>拌砂</w:t>
            </w:r>
            <w:r>
              <w:rPr>
                <w:rFonts w:ascii="宋体" w:eastAsia="宋体" w:hAnsi="宋体" w:cs="宋体" w:hint="eastAsia"/>
                <w:sz w:val="24"/>
              </w:rPr>
              <w:t>浆时</w:t>
            </w:r>
            <w:r>
              <w:rPr>
                <w:rFonts w:ascii="Times New Roman" w:hAnsi="Times New Roman" w:hint="eastAsia"/>
                <w:sz w:val="24"/>
              </w:rPr>
              <w:t>的砂</w:t>
            </w:r>
            <w:r>
              <w:rPr>
                <w:rFonts w:ascii="宋体" w:eastAsia="宋体" w:hAnsi="宋体" w:cs="宋体" w:hint="eastAsia"/>
                <w:sz w:val="24"/>
              </w:rPr>
              <w:t>浆</w:t>
            </w:r>
            <w:r>
              <w:rPr>
                <w:rFonts w:ascii="Times New Roman" w:hAnsi="Times New Roman" w:hint="eastAsia"/>
                <w:sz w:val="24"/>
              </w:rPr>
              <w:t>水，碎</w:t>
            </w:r>
            <w:r>
              <w:rPr>
                <w:rFonts w:ascii="宋体" w:eastAsia="宋体" w:hAnsi="宋体" w:cs="宋体" w:hint="eastAsia"/>
                <w:sz w:val="24"/>
              </w:rPr>
              <w:t>砖</w:t>
            </w:r>
            <w:r>
              <w:rPr>
                <w:rFonts w:ascii="Times New Roman" w:hAnsi="Times New Roman" w:hint="eastAsia"/>
                <w:sz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砂等固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(3)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Times New Roman" w:hAnsi="Times New Roman" w:hint="eastAsia"/>
                <w:sz w:val="24"/>
              </w:rPr>
              <w:t>工程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利用各</w:t>
            </w:r>
            <w:r>
              <w:rPr>
                <w:rFonts w:ascii="宋体" w:eastAsia="宋体" w:hAnsi="宋体" w:cs="宋体" w:hint="eastAsia"/>
                <w:sz w:val="24"/>
              </w:rPr>
              <w:t>种</w:t>
            </w:r>
            <w:r>
              <w:rPr>
                <w:rFonts w:ascii="Times New Roman" w:hAnsi="Times New Roman" w:hint="eastAsia"/>
                <w:sz w:val="24"/>
              </w:rPr>
              <w:t>加工机械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木材、塑</w:t>
            </w:r>
            <w:r>
              <w:rPr>
                <w:rFonts w:ascii="宋体" w:eastAsia="宋体" w:hAnsi="宋体" w:cs="宋体" w:hint="eastAsia"/>
                <w:sz w:val="24"/>
              </w:rPr>
              <w:t>钢</w:t>
            </w:r>
            <w:r>
              <w:rPr>
                <w:rFonts w:ascii="Times New Roman" w:hAnsi="Times New Roman" w:hint="eastAsia"/>
                <w:sz w:val="24"/>
              </w:rPr>
              <w:t>等按</w:t>
            </w:r>
            <w:r>
              <w:rPr>
                <w:rFonts w:ascii="宋体" w:eastAsia="宋体" w:hAnsi="宋体" w:cs="宋体" w:hint="eastAsia"/>
                <w:sz w:val="24"/>
              </w:rPr>
              <w:t>图进</w:t>
            </w:r>
            <w:r>
              <w:rPr>
                <w:rFonts w:ascii="Times New Roman" w:hAnsi="Times New Roman" w:hint="eastAsia"/>
                <w:sz w:val="24"/>
              </w:rPr>
              <w:t>行加工，同</w:t>
            </w:r>
            <w:r>
              <w:rPr>
                <w:rFonts w:ascii="宋体" w:eastAsia="宋体" w:hAnsi="宋体" w:cs="宋体" w:hint="eastAsia"/>
                <w:sz w:val="24"/>
              </w:rPr>
              <w:t>时进</w:t>
            </w:r>
            <w:r>
              <w:rPr>
                <w:rFonts w:ascii="Times New Roman" w:hAnsi="Times New Roman" w:hint="eastAsia"/>
                <w:sz w:val="24"/>
              </w:rPr>
              <w:t>行屋面制作，然后采用</w:t>
            </w:r>
            <w:r>
              <w:rPr>
                <w:rFonts w:ascii="宋体" w:eastAsia="宋体" w:hAnsi="宋体" w:cs="宋体" w:hint="eastAsia"/>
                <w:sz w:val="24"/>
              </w:rPr>
              <w:t>浅</w:t>
            </w:r>
            <w:r>
              <w:rPr>
                <w:rFonts w:ascii="Times New Roman" w:hAnsi="Times New Roman" w:hint="eastAsia"/>
                <w:sz w:val="24"/>
              </w:rPr>
              <w:t>色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保型高</w:t>
            </w:r>
            <w:r>
              <w:rPr>
                <w:rFonts w:ascii="宋体" w:eastAsia="宋体" w:hAnsi="宋体" w:cs="宋体" w:hint="eastAsia"/>
                <w:sz w:val="24"/>
              </w:rPr>
              <w:t>级涂</w:t>
            </w:r>
            <w:r>
              <w:rPr>
                <w:rFonts w:ascii="Times New Roman" w:hAnsi="Times New Roman" w:hint="eastAsia"/>
                <w:sz w:val="24"/>
              </w:rPr>
              <w:t>料和</w:t>
            </w:r>
            <w:r>
              <w:rPr>
                <w:rFonts w:ascii="宋体" w:eastAsia="宋体" w:hAnsi="宋体" w:cs="宋体" w:hint="eastAsia"/>
                <w:sz w:val="24"/>
              </w:rPr>
              <w:t>浅</w:t>
            </w:r>
            <w:r>
              <w:rPr>
                <w:rFonts w:ascii="Times New Roman" w:hAnsi="Times New Roman" w:hint="eastAsia"/>
                <w:sz w:val="24"/>
              </w:rPr>
              <w:t>灰色</w:t>
            </w:r>
            <w:r>
              <w:rPr>
                <w:rFonts w:ascii="宋体" w:eastAsia="宋体" w:hAnsi="宋体" w:cs="宋体" w:hint="eastAsia"/>
                <w:sz w:val="24"/>
              </w:rPr>
              <w:t>仿</w:t>
            </w:r>
            <w:r>
              <w:rPr>
                <w:rFonts w:ascii="Times New Roman" w:hAnsi="Times New Roman" w:hint="eastAsia"/>
                <w:sz w:val="24"/>
              </w:rPr>
              <w:t>石</w:t>
            </w:r>
            <w:r>
              <w:rPr>
                <w:rFonts w:ascii="宋体" w:eastAsia="宋体" w:hAnsi="宋体" w:cs="宋体" w:hint="eastAsia"/>
                <w:sz w:val="24"/>
              </w:rPr>
              <w:t>涂</w:t>
            </w:r>
            <w:r>
              <w:rPr>
                <w:rFonts w:ascii="Times New Roman" w:hAnsi="Times New Roman" w:hint="eastAsia"/>
                <w:sz w:val="24"/>
              </w:rPr>
              <w:t>料</w:t>
            </w:r>
            <w:r>
              <w:rPr>
                <w:rFonts w:ascii="宋体" w:eastAsia="宋体" w:hAnsi="宋体" w:cs="宋体" w:hint="eastAsia"/>
                <w:sz w:val="24"/>
              </w:rPr>
              <w:t>喷</w:t>
            </w:r>
            <w:r>
              <w:rPr>
                <w:rFonts w:ascii="Times New Roman" w:hAnsi="Times New Roman" w:hint="eastAsia"/>
                <w:sz w:val="24"/>
              </w:rPr>
              <w:t>刷，最后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外露的</w:t>
            </w:r>
            <w:r>
              <w:rPr>
                <w:rFonts w:ascii="宋体" w:eastAsia="宋体" w:hAnsi="宋体" w:cs="宋体" w:hint="eastAsia"/>
                <w:sz w:val="24"/>
              </w:rPr>
              <w:t>铁</w:t>
            </w:r>
            <w:r>
              <w:rPr>
                <w:rFonts w:ascii="Times New Roman" w:hAnsi="Times New Roman" w:hint="eastAsia"/>
                <w:sz w:val="24"/>
              </w:rPr>
              <w:t>件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行油漆施工，本工段</w:t>
            </w:r>
            <w:r>
              <w:rPr>
                <w:rFonts w:ascii="宋体" w:eastAsia="宋体" w:hAnsi="宋体" w:cs="宋体" w:hint="eastAsia"/>
                <w:sz w:val="24"/>
              </w:rPr>
              <w:t>时间较</w:t>
            </w:r>
            <w:r>
              <w:rPr>
                <w:rFonts w:ascii="Times New Roman" w:hAnsi="Times New Roman" w:hint="eastAsia"/>
                <w:sz w:val="24"/>
              </w:rPr>
              <w:t>短，且使用的</w:t>
            </w:r>
            <w:r>
              <w:rPr>
                <w:rFonts w:ascii="宋体" w:eastAsia="宋体" w:hAnsi="宋体" w:cs="宋体" w:hint="eastAsia"/>
                <w:sz w:val="24"/>
              </w:rPr>
              <w:t>涂</w:t>
            </w:r>
            <w:r>
              <w:rPr>
                <w:rFonts w:ascii="Times New Roman" w:hAnsi="Times New Roman" w:hint="eastAsia"/>
                <w:sz w:val="24"/>
              </w:rPr>
              <w:t>料和油漆量</w:t>
            </w:r>
            <w:r>
              <w:rPr>
                <w:rFonts w:ascii="宋体" w:eastAsia="宋体" w:hAnsi="宋体" w:cs="宋体" w:hint="eastAsia"/>
                <w:sz w:val="24"/>
              </w:rPr>
              <w:t>较</w:t>
            </w:r>
            <w:r>
              <w:rPr>
                <w:rFonts w:ascii="Times New Roman" w:hAnsi="Times New Roman" w:hint="eastAsia"/>
                <w:sz w:val="24"/>
              </w:rPr>
              <w:t>少，有少量的有机</w:t>
            </w:r>
            <w:r>
              <w:rPr>
                <w:rFonts w:ascii="宋体" w:eastAsia="宋体" w:hAnsi="宋体" w:cs="宋体" w:hint="eastAsia"/>
                <w:sz w:val="24"/>
              </w:rPr>
              <w:t>废气挥发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设备</w:t>
            </w:r>
            <w:r>
              <w:rPr>
                <w:rFonts w:ascii="Times New Roman" w:hAnsi="Times New Roman" w:hint="eastAsia"/>
                <w:sz w:val="24"/>
              </w:rPr>
              <w:t>安</w:t>
            </w:r>
            <w:r>
              <w:rPr>
                <w:rFonts w:ascii="宋体" w:eastAsia="宋体" w:hAnsi="宋体" w:cs="宋体" w:hint="eastAsia"/>
                <w:sz w:val="24"/>
              </w:rPr>
              <w:t>装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包括配</w:t>
            </w:r>
            <w:r>
              <w:rPr>
                <w:rFonts w:ascii="宋体" w:eastAsia="宋体" w:hAnsi="宋体" w:cs="宋体" w:hint="eastAsia"/>
                <w:sz w:val="24"/>
              </w:rPr>
              <w:t>电</w:t>
            </w:r>
            <w:r>
              <w:rPr>
                <w:rFonts w:ascii="Times New Roman" w:hAnsi="Times New Roman" w:hint="eastAsia"/>
                <w:sz w:val="24"/>
              </w:rPr>
              <w:t>、道路、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施、雨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管</w:t>
            </w:r>
            <w:r>
              <w:rPr>
                <w:rFonts w:ascii="宋体" w:eastAsia="宋体" w:hAnsi="宋体" w:cs="宋体" w:hint="eastAsia"/>
                <w:sz w:val="24"/>
              </w:rPr>
              <w:t>网铺设</w:t>
            </w:r>
            <w:r>
              <w:rPr>
                <w:rFonts w:ascii="Times New Roman" w:hAnsi="Times New Roman" w:hint="eastAsia"/>
                <w:sz w:val="24"/>
              </w:rPr>
              <w:t>等施工，主要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染物是施工机械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、尾</w:t>
            </w:r>
            <w:r>
              <w:rPr>
                <w:rFonts w:ascii="宋体" w:eastAsia="宋体" w:hAnsi="宋体" w:cs="宋体" w:hint="eastAsia"/>
                <w:sz w:val="24"/>
              </w:rPr>
              <w:t>气</w:t>
            </w:r>
            <w:r>
              <w:rPr>
                <w:rFonts w:ascii="Times New Roman" w:hAnsi="Times New Roman" w:hint="eastAsia"/>
                <w:sz w:val="24"/>
              </w:rPr>
              <w:t>等。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整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  <w:r>
              <w:rPr>
                <w:rFonts w:ascii="Times New Roman" w:hAnsi="Times New Roman" w:hint="eastAsia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sz w:val="24"/>
              </w:rPr>
              <w:t>过</w:t>
            </w:r>
            <w:r>
              <w:rPr>
                <w:rFonts w:ascii="Times New Roman" w:hAnsi="Times New Roman" w:hint="eastAsia"/>
                <w:sz w:val="24"/>
              </w:rPr>
              <w:t>程中</w:t>
            </w:r>
            <w:r>
              <w:rPr>
                <w:rFonts w:ascii="宋体" w:eastAsia="宋体" w:hAnsi="宋体" w:cs="宋体" w:hint="eastAsia"/>
                <w:sz w:val="24"/>
              </w:rPr>
              <w:t>会产</w:t>
            </w:r>
            <w:r>
              <w:rPr>
                <w:rFonts w:ascii="Times New Roman" w:hAnsi="Times New Roman" w:hint="eastAsia"/>
                <w:sz w:val="24"/>
              </w:rPr>
              <w:t>生生活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水、生活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、施工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水、建筑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等。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营运</w:t>
            </w:r>
            <w:r>
              <w:rPr>
                <w:rFonts w:ascii="Times New Roman" w:hAnsi="Times New Roman" w:hint="eastAsia"/>
                <w:kern w:val="0"/>
                <w:sz w:val="24"/>
              </w:rPr>
              <w:t>期工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艺</w:t>
            </w:r>
            <w:r>
              <w:rPr>
                <w:rFonts w:ascii="Times New Roman" w:hAnsi="Times New Roman" w:hint="eastAsia"/>
                <w:kern w:val="0"/>
                <w:sz w:val="24"/>
              </w:rPr>
              <w:t>流程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图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目的主要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品金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制品，金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制品生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艺</w:t>
            </w:r>
            <w:r>
              <w:rPr>
                <w:rFonts w:ascii="Times New Roman" w:hAnsi="Times New Roman" w:hint="eastAsia"/>
                <w:kern w:val="0"/>
                <w:sz w:val="24"/>
              </w:rPr>
              <w:t>流程及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产污环节见图</w:t>
            </w:r>
            <w:r>
              <w:rPr>
                <w:rFonts w:ascii="Times New Roman" w:hAnsi="Times New Roman"/>
                <w:kern w:val="0"/>
                <w:sz w:val="24"/>
              </w:rPr>
              <w:t>5-2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noProof/>
              </w:rPr>
            </w:r>
            <w:r w:rsidRPr="009D2811">
              <w:pict>
                <v:group id="_x0000_s1027" editas="canvas" style="width:415.3pt;height:417.95pt;mso-position-horizontal-relative:char;mso-position-vertical-relative:line" coordsize="5274310,5307965">
                  <v:shape id="_x0000_s1028" style="position:absolute;width:5274310;height:5307965" coordsize="21600,21600" o:spt="100" adj="0,,0" path="al10800,10800@8@8@4@6,10800,10800,10800,10800@9@7l@30@31@17@18@24@25@15@16@32@33xe" filled="f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segments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2" o:spid="_x0000_s1029" type="#_x0000_t202" style="position:absolute;left:2369185;top:706755;width:506730;height:263525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锻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造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25" o:spid="_x0000_s1030" type="#_x0000_t32" style="position:absolute;left:2621915;top:434340;width:6985;height:252095" strokeweight=".5pt">
                    <v:stroke endarrow="block" joinstyle="miter"/>
                  </v:shape>
                  <v:shape id="文本框 7" o:spid="_x0000_s1031" type="#_x0000_t202" style="position:absolute;left:2286635;top:1242695;width:681355;height:255905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热处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理</w:t>
                          </w:r>
                        </w:p>
                      </w:txbxContent>
                    </v:textbox>
                  </v:shape>
                  <v:shape id="文本框 6" o:spid="_x0000_s1032" type="#_x0000_t202" style="position:absolute;left:2055495;top:1783080;width:1265555;height:255905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数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控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车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、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铣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加工</w:t>
                          </w:r>
                        </w:p>
                      </w:txbxContent>
                    </v:textbox>
                  </v:shape>
                  <v:shape id="直接箭头连接符 125" o:spid="_x0000_s1033" type="#_x0000_t32" style="position:absolute;left:2640965;top:1507490;width:6985;height:252095" strokeweight=".5pt">
                    <v:stroke endarrow="block" joinstyle="miter"/>
                  </v:shape>
                  <v:shape id="直接箭头连接符 16" o:spid="_x0000_s1034" type="#_x0000_t32" style="position:absolute;left:2877820;top:839470;width:271145;height:0" strokeweight=".5pt">
                    <v:stroke dashstyle="dash" endarrow="block" joinstyle="miter"/>
                  </v:shape>
                  <v:shape id="文本框 11" o:spid="_x0000_s1035" type="#_x0000_t202" style="position:absolute;left:3111500;top:597535;width:383540;height:557530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S1</w:t>
                          </w:r>
                        </w:p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N1</w:t>
                          </w:r>
                        </w:p>
                      </w:txbxContent>
                    </v:textbox>
                  </v:shape>
                  <v:shape id="文本框 6" o:spid="_x0000_s1036" type="#_x0000_t202" style="position:absolute;left:2339975;top:2331085;width:607695;height:255905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滚齿</w:t>
                          </w:r>
                        </w:p>
                      </w:txbxContent>
                    </v:textbox>
                  </v:shape>
                  <v:shape id="直接箭头连接符 125" o:spid="_x0000_s1037" type="#_x0000_t32" style="position:absolute;left:2672080;top:2606040;width:6985;height:252095" strokeweight=".5pt">
                    <v:stroke endarrow="block" joinstyle="miter"/>
                  </v:shape>
                  <v:shape id="文本框 19" o:spid="_x0000_s1038" type="#_x0000_t202" style="position:absolute;left:2386330;top:2865120;width:603250;height:270510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冲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洗</w:t>
                          </w:r>
                        </w:p>
                      </w:txbxContent>
                    </v:textbox>
                  </v:shape>
                  <v:shape id="文本框 19" o:spid="_x0000_s1039" type="#_x0000_t202" style="position:absolute;left:2430780;top:3409315;width:527050;height:270510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装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配</w:t>
                          </w:r>
                        </w:p>
                      </w:txbxContent>
                    </v:textbox>
                  </v:shape>
                  <v:shape id="直接箭头连接符 125" o:spid="_x0000_s1040" type="#_x0000_t32" style="position:absolute;left:2658110;top:2055495;width:6985;height:252095" strokeweight=".5pt">
                    <v:stroke endarrow="block" joinstyle="miter"/>
                  </v:shape>
                  <v:shape id="直接箭头连接符 125" o:spid="_x0000_s1041" type="#_x0000_t32" style="position:absolute;left:2712720;top:3684905;width:6985;height:252095" strokeweight=".5pt">
                    <v:stroke endarrow="block" joinstyle="miter"/>
                  </v:shape>
                  <v:shape id="文本框 5" o:spid="_x0000_s1042" type="#_x0000_t202" style="position:absolute;left:2448560;top:3928110;width:542290;height:255905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?" w:hAnsi="宋?" w:cs="宋?" w:hint="eastAsia"/>
                            </w:rPr>
                            <w:t>品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检</w:t>
                          </w:r>
                        </w:p>
                      </w:txbxContent>
                    </v:textbox>
                  </v:shape>
                  <v:shape id="直接箭头连接符 125" o:spid="_x0000_s1043" type="#_x0000_t32" style="position:absolute;left:2731135;top:4187825;width:6985;height:252095" strokeweight=".5pt">
                    <v:stroke endarrow="block" joinstyle="miter"/>
                  </v:shape>
                  <v:shape id="文本框 5" o:spid="_x0000_s1044" type="#_x0000_t202" style="position:absolute;left:2444115;top:4437380;width:574040;height:256540" filled="f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?" w:hAnsi="宋?" w:cs="宋?" w:hint="eastAsia"/>
                            </w:rPr>
                            <w:t>包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装</w:t>
                          </w:r>
                        </w:p>
                      </w:txbxContent>
                    </v:textbox>
                  </v:shape>
                  <v:shape id="文本框 19" o:spid="_x0000_s1045" type="#_x0000_t202" style="position:absolute;left:2479675;top:4906645;width:578485;height:270510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?" w:hAnsi="宋?" w:cs="宋?" w:hint="eastAsia"/>
                            </w:rPr>
                            <w:t>出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货</w:t>
                          </w:r>
                        </w:p>
                      </w:txbxContent>
                    </v:textbox>
                  </v:shape>
                  <v:shape id="文本框 77" o:spid="_x0000_s1046" type="#_x0000_t202" style="position:absolute;left:19685;top:4531995;width:1333500;height:675640" strokeweight=".5pt">
                    <v:stroke joinstyle="round"/>
                    <v:textbox>
                      <w:txbxContent>
                        <w:p w:rsidR="00280A4E" w:rsidRDefault="00280A4E">
                          <w:pPr>
                            <w:pStyle w:val="NormalWeb"/>
                            <w:spacing w:before="0" w:beforeAutospacing="0" w:after="0" w:afterAutospacing="0"/>
                            <w:ind w:firstLine="20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sz w:val="21"/>
                              <w:szCs w:val="21"/>
                            </w:rPr>
                            <w:t>例</w:t>
                          </w:r>
                        </w:p>
                        <w:p w:rsidR="00280A4E" w:rsidRDefault="00280A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废气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噪声</w:t>
                          </w:r>
                        </w:p>
                        <w:p w:rsidR="00280A4E" w:rsidRDefault="00280A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废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1"/>
                              <w:szCs w:val="21"/>
                            </w:rPr>
                            <w:t>水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 S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1"/>
                              <w:szCs w:val="21"/>
                            </w:rPr>
                            <w:t>：固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废</w:t>
                          </w:r>
                        </w:p>
                      </w:txbxContent>
                    </v:textbox>
                  </v:shape>
                  <v:shape id="文本框 11" o:spid="_x0000_s1047" type="#_x0000_t202" style="position:absolute;left:2195830;top:155575;width:812800;height:256540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 w:cs="宋?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钢</w:t>
                          </w:r>
                          <w:r>
                            <w:rPr>
                              <w:rFonts w:ascii="宋?" w:hAnsi="宋?" w:cs="宋?" w:hint="eastAsia"/>
                            </w:rPr>
                            <w:t>材、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铝锭</w:t>
                          </w:r>
                        </w:p>
                      </w:txbxContent>
                    </v:textbox>
                  </v:shape>
                  <v:shape id="直接箭头连接符 16" o:spid="_x0000_s1048" type="#_x0000_t32" style="position:absolute;left:3323590;top:1910080;width:271145;height:0" strokeweight=".5pt">
                    <v:stroke dashstyle="dash" endarrow="block" joinstyle="miter"/>
                  </v:shape>
                  <v:shape id="文本框 11" o:spid="_x0000_s1049" type="#_x0000_t202" style="position:absolute;left:3529330;top:1664335;width:367665;height:542290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S2</w:t>
                          </w:r>
                        </w:p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N2</w:t>
                          </w:r>
                        </w:p>
                      </w:txbxContent>
                    </v:textbox>
                  </v:shape>
                  <v:shape id="直接箭头连接符 16" o:spid="_x0000_s1050" type="#_x0000_t32" style="position:absolute;left:2957195;top:2465705;width:271145;height:0" strokeweight=".5pt">
                    <v:stroke dashstyle="dash" endarrow="block" joinstyle="miter"/>
                  </v:shape>
                  <v:shape id="文本框 11" o:spid="_x0000_s1051" type="#_x0000_t202" style="position:absolute;left:3187065;top:2243455;width:367665;height:542290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S3</w:t>
                          </w:r>
                        </w:p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N3</w:t>
                          </w:r>
                        </w:p>
                      </w:txbxContent>
                    </v:textbox>
                  </v:shape>
                  <v:shape id="直接箭头连接符 125" o:spid="_x0000_s1052" type="#_x0000_t32" style="position:absolute;left:2695575;top:3148330;width:6985;height:252095" strokeweight=".5pt">
                    <v:stroke endarrow="block" joinstyle="miter"/>
                  </v:shape>
                  <v:shape id="直接箭头连接符 125" o:spid="_x0000_s1053" type="#_x0000_t32" style="position:absolute;left:2735580;top:4703445;width:6985;height:252095" strokeweight=".5pt">
                    <v:stroke endarrow="block" joinstyle="miter"/>
                  </v:shape>
                  <v:shape id="直接箭头连接符 16" o:spid="_x0000_s1054" type="#_x0000_t32" style="position:absolute;left:3028950;top:4060825;width:271145;height:0" strokeweight=".5pt">
                    <v:stroke dashstyle="dash" endarrow="block" joinstyle="miter"/>
                  </v:shape>
                  <v:shape id="文本框 11" o:spid="_x0000_s1055" type="#_x0000_t202" style="position:absolute;left:3221990;top:3921125;width:360045;height:304165" filled="f" stroked="f" strokeweight=".5pt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S4</w:t>
                          </w:r>
                        </w:p>
                      </w:txbxContent>
                    </v:textbox>
                  </v:shape>
                  <v:shape id="直接箭头连接符 125" o:spid="_x0000_s1056" type="#_x0000_t32" style="position:absolute;left:2625090;top:974090;width:6985;height:252095" strokeweight=".5pt">
                    <v:stroke endarrow="block" joinstyle="miter"/>
                  </v:shape>
                  <w10:anchorlock/>
                </v:group>
              </w:pic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图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5-2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：金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制品生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艺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流程及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产污环节图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柱塞偶件工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艺简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介：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靠压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力机和模具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对钢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材和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铝锭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等施加外力，使之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生塑性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形或分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得所需形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状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和尺寸的工件（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造件）的成形加工方法。此工序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角料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S1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设备噪声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N1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理：本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理工序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委外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理。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铣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加工：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将热处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理后的工件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经过数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床、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铣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床等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行加工所需尺寸的工件。此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生金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碎屑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S2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设备噪声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N2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滚齿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：利用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床在工件表面切削出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齿纹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生金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碎屑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S3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设备噪声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N3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冲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工件利用金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属清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和水的混合液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洗，以去除工件表面油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和灰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程中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洗水循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使用不外排。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配：通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加工好的零配件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配在一起。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：人工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检验装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配好的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品是否合格，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不合格的工件（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S4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）挑出，返回到生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工序重新加工。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合格的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箱入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库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污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染工序：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一、施工期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水：本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目施工人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只在白天工作，均不在施工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地食宿，生活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</w:t>
            </w:r>
            <w:r>
              <w:rPr>
                <w:rFonts w:ascii="Times New Roman" w:hAnsi="Times New Roman" w:hint="eastAsia"/>
                <w:sz w:val="24"/>
                <w:szCs w:val="24"/>
              </w:rPr>
              <w:t>小，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依托周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围农</w:t>
            </w:r>
            <w:r>
              <w:rPr>
                <w:rFonts w:ascii="Times New Roman" w:hAnsi="Times New Roman" w:hint="eastAsia"/>
                <w:sz w:val="24"/>
                <w:szCs w:val="24"/>
              </w:rPr>
              <w:t>舍排放。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建筑施工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水：</w:t>
            </w:r>
            <w:r w:rsidRPr="00226DC5">
              <w:rPr>
                <w:rFonts w:hint="eastAsia"/>
                <w:sz w:val="24"/>
              </w:rPr>
              <w:t>施工机械</w:t>
            </w:r>
            <w:r w:rsidRPr="00226DC5">
              <w:rPr>
                <w:rFonts w:ascii="宋体" w:eastAsia="宋体" w:hAnsi="宋体" w:cs="宋体" w:hint="eastAsia"/>
                <w:sz w:val="24"/>
              </w:rPr>
              <w:t>设备</w:t>
            </w:r>
            <w:r w:rsidRPr="00226DC5">
              <w:rPr>
                <w:rFonts w:hint="eastAsia"/>
                <w:sz w:val="24"/>
              </w:rPr>
              <w:t>的</w:t>
            </w:r>
            <w:r w:rsidRPr="00226DC5">
              <w:rPr>
                <w:rFonts w:ascii="宋体" w:eastAsia="宋体" w:hAnsi="宋体" w:cs="宋体" w:hint="eastAsia"/>
                <w:sz w:val="24"/>
              </w:rPr>
              <w:t>废</w:t>
            </w:r>
            <w:r w:rsidRPr="00226DC5">
              <w:rPr>
                <w:rFonts w:hint="eastAsia"/>
                <w:sz w:val="24"/>
              </w:rPr>
              <w:t>机油及机修</w:t>
            </w:r>
            <w:r w:rsidRPr="00226DC5">
              <w:rPr>
                <w:rFonts w:ascii="宋体" w:eastAsia="宋体" w:hAnsi="宋体" w:cs="宋体" w:hint="eastAsia"/>
                <w:sz w:val="24"/>
              </w:rPr>
              <w:t>时</w:t>
            </w:r>
            <w:r w:rsidRPr="00226DC5">
              <w:rPr>
                <w:rFonts w:hint="eastAsia"/>
                <w:sz w:val="24"/>
              </w:rPr>
              <w:t>排放的</w:t>
            </w:r>
            <w:r w:rsidRPr="00226DC5">
              <w:rPr>
                <w:rFonts w:ascii="宋体" w:eastAsia="宋体" w:hAnsi="宋体" w:cs="宋体" w:hint="eastAsia"/>
                <w:sz w:val="24"/>
              </w:rPr>
              <w:t>废</w:t>
            </w:r>
            <w:r w:rsidRPr="00226DC5">
              <w:rPr>
                <w:rFonts w:hint="eastAsia"/>
                <w:sz w:val="24"/>
              </w:rPr>
              <w:t>油，</w:t>
            </w:r>
            <w:r w:rsidRPr="00226DC5">
              <w:rPr>
                <w:rFonts w:ascii="宋体" w:eastAsia="宋体" w:hAnsi="宋体" w:cs="宋体" w:hint="eastAsia"/>
                <w:sz w:val="24"/>
              </w:rPr>
              <w:t>虽</w:t>
            </w:r>
            <w:r w:rsidRPr="00226DC5">
              <w:rPr>
                <w:rFonts w:hint="eastAsia"/>
                <w:sz w:val="24"/>
              </w:rPr>
              <w:t>然排量不大，但含有高</w:t>
            </w:r>
            <w:r w:rsidRPr="00226DC5">
              <w:rPr>
                <w:rFonts w:ascii="宋体" w:eastAsia="宋体" w:hAnsi="宋体" w:cs="宋体" w:hint="eastAsia"/>
                <w:sz w:val="24"/>
              </w:rPr>
              <w:t>浓</w:t>
            </w:r>
            <w:r w:rsidRPr="00226DC5">
              <w:rPr>
                <w:rFonts w:hint="eastAsia"/>
                <w:sz w:val="24"/>
              </w:rPr>
              <w:t>度有机物，若倒入水</w:t>
            </w:r>
            <w:r w:rsidRPr="00226DC5">
              <w:rPr>
                <w:rFonts w:ascii="宋体" w:eastAsia="宋体" w:hAnsi="宋体" w:cs="宋体" w:hint="eastAsia"/>
                <w:sz w:val="24"/>
              </w:rPr>
              <w:t>体会产</w:t>
            </w:r>
            <w:r w:rsidRPr="00226DC5">
              <w:rPr>
                <w:rFonts w:hint="eastAsia"/>
                <w:sz w:val="24"/>
              </w:rPr>
              <w:t>生</w:t>
            </w:r>
            <w:r w:rsidRPr="00226DC5">
              <w:rPr>
                <w:rFonts w:ascii="宋体" w:eastAsia="宋体" w:hAnsi="宋体" w:cs="宋体" w:hint="eastAsia"/>
                <w:sz w:val="24"/>
              </w:rPr>
              <w:t>严</w:t>
            </w:r>
            <w:r w:rsidRPr="00226DC5">
              <w:rPr>
                <w:rFonts w:hint="eastAsia"/>
                <w:sz w:val="24"/>
              </w:rPr>
              <w:t>重的水</w:t>
            </w:r>
            <w:r w:rsidRPr="00226DC5">
              <w:rPr>
                <w:rFonts w:ascii="宋体" w:eastAsia="宋体" w:hAnsi="宋体" w:cs="宋体" w:hint="eastAsia"/>
                <w:sz w:val="24"/>
              </w:rPr>
              <w:t>体污</w:t>
            </w:r>
            <w:r w:rsidRPr="00226DC5">
              <w:rPr>
                <w:rFonts w:hint="eastAsia"/>
                <w:sz w:val="24"/>
              </w:rPr>
              <w:t>染，必</w:t>
            </w:r>
            <w:r w:rsidRPr="00226DC5">
              <w:rPr>
                <w:rFonts w:ascii="宋体" w:eastAsia="宋体" w:hAnsi="宋体" w:cs="宋体" w:hint="eastAsia"/>
                <w:sz w:val="24"/>
              </w:rPr>
              <w:t>须</w:t>
            </w:r>
            <w:r w:rsidRPr="00226DC5">
              <w:rPr>
                <w:rFonts w:hint="eastAsia"/>
                <w:sz w:val="24"/>
              </w:rPr>
              <w:t>加强管理，</w:t>
            </w:r>
            <w:r w:rsidRPr="00226DC5">
              <w:rPr>
                <w:rFonts w:ascii="宋体" w:eastAsia="宋体" w:hAnsi="宋体" w:cs="宋体" w:hint="eastAsia"/>
                <w:sz w:val="24"/>
              </w:rPr>
              <w:t>坚决</w:t>
            </w:r>
            <w:r w:rsidRPr="00226DC5">
              <w:rPr>
                <w:rFonts w:hint="eastAsia"/>
                <w:sz w:val="24"/>
              </w:rPr>
              <w:t>杜</w:t>
            </w:r>
            <w:r w:rsidRPr="00226DC5">
              <w:rPr>
                <w:rFonts w:ascii="宋体" w:eastAsia="宋体" w:hAnsi="宋体" w:cs="宋体" w:hint="eastAsia"/>
                <w:sz w:val="24"/>
              </w:rPr>
              <w:t>绝污</w:t>
            </w:r>
            <w:r w:rsidRPr="00226DC5">
              <w:rPr>
                <w:rFonts w:hint="eastAsia"/>
                <w:sz w:val="24"/>
              </w:rPr>
              <w:t>染附近水</w:t>
            </w:r>
            <w:r w:rsidRPr="00226DC5">
              <w:rPr>
                <w:rFonts w:ascii="宋体" w:eastAsia="宋体" w:hAnsi="宋体" w:cs="宋体" w:hint="eastAsia"/>
                <w:sz w:val="24"/>
              </w:rPr>
              <w:t>体</w:t>
            </w:r>
            <w:r w:rsidRPr="00226DC5">
              <w:rPr>
                <w:rFonts w:hint="eastAsia"/>
                <w:sz w:val="24"/>
              </w:rPr>
              <w:t>的</w:t>
            </w:r>
            <w:r w:rsidRPr="00226DC5">
              <w:rPr>
                <w:rFonts w:ascii="宋体" w:eastAsia="宋体" w:hAnsi="宋体" w:cs="宋体" w:hint="eastAsia"/>
                <w:sz w:val="24"/>
              </w:rPr>
              <w:t>现</w:t>
            </w:r>
            <w:r w:rsidRPr="00226DC5">
              <w:rPr>
                <w:rFonts w:hint="eastAsia"/>
                <w:sz w:val="24"/>
              </w:rPr>
              <w:t>象。施工机械</w:t>
            </w:r>
            <w:r w:rsidRPr="00226DC5">
              <w:rPr>
                <w:rFonts w:ascii="宋体" w:eastAsia="宋体" w:hAnsi="宋体" w:cs="宋体" w:hint="eastAsia"/>
                <w:sz w:val="24"/>
              </w:rPr>
              <w:t>跑</w:t>
            </w:r>
            <w:r w:rsidRPr="00226DC5">
              <w:rPr>
                <w:rFonts w:hint="eastAsia"/>
                <w:sz w:val="24"/>
              </w:rPr>
              <w:t>、冒、滴、漏的</w:t>
            </w:r>
            <w:r w:rsidRPr="00226DC5">
              <w:rPr>
                <w:rFonts w:ascii="宋体" w:eastAsia="宋体" w:hAnsi="宋体" w:cs="宋体" w:hint="eastAsia"/>
                <w:sz w:val="24"/>
              </w:rPr>
              <w:t>污</w:t>
            </w:r>
            <w:r w:rsidRPr="00226DC5">
              <w:rPr>
                <w:rFonts w:hint="eastAsia"/>
                <w:sz w:val="24"/>
              </w:rPr>
              <w:t>油及露天机械被雨水等</w:t>
            </w:r>
            <w:r w:rsidRPr="00226DC5">
              <w:rPr>
                <w:rFonts w:ascii="宋体" w:eastAsia="宋体" w:hAnsi="宋体" w:cs="宋体" w:hint="eastAsia"/>
                <w:sz w:val="24"/>
              </w:rPr>
              <w:t>冲</w:t>
            </w:r>
            <w:r w:rsidRPr="00226DC5">
              <w:rPr>
                <w:rFonts w:hint="eastAsia"/>
                <w:sz w:val="24"/>
              </w:rPr>
              <w:t>刷后</w:t>
            </w:r>
            <w:r w:rsidRPr="00226DC5">
              <w:rPr>
                <w:rFonts w:ascii="宋体" w:eastAsia="宋体" w:hAnsi="宋体" w:cs="宋体" w:hint="eastAsia"/>
                <w:sz w:val="24"/>
              </w:rPr>
              <w:t>会产</w:t>
            </w:r>
            <w:r w:rsidRPr="00226DC5">
              <w:rPr>
                <w:rFonts w:hint="eastAsia"/>
                <w:sz w:val="24"/>
              </w:rPr>
              <w:t>生含油</w:t>
            </w:r>
            <w:r w:rsidRPr="00226DC5">
              <w:rPr>
                <w:rFonts w:ascii="宋体" w:eastAsia="宋体" w:hAnsi="宋体" w:cs="宋体" w:hint="eastAsia"/>
                <w:sz w:val="24"/>
              </w:rPr>
              <w:t>污</w:t>
            </w:r>
            <w:r w:rsidRPr="00226DC5">
              <w:rPr>
                <w:rFonts w:hint="eastAsia"/>
                <w:sz w:val="24"/>
              </w:rPr>
              <w:t>水。施工机械、</w:t>
            </w:r>
            <w:r w:rsidRPr="00226DC5">
              <w:rPr>
                <w:rFonts w:ascii="宋体" w:eastAsia="宋体" w:hAnsi="宋体" w:cs="宋体" w:hint="eastAsia"/>
                <w:sz w:val="24"/>
              </w:rPr>
              <w:t>设备产</w:t>
            </w:r>
            <w:r w:rsidRPr="00226DC5">
              <w:rPr>
                <w:rFonts w:hint="eastAsia"/>
                <w:sz w:val="24"/>
              </w:rPr>
              <w:t>生的含油</w:t>
            </w:r>
            <w:r w:rsidRPr="00226DC5">
              <w:rPr>
                <w:rFonts w:ascii="宋体" w:eastAsia="宋体" w:hAnsi="宋体" w:cs="宋体" w:hint="eastAsia"/>
                <w:sz w:val="24"/>
              </w:rPr>
              <w:t>污</w:t>
            </w:r>
            <w:r w:rsidRPr="00226DC5">
              <w:rPr>
                <w:rFonts w:hint="eastAsia"/>
                <w:sz w:val="24"/>
              </w:rPr>
              <w:t>水</w:t>
            </w:r>
            <w:r w:rsidRPr="00226DC5">
              <w:rPr>
                <w:rFonts w:ascii="宋体" w:eastAsia="宋体" w:hAnsi="宋体" w:cs="宋体" w:hint="eastAsia"/>
                <w:sz w:val="24"/>
              </w:rPr>
              <w:t>较</w:t>
            </w:r>
            <w:r w:rsidRPr="00226DC5">
              <w:rPr>
                <w:rFonts w:hint="eastAsia"/>
                <w:sz w:val="24"/>
              </w:rPr>
              <w:t>少，因此正常情</w:t>
            </w:r>
            <w:r w:rsidRPr="00226DC5">
              <w:rPr>
                <w:rFonts w:ascii="宋体" w:eastAsia="宋体" w:hAnsi="宋体" w:cs="宋体" w:hint="eastAsia"/>
                <w:sz w:val="24"/>
              </w:rPr>
              <w:t>况</w:t>
            </w:r>
            <w:r w:rsidRPr="00226DC5">
              <w:rPr>
                <w:rFonts w:hint="eastAsia"/>
                <w:sz w:val="24"/>
              </w:rPr>
              <w:t>下</w:t>
            </w:r>
            <w:r w:rsidRPr="00226DC5">
              <w:rPr>
                <w:rFonts w:ascii="宋体" w:eastAsia="宋体" w:hAnsi="宋体" w:cs="宋体" w:hint="eastAsia"/>
                <w:sz w:val="24"/>
              </w:rPr>
              <w:t>项</w:t>
            </w:r>
            <w:r w:rsidRPr="00226DC5">
              <w:rPr>
                <w:rFonts w:hint="eastAsia"/>
                <w:sz w:val="24"/>
              </w:rPr>
              <w:t>目建</w:t>
            </w:r>
            <w:r w:rsidRPr="00226DC5">
              <w:rPr>
                <w:rFonts w:ascii="宋体" w:eastAsia="宋体" w:hAnsi="宋体" w:cs="宋体" w:hint="eastAsia"/>
                <w:sz w:val="24"/>
              </w:rPr>
              <w:t>设</w:t>
            </w:r>
            <w:r w:rsidRPr="00226DC5">
              <w:rPr>
                <w:rFonts w:hint="eastAsia"/>
                <w:sz w:val="24"/>
              </w:rPr>
              <w:t>工程的施工期</w:t>
            </w:r>
            <w:r w:rsidRPr="00226DC5">
              <w:rPr>
                <w:rFonts w:ascii="宋体" w:eastAsia="宋体" w:hAnsi="宋体" w:cs="宋体" w:hint="eastAsia"/>
                <w:sz w:val="24"/>
              </w:rPr>
              <w:t>对</w:t>
            </w:r>
            <w:r w:rsidRPr="00226DC5">
              <w:rPr>
                <w:rFonts w:hint="eastAsia"/>
                <w:sz w:val="24"/>
              </w:rPr>
              <w:t>水</w:t>
            </w:r>
            <w:r w:rsidRPr="00226DC5">
              <w:rPr>
                <w:rFonts w:ascii="宋体" w:eastAsia="宋体" w:hAnsi="宋体" w:cs="宋体" w:hint="eastAsia"/>
                <w:sz w:val="24"/>
              </w:rPr>
              <w:t>环</w:t>
            </w:r>
            <w:r w:rsidRPr="00226DC5">
              <w:rPr>
                <w:rFonts w:hint="eastAsia"/>
                <w:sz w:val="24"/>
              </w:rPr>
              <w:t>境</w:t>
            </w:r>
            <w:r w:rsidRPr="00226DC5">
              <w:rPr>
                <w:rFonts w:ascii="宋体" w:eastAsia="宋体" w:hAnsi="宋体" w:cs="宋体" w:hint="eastAsia"/>
                <w:sz w:val="24"/>
              </w:rPr>
              <w:t>产</w:t>
            </w:r>
            <w:r w:rsidRPr="00226DC5">
              <w:rPr>
                <w:rFonts w:hint="eastAsia"/>
                <w:sz w:val="24"/>
              </w:rPr>
              <w:t>生的影</w:t>
            </w:r>
            <w:r w:rsidRPr="00226DC5">
              <w:rPr>
                <w:rFonts w:ascii="宋体" w:eastAsia="宋体" w:hAnsi="宋体" w:cs="宋体" w:hint="eastAsia"/>
                <w:sz w:val="24"/>
              </w:rPr>
              <w:t>响很</w:t>
            </w:r>
            <w:r w:rsidRPr="00226DC5">
              <w:rPr>
                <w:rFonts w:hint="eastAsia"/>
                <w:sz w:val="24"/>
              </w:rPr>
              <w:t>小。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废气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DC5">
              <w:rPr>
                <w:rFonts w:hint="eastAsia"/>
                <w:sz w:val="24"/>
              </w:rPr>
              <w:t>一般而言，施工期</w:t>
            </w:r>
            <w:r w:rsidRPr="00226DC5">
              <w:rPr>
                <w:rFonts w:ascii="宋体" w:eastAsia="宋体" w:hAnsi="宋体" w:cs="宋体" w:hint="eastAsia"/>
                <w:sz w:val="24"/>
              </w:rPr>
              <w:t>间</w:t>
            </w:r>
            <w:r w:rsidRPr="00226DC5">
              <w:rPr>
                <w:rFonts w:hint="eastAsia"/>
                <w:sz w:val="24"/>
              </w:rPr>
              <w:t>使用的</w:t>
            </w:r>
            <w:r w:rsidRPr="00226DC5">
              <w:rPr>
                <w:rFonts w:ascii="宋体" w:eastAsia="宋体" w:hAnsi="宋体" w:cs="宋体" w:hint="eastAsia"/>
                <w:sz w:val="24"/>
              </w:rPr>
              <w:t>挖</w:t>
            </w:r>
            <w:r w:rsidRPr="00226DC5">
              <w:rPr>
                <w:rFonts w:hint="eastAsia"/>
                <w:sz w:val="24"/>
              </w:rPr>
              <w:t>掘机、推土机等重型机</w:t>
            </w:r>
            <w:r w:rsidRPr="00226DC5">
              <w:rPr>
                <w:rFonts w:ascii="宋体" w:eastAsia="宋体" w:hAnsi="宋体" w:cs="宋体" w:hint="eastAsia"/>
                <w:sz w:val="24"/>
              </w:rPr>
              <w:t>车</w:t>
            </w:r>
            <w:r w:rsidRPr="00226DC5">
              <w:rPr>
                <w:rFonts w:hint="eastAsia"/>
                <w:sz w:val="24"/>
              </w:rPr>
              <w:t>在</w:t>
            </w:r>
            <w:r w:rsidRPr="00226DC5">
              <w:rPr>
                <w:rFonts w:ascii="宋体" w:eastAsia="宋体" w:hAnsi="宋体" w:cs="宋体" w:hint="eastAsia"/>
                <w:sz w:val="24"/>
              </w:rPr>
              <w:t>运</w:t>
            </w:r>
            <w:r w:rsidRPr="00226DC5">
              <w:rPr>
                <w:rFonts w:hint="eastAsia"/>
                <w:sz w:val="24"/>
              </w:rPr>
              <w:t>行</w:t>
            </w:r>
            <w:r w:rsidRPr="00226DC5">
              <w:rPr>
                <w:rFonts w:ascii="宋体" w:eastAsia="宋体" w:hAnsi="宋体" w:cs="宋体" w:hint="eastAsia"/>
                <w:sz w:val="24"/>
              </w:rPr>
              <w:t>时</w:t>
            </w:r>
            <w:r w:rsidRPr="00226DC5">
              <w:rPr>
                <w:rFonts w:hint="eastAsia"/>
                <w:sz w:val="24"/>
              </w:rPr>
              <w:t>排放的燃</w:t>
            </w:r>
            <w:r w:rsidRPr="00226DC5">
              <w:rPr>
                <w:rFonts w:ascii="宋体" w:eastAsia="宋体" w:hAnsi="宋体" w:cs="宋体" w:hint="eastAsia"/>
                <w:sz w:val="24"/>
              </w:rPr>
              <w:t>烧废气</w:t>
            </w:r>
            <w:r w:rsidRPr="00226DC5">
              <w:rPr>
                <w:rFonts w:hint="eastAsia"/>
                <w:sz w:val="24"/>
              </w:rPr>
              <w:t>和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扬尘会对</w:t>
            </w:r>
            <w:r w:rsidRPr="00226DC5">
              <w:rPr>
                <w:rFonts w:hint="eastAsia"/>
                <w:sz w:val="24"/>
              </w:rPr>
              <w:t>周</w:t>
            </w:r>
            <w:r w:rsidRPr="00226DC5">
              <w:rPr>
                <w:rFonts w:ascii="宋体" w:eastAsia="宋体" w:hAnsi="宋体" w:cs="宋体" w:hint="eastAsia"/>
                <w:sz w:val="24"/>
              </w:rPr>
              <w:t>围环</w:t>
            </w:r>
            <w:r w:rsidRPr="00226DC5">
              <w:rPr>
                <w:rFonts w:hint="eastAsia"/>
                <w:sz w:val="24"/>
              </w:rPr>
              <w:t>境造成影</w:t>
            </w:r>
            <w:r w:rsidRPr="00226DC5">
              <w:rPr>
                <w:rFonts w:ascii="宋体" w:eastAsia="宋体" w:hAnsi="宋体" w:cs="宋体" w:hint="eastAsia"/>
                <w:sz w:val="24"/>
              </w:rPr>
              <w:t>响</w:t>
            </w:r>
            <w:r w:rsidRPr="00226DC5">
              <w:rPr>
                <w:rFonts w:hint="eastAsia"/>
                <w:sz w:val="24"/>
              </w:rPr>
              <w:t>。其中施工期</w:t>
            </w:r>
            <w:r w:rsidRPr="00226DC5">
              <w:rPr>
                <w:rFonts w:ascii="宋体" w:eastAsia="宋体" w:hAnsi="宋体" w:cs="宋体" w:hint="eastAsia"/>
                <w:sz w:val="24"/>
              </w:rPr>
              <w:t>对</w:t>
            </w:r>
            <w:r w:rsidRPr="00226DC5">
              <w:rPr>
                <w:rFonts w:hint="eastAsia"/>
                <w:sz w:val="24"/>
              </w:rPr>
              <w:t>周</w:t>
            </w:r>
            <w:r w:rsidRPr="00226DC5">
              <w:rPr>
                <w:rFonts w:ascii="宋体" w:eastAsia="宋体" w:hAnsi="宋体" w:cs="宋体" w:hint="eastAsia"/>
                <w:sz w:val="24"/>
              </w:rPr>
              <w:t>围环</w:t>
            </w:r>
            <w:r w:rsidRPr="00226DC5">
              <w:rPr>
                <w:rFonts w:hint="eastAsia"/>
                <w:sz w:val="24"/>
              </w:rPr>
              <w:t>境影</w:t>
            </w:r>
            <w:r w:rsidRPr="00226DC5">
              <w:rPr>
                <w:rFonts w:ascii="宋体" w:eastAsia="宋体" w:hAnsi="宋体" w:cs="宋体" w:hint="eastAsia"/>
                <w:sz w:val="24"/>
              </w:rPr>
              <w:t>响</w:t>
            </w:r>
            <w:r w:rsidRPr="00226DC5">
              <w:rPr>
                <w:rFonts w:hint="eastAsia"/>
                <w:sz w:val="24"/>
              </w:rPr>
              <w:t>最大的是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</w:t>
            </w:r>
            <w:r w:rsidRPr="00226DC5">
              <w:rPr>
                <w:rFonts w:hint="eastAsia"/>
                <w:sz w:val="24"/>
              </w:rPr>
              <w:t>。建筑施工工地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</w:t>
            </w:r>
            <w:r w:rsidRPr="00226DC5">
              <w:rPr>
                <w:rFonts w:hint="eastAsia"/>
                <w:sz w:val="24"/>
              </w:rPr>
              <w:t>主要包括工地道路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</w:t>
            </w:r>
            <w:r w:rsidRPr="00226DC5">
              <w:rPr>
                <w:rFonts w:hint="eastAsia"/>
                <w:sz w:val="24"/>
              </w:rPr>
              <w:t>、材料的搬</w:t>
            </w:r>
            <w:r w:rsidRPr="00226DC5">
              <w:rPr>
                <w:rFonts w:ascii="宋体" w:eastAsia="宋体" w:hAnsi="宋体" w:cs="宋体" w:hint="eastAsia"/>
                <w:sz w:val="24"/>
              </w:rPr>
              <w:t>运</w:t>
            </w:r>
            <w:r w:rsidRPr="00226DC5">
              <w:rPr>
                <w:rFonts w:hint="eastAsia"/>
                <w:sz w:val="24"/>
              </w:rPr>
              <w:t>和</w:t>
            </w:r>
            <w:r w:rsidRPr="00226DC5">
              <w:rPr>
                <w:rFonts w:ascii="宋体" w:eastAsia="宋体" w:hAnsi="宋体" w:cs="宋体" w:hint="eastAsia"/>
                <w:sz w:val="24"/>
              </w:rPr>
              <w:t>装卸扬尘</w:t>
            </w:r>
            <w:r w:rsidRPr="00226DC5">
              <w:rPr>
                <w:rFonts w:hint="eastAsia"/>
                <w:sz w:val="24"/>
              </w:rPr>
              <w:t>、土方</w:t>
            </w:r>
            <w:r w:rsidRPr="00226DC5">
              <w:rPr>
                <w:rFonts w:ascii="宋体" w:eastAsia="宋体" w:hAnsi="宋体" w:cs="宋体" w:hint="eastAsia"/>
                <w:sz w:val="24"/>
              </w:rPr>
              <w:t>黄</w:t>
            </w:r>
            <w:r w:rsidRPr="00226DC5">
              <w:rPr>
                <w:rFonts w:hint="eastAsia"/>
                <w:sz w:val="24"/>
              </w:rPr>
              <w:t>砂的堆放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</w:t>
            </w:r>
            <w:r w:rsidRPr="00226DC5">
              <w:rPr>
                <w:rFonts w:hint="eastAsia"/>
                <w:sz w:val="24"/>
              </w:rPr>
              <w:t>、施工作</w:t>
            </w:r>
            <w:r w:rsidRPr="00226DC5">
              <w:rPr>
                <w:rFonts w:ascii="宋体" w:eastAsia="宋体" w:hAnsi="宋体" w:cs="宋体" w:hint="eastAsia"/>
                <w:sz w:val="24"/>
              </w:rPr>
              <w:t>业场</w:t>
            </w:r>
            <w:r w:rsidRPr="00226DC5">
              <w:rPr>
                <w:rFonts w:hint="eastAsia"/>
                <w:sz w:val="24"/>
              </w:rPr>
              <w:t>地</w:t>
            </w:r>
            <w:r w:rsidRPr="00226DC5">
              <w:rPr>
                <w:rFonts w:ascii="宋体" w:eastAsia="宋体" w:hAnsi="宋体" w:cs="宋体" w:hint="eastAsia"/>
                <w:sz w:val="24"/>
              </w:rPr>
              <w:t>扬尘</w:t>
            </w:r>
            <w:r w:rsidRPr="00226DC5">
              <w:rPr>
                <w:rFonts w:hint="eastAsia"/>
                <w:sz w:val="24"/>
              </w:rPr>
              <w:t>等。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施工期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染源主要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来</w:t>
            </w:r>
            <w:r>
              <w:rPr>
                <w:rFonts w:ascii="Times New Roman" w:hAnsi="Times New Roman" w:hint="eastAsia"/>
                <w:sz w:val="24"/>
                <w:szCs w:val="24"/>
              </w:rPr>
              <w:t>自建筑施工机械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。建筑施工可分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：土石方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阶</w:t>
            </w:r>
            <w:r>
              <w:rPr>
                <w:rFonts w:ascii="Times New Roman" w:hAnsi="Times New Roman" w:hint="eastAsia"/>
                <w:sz w:val="24"/>
                <w:szCs w:val="24"/>
              </w:rPr>
              <w:t>段，基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础阶</w:t>
            </w:r>
            <w:r>
              <w:rPr>
                <w:rFonts w:ascii="Times New Roman" w:hAnsi="Times New Roman" w:hint="eastAsia"/>
                <w:sz w:val="24"/>
                <w:szCs w:val="24"/>
              </w:rPr>
              <w:t>段，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结构阶</w:t>
            </w:r>
            <w:r>
              <w:rPr>
                <w:rFonts w:ascii="Times New Roman" w:hAnsi="Times New Roman" w:hint="eastAsia"/>
                <w:sz w:val="24"/>
                <w:szCs w:val="24"/>
              </w:rPr>
              <w:t>段和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装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阶</w:t>
            </w:r>
            <w:r>
              <w:rPr>
                <w:rFonts w:ascii="Times New Roman" w:hAnsi="Times New Roman" w:hint="eastAsia"/>
                <w:sz w:val="24"/>
                <w:szCs w:val="24"/>
              </w:rPr>
              <w:t>段。各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阶</w:t>
            </w:r>
            <w:r>
              <w:rPr>
                <w:rFonts w:ascii="Times New Roman" w:hAnsi="Times New Roman" w:hint="eastAsia"/>
                <w:sz w:val="24"/>
                <w:szCs w:val="24"/>
              </w:rPr>
              <w:t>段施工机械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特性分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  <w:r>
              <w:rPr>
                <w:rFonts w:ascii="Times New Roman" w:hAnsi="Times New Roman" w:hint="eastAsia"/>
                <w:sz w:val="24"/>
                <w:szCs w:val="24"/>
              </w:rPr>
              <w:t>如下表：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5-3 </w:t>
            </w:r>
            <w:r>
              <w:rPr>
                <w:rFonts w:ascii="Times New Roman" w:hAnsi="Times New Roman" w:hint="eastAsia"/>
                <w:b/>
                <w:sz w:val="24"/>
              </w:rPr>
              <w:t>建筑施工机械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噪声级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</w:t>
            </w:r>
            <w:r>
              <w:rPr>
                <w:rFonts w:ascii="Times New Roman" w:hAnsi="Times New Roman"/>
                <w:b/>
                <w:sz w:val="24"/>
              </w:rPr>
              <w:t>dB</w:t>
            </w:r>
            <w:r>
              <w:rPr>
                <w:rFonts w:ascii="Times New Roman" w:hAnsi="Times New Roman" w:hint="eastAsia"/>
                <w:b/>
                <w:sz w:val="24"/>
              </w:rPr>
              <w:t>（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tbl>
            <w:tblPr>
              <w:tblW w:w="878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94"/>
              <w:gridCol w:w="2194"/>
              <w:gridCol w:w="2194"/>
              <w:gridCol w:w="2198"/>
            </w:tblGrid>
            <w:tr w:rsidR="00280A4E" w:rsidRPr="00226DC5">
              <w:trPr>
                <w:cantSplit/>
                <w:trHeight w:val="356"/>
                <w:jc w:val="center"/>
              </w:trPr>
              <w:tc>
                <w:tcPr>
                  <w:tcW w:w="2194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分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类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机械名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439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声级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距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离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/m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dB(A)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土石方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阶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段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翻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斗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车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83.6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推土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车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85.5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挖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掘机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79.0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装载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85.7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础阶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段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打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桩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99.6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钻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62.2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起重机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76.0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平地机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87.5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压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92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风镐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102.5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发电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99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装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修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阶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段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塔式起重机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75.0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搅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拌机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72.0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振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捣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棒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15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78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电锯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103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砂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轮锯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86.5</w:t>
                  </w:r>
                </w:p>
              </w:tc>
            </w:tr>
            <w:tr w:rsidR="00280A4E" w:rsidRPr="00226DC5">
              <w:trPr>
                <w:cantSplit/>
                <w:trHeight w:val="327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切割机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88</w:t>
                  </w:r>
                </w:p>
              </w:tc>
            </w:tr>
            <w:tr w:rsidR="00280A4E" w:rsidRPr="00226DC5">
              <w:trPr>
                <w:cantSplit/>
                <w:trHeight w:val="322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磨石机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82.5</w:t>
                  </w:r>
                </w:p>
              </w:tc>
            </w:tr>
            <w:tr w:rsidR="00280A4E" w:rsidRPr="00226DC5">
              <w:trPr>
                <w:cantSplit/>
                <w:trHeight w:val="375"/>
                <w:jc w:val="center"/>
              </w:trPr>
              <w:tc>
                <w:tcPr>
                  <w:tcW w:w="2194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电刨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90</w:t>
                  </w:r>
                </w:p>
              </w:tc>
            </w:tr>
          </w:tbl>
          <w:p w:rsidR="00280A4E" w:rsidRDefault="00280A4E" w:rsidP="00280A4E">
            <w:pPr>
              <w:snapToGrid w:val="0"/>
              <w:ind w:firstLineChars="300" w:firstLine="316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注：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噪声级资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料引自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马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大猷《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噪声与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动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控制工程手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册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》（机械工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业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出版社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2002.9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。</w:t>
            </w:r>
          </w:p>
          <w:p w:rsidR="00280A4E" w:rsidRDefault="00280A4E" w:rsidP="00280A4E">
            <w:pPr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目施工期固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物主要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种</w:t>
            </w:r>
            <w:r>
              <w:rPr>
                <w:rFonts w:ascii="Times New Roman" w:hAnsi="Times New Roman" w:hint="eastAsia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、土方及施工人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等。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</w:p>
          <w:p w:rsidR="00280A4E" w:rsidRPr="00226DC5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施工高峰期施工人</w:t>
            </w:r>
            <w:r>
              <w:rPr>
                <w:rFonts w:ascii="宋体" w:eastAsia="宋体" w:hAnsi="宋体" w:cs="宋体" w:hint="eastAsia"/>
                <w:szCs w:val="24"/>
              </w:rPr>
              <w:t>员</w:t>
            </w:r>
            <w:r>
              <w:rPr>
                <w:rFonts w:ascii="Times New Roman" w:hAnsi="Times New Roman" w:hint="eastAsia"/>
                <w:szCs w:val="24"/>
              </w:rPr>
              <w:t>及工地管理人</w:t>
            </w:r>
            <w:r>
              <w:rPr>
                <w:rFonts w:ascii="宋体" w:eastAsia="宋体" w:hAnsi="宋体" w:cs="宋体" w:hint="eastAsia"/>
                <w:szCs w:val="24"/>
              </w:rPr>
              <w:t>员约</w:t>
            </w: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 w:hint="eastAsia"/>
                <w:szCs w:val="24"/>
              </w:rPr>
              <w:t>人，工地生活</w:t>
            </w:r>
            <w:r>
              <w:rPr>
                <w:rFonts w:ascii="宋体" w:eastAsia="宋体" w:hAnsi="宋体" w:cs="宋体" w:hint="eastAsia"/>
                <w:szCs w:val="24"/>
              </w:rPr>
              <w:t>垃圾</w:t>
            </w:r>
            <w:r>
              <w:rPr>
                <w:rFonts w:ascii="Times New Roman" w:hAnsi="Times New Roman" w:hint="eastAsia"/>
                <w:szCs w:val="24"/>
              </w:rPr>
              <w:t>按</w:t>
            </w:r>
            <w:r>
              <w:rPr>
                <w:rFonts w:ascii="Times New Roman" w:hAnsi="Times New Roman"/>
                <w:szCs w:val="24"/>
              </w:rPr>
              <w:t>0.5kg/</w:t>
            </w:r>
            <w:r>
              <w:rPr>
                <w:rFonts w:ascii="Times New Roman" w:hAnsi="Times New Roman" w:hint="eastAsia"/>
                <w:szCs w:val="24"/>
              </w:rPr>
              <w:t>人</w:t>
            </w:r>
            <w:r>
              <w:rPr>
                <w:rFonts w:ascii="Times New Roman" w:hAnsi="Times New Roman"/>
                <w:szCs w:val="24"/>
              </w:rPr>
              <w:t>•d</w:t>
            </w:r>
            <w:r>
              <w:rPr>
                <w:rFonts w:ascii="宋体" w:eastAsia="宋体" w:hAnsi="宋体" w:cs="宋体" w:hint="eastAsia"/>
                <w:szCs w:val="24"/>
              </w:rPr>
              <w:t>计</w:t>
            </w:r>
            <w:r>
              <w:rPr>
                <w:rFonts w:ascii="Times New Roman" w:hAnsi="Times New Roman" w:hint="eastAsia"/>
                <w:szCs w:val="24"/>
              </w:rPr>
              <w:t>，</w:t>
            </w:r>
            <w:r w:rsidRPr="00226DC5">
              <w:rPr>
                <w:rFonts w:ascii="Times New Roman" w:hAnsi="Times New Roman" w:hint="eastAsia"/>
                <w:szCs w:val="24"/>
              </w:rPr>
              <w:t>施工期按</w:t>
            </w:r>
            <w:r w:rsidRPr="00226DC5">
              <w:rPr>
                <w:rFonts w:ascii="Times New Roman" w:hAnsi="Times New Roman"/>
                <w:szCs w:val="24"/>
              </w:rPr>
              <w:t>6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个</w:t>
            </w:r>
            <w:r w:rsidRPr="00226DC5">
              <w:rPr>
                <w:rFonts w:ascii="Times New Roman" w:hAnsi="Times New Roman" w:hint="eastAsia"/>
                <w:szCs w:val="24"/>
              </w:rPr>
              <w:t>月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计</w:t>
            </w:r>
            <w:r w:rsidRPr="00226DC5">
              <w:rPr>
                <w:rFonts w:ascii="Times New Roman" w:hAnsi="Times New Roman" w:hint="eastAsia"/>
                <w:szCs w:val="24"/>
              </w:rPr>
              <w:t>，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则</w:t>
            </w:r>
            <w:r w:rsidRPr="00226DC5">
              <w:rPr>
                <w:rFonts w:ascii="Times New Roman" w:hAnsi="Times New Roman" w:hint="eastAsia"/>
                <w:szCs w:val="24"/>
              </w:rPr>
              <w:t>施工期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产</w:t>
            </w:r>
            <w:r w:rsidRPr="00226DC5">
              <w:rPr>
                <w:rFonts w:ascii="Times New Roman" w:hAnsi="Times New Roman" w:hint="eastAsia"/>
                <w:szCs w:val="24"/>
              </w:rPr>
              <w:t>生的生活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垃圾为</w:t>
            </w:r>
            <w:r w:rsidRPr="00226DC5">
              <w:rPr>
                <w:rFonts w:ascii="Times New Roman" w:hAnsi="Times New Roman"/>
                <w:szCs w:val="24"/>
              </w:rPr>
              <w:t>1.8t</w:t>
            </w:r>
            <w:r w:rsidRPr="00226DC5">
              <w:rPr>
                <w:rFonts w:ascii="Times New Roman" w:hAnsi="Times New Roman" w:hint="eastAsia"/>
                <w:szCs w:val="24"/>
              </w:rPr>
              <w:t>，收集后由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环卫</w:t>
            </w:r>
            <w:r w:rsidRPr="00226DC5">
              <w:rPr>
                <w:rFonts w:ascii="Times New Roman" w:hAnsi="Times New Roman" w:hint="eastAsia"/>
                <w:szCs w:val="24"/>
              </w:rPr>
              <w:t>部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门统</w:t>
            </w:r>
            <w:r w:rsidRPr="00226DC5">
              <w:rPr>
                <w:rFonts w:ascii="Times New Roman" w:hAnsi="Times New Roman" w:hint="eastAsia"/>
                <w:szCs w:val="24"/>
              </w:rPr>
              <w:t>一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处</w:t>
            </w:r>
            <w:r w:rsidRPr="00226DC5">
              <w:rPr>
                <w:rFonts w:ascii="Times New Roman" w:hAnsi="Times New Roman" w:hint="eastAsia"/>
                <w:szCs w:val="24"/>
              </w:rPr>
              <w:t>理，不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会对环</w:t>
            </w:r>
            <w:r w:rsidRPr="00226DC5">
              <w:rPr>
                <w:rFonts w:ascii="Times New Roman" w:hAnsi="Times New Roman" w:hint="eastAsia"/>
                <w:szCs w:val="24"/>
              </w:rPr>
              <w:t>境造成影</w:t>
            </w:r>
            <w:r w:rsidRPr="00226DC5">
              <w:rPr>
                <w:rFonts w:ascii="宋体" w:eastAsia="宋体" w:hAnsi="宋体" w:cs="宋体" w:hint="eastAsia"/>
                <w:szCs w:val="24"/>
              </w:rPr>
              <w:t>响</w:t>
            </w:r>
            <w:r w:rsidRPr="00226DC5">
              <w:rPr>
                <w:rFonts w:ascii="Times New Roman" w:hAnsi="Times New Roman" w:hint="eastAsia"/>
                <w:szCs w:val="24"/>
              </w:rPr>
              <w:t>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</w:t>
            </w:r>
            <w:r>
              <w:rPr>
                <w:rFonts w:ascii="Times New Roman" w:hAnsi="Times New Roman" w:hint="eastAsia"/>
                <w:sz w:val="24"/>
                <w:szCs w:val="24"/>
              </w:rPr>
              <w:t>比其他同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目，新建房屋主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生的建筑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>建筑面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钢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筋混凝土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结构单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量按</w:t>
            </w:r>
            <w:r>
              <w:rPr>
                <w:rFonts w:ascii="Times New Roman" w:hAnsi="Times New Roman"/>
                <w:sz w:val="24"/>
                <w:szCs w:val="24"/>
              </w:rPr>
              <w:t>0.03t/m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目建筑面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积为</w:t>
            </w:r>
            <w:r>
              <w:rPr>
                <w:rFonts w:ascii="Times New Roman" w:hAnsi="Times New Roman"/>
                <w:sz w:val="24"/>
                <w:szCs w:val="24"/>
              </w:rPr>
              <w:t>3800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，因此，本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目施工建筑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垃圾产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生量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吨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期固</w:t>
            </w:r>
            <w:r>
              <w:rPr>
                <w:rFonts w:ascii="宋体" w:eastAsia="宋体" w:hAnsi="宋体" w:cs="宋体" w:hint="eastAsia"/>
                <w:sz w:val="24"/>
              </w:rPr>
              <w:t>体废</w:t>
            </w:r>
            <w:r>
              <w:rPr>
                <w:rFonts w:ascii="Times New Roman" w:hAnsi="Times New Roman" w:hint="eastAsia"/>
                <w:sz w:val="24"/>
              </w:rPr>
              <w:t>物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生情</w:t>
            </w:r>
            <w:r>
              <w:rPr>
                <w:rFonts w:ascii="宋体" w:eastAsia="宋体" w:hAnsi="宋体" w:cs="宋体" w:hint="eastAsia"/>
                <w:sz w:val="24"/>
              </w:rPr>
              <w:t>况见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5-5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5-5 </w:t>
            </w:r>
            <w:r>
              <w:rPr>
                <w:rFonts w:ascii="Times New Roman" w:hAnsi="Times New Roman" w:hint="eastAsia"/>
                <w:b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设</w:t>
            </w:r>
            <w:r>
              <w:rPr>
                <w:rFonts w:ascii="Times New Roman" w:hAnsi="Times New Roman" w:hint="eastAsia"/>
                <w:b/>
                <w:sz w:val="24"/>
              </w:rPr>
              <w:t>期固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体废</w:t>
            </w:r>
            <w:r>
              <w:rPr>
                <w:rFonts w:ascii="Times New Roman" w:hAnsi="Times New Roman" w:hint="eastAsia"/>
                <w:b/>
                <w:sz w:val="24"/>
              </w:rPr>
              <w:t>物分析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结</w:t>
            </w:r>
            <w:r>
              <w:rPr>
                <w:rFonts w:ascii="Times New Roman" w:hAnsi="Times New Roman" w:hint="eastAsia"/>
                <w:b/>
                <w:sz w:val="24"/>
              </w:rPr>
              <w:t>果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汇总</w:t>
            </w: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</w:p>
          <w:tbl>
            <w:tblPr>
              <w:tblW w:w="890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03"/>
              <w:gridCol w:w="607"/>
              <w:gridCol w:w="1131"/>
              <w:gridCol w:w="781"/>
              <w:gridCol w:w="815"/>
              <w:gridCol w:w="752"/>
              <w:gridCol w:w="938"/>
              <w:gridCol w:w="775"/>
              <w:gridCol w:w="772"/>
              <w:gridCol w:w="822"/>
              <w:gridCol w:w="1004"/>
            </w:tblGrid>
            <w:tr w:rsidR="00280A4E" w:rsidRPr="00226DC5">
              <w:trPr>
                <w:trHeight w:val="650"/>
                <w:jc w:val="center"/>
              </w:trPr>
              <w:tc>
                <w:tcPr>
                  <w:tcW w:w="50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60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性</w:t>
                  </w:r>
                </w:p>
              </w:tc>
              <w:tc>
                <w:tcPr>
                  <w:tcW w:w="78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生工序</w:t>
                  </w:r>
                </w:p>
              </w:tc>
              <w:tc>
                <w:tcPr>
                  <w:tcW w:w="81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形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态</w:t>
                  </w: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主要成分</w:t>
                  </w:r>
                </w:p>
              </w:tc>
              <w:tc>
                <w:tcPr>
                  <w:tcW w:w="9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特性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鉴别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方法</w:t>
                  </w:r>
                </w:p>
              </w:tc>
              <w:tc>
                <w:tcPr>
                  <w:tcW w:w="7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特性</w:t>
                  </w:r>
                </w:p>
              </w:tc>
              <w:tc>
                <w:tcPr>
                  <w:tcW w:w="7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代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码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估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算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生量（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吨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</w:tr>
            <w:tr w:rsidR="00280A4E" w:rsidRPr="00226DC5">
              <w:trPr>
                <w:trHeight w:val="631"/>
                <w:jc w:val="center"/>
              </w:trPr>
              <w:tc>
                <w:tcPr>
                  <w:tcW w:w="5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垃圾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垃圾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办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公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生活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50%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水分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1.8</w:t>
                  </w:r>
                </w:p>
              </w:tc>
            </w:tr>
            <w:tr w:rsidR="00280A4E" w:rsidRPr="00226DC5">
              <w:trPr>
                <w:trHeight w:val="660"/>
                <w:jc w:val="center"/>
              </w:trPr>
              <w:tc>
                <w:tcPr>
                  <w:tcW w:w="50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建筑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垃圾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建筑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施工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114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二、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营运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期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水：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kern w:val="0"/>
                <w:sz w:val="24"/>
              </w:rPr>
              <w:t>水主要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为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kern w:val="0"/>
                <w:sz w:val="24"/>
              </w:rPr>
              <w:t>水。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①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生活用水：本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劳动</w:t>
            </w:r>
            <w:r>
              <w:rPr>
                <w:rFonts w:ascii="Times New Roman" w:hAnsi="Times New Roman" w:hint="eastAsia"/>
                <w:kern w:val="0"/>
                <w:sz w:val="24"/>
              </w:rPr>
              <w:t>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员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人，年工作日</w:t>
            </w:r>
            <w:r>
              <w:rPr>
                <w:rFonts w:ascii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厂内</w:t>
            </w:r>
            <w:r>
              <w:rPr>
                <w:rFonts w:ascii="Times New Roman" w:hAnsi="Times New Roman" w:hint="eastAsia"/>
                <w:kern w:val="0"/>
                <w:sz w:val="24"/>
              </w:rPr>
              <w:t>无食堂、宿舍。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根据《建筑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</w:rPr>
              <w:t>给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水排水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</w:rPr>
              <w:t>设计规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范》（</w:t>
            </w:r>
            <w:r>
              <w:rPr>
                <w:rFonts w:ascii="Times New Roman" w:hAnsi="Times New Roman"/>
                <w:bCs/>
                <w:snapToGrid w:val="0"/>
                <w:sz w:val="24"/>
              </w:rPr>
              <w:t>GB20015-2010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</w:rPr>
              <w:t>员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工生活用水定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</w:rPr>
              <w:t>额为</w:t>
            </w:r>
            <w:r>
              <w:rPr>
                <w:rFonts w:ascii="Times New Roman" w:hAnsi="Times New Roman"/>
                <w:bCs/>
                <w:snapToGrid w:val="0"/>
                <w:sz w:val="24"/>
              </w:rPr>
              <w:t>80L/d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</w:rPr>
              <w:t>，排水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系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数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按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0.8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计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则员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工用水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为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480t/a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产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生的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废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水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为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384t/a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。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污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染物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COD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SS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NH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-N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TP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的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产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生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浓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度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约为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350mg/L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250mg/L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25mg/L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4mg/L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产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生量分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  <w:shd w:val="clear" w:color="auto" w:fill="FFFFFF"/>
              </w:rPr>
              <w:t>别约为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0.134t/a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0.096t/a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0.010t/a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bCs/>
                <w:snapToGrid w:val="0"/>
                <w:sz w:val="24"/>
                <w:shd w:val="clear" w:color="auto" w:fill="FFFFFF"/>
              </w:rPr>
              <w:t>0.001t/a</w:t>
            </w:r>
            <w:r>
              <w:rPr>
                <w:rFonts w:ascii="Times New Roman" w:hAnsi="Times New Roman" w:hint="eastAsia"/>
                <w:bCs/>
                <w:snapToGrid w:val="0"/>
                <w:sz w:val="24"/>
                <w:shd w:val="clear" w:color="auto" w:fill="FFFFFF"/>
              </w:rPr>
              <w:t>。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员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工生活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污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水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经厂内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化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粪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池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预处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理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达标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后接管至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钦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工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镇污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水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处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理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厂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深度</w:t>
            </w: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sz w:val="24"/>
                <w:shd w:val="clear" w:color="auto" w:fill="FFFFFF"/>
              </w:rPr>
              <w:t>处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sz w:val="24"/>
                <w:shd w:val="clear" w:color="auto" w:fill="FFFFFF"/>
              </w:rPr>
              <w:t>理。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②绿</w:t>
            </w:r>
            <w:r>
              <w:rPr>
                <w:rFonts w:ascii="Times New Roman" w:hAnsi="Times New Roman" w:hint="eastAsia"/>
                <w:kern w:val="0"/>
                <w:sz w:val="24"/>
              </w:rPr>
              <w:t>化</w:t>
            </w:r>
            <w:r>
              <w:rPr>
                <w:rFonts w:ascii="Times New Roman" w:hAnsi="Times New Roman" w:hint="eastAsia"/>
                <w:sz w:val="24"/>
              </w:rPr>
              <w:t>用水：本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绿</w:t>
            </w:r>
            <w:r>
              <w:rPr>
                <w:rFonts w:ascii="Times New Roman" w:hAnsi="Times New Roman" w:hint="eastAsia"/>
                <w:sz w:val="24"/>
              </w:rPr>
              <w:t>化面</w:t>
            </w:r>
            <w:r>
              <w:rPr>
                <w:rFonts w:ascii="宋体" w:eastAsia="宋体" w:hAnsi="宋体" w:cs="宋体" w:hint="eastAsia"/>
                <w:sz w:val="24"/>
              </w:rPr>
              <w:t>积</w:t>
            </w:r>
            <w:r>
              <w:rPr>
                <w:rFonts w:ascii="Times New Roman" w:hAnsi="Times New Roman"/>
                <w:sz w:val="24"/>
              </w:rPr>
              <w:t>100m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绿</w:t>
            </w:r>
            <w:r>
              <w:rPr>
                <w:rFonts w:ascii="Times New Roman" w:hAnsi="Times New Roman" w:hint="eastAsia"/>
                <w:sz w:val="24"/>
              </w:rPr>
              <w:t>化用水量按照</w:t>
            </w:r>
            <w:r>
              <w:rPr>
                <w:rFonts w:ascii="Times New Roman" w:hAnsi="Times New Roman"/>
                <w:sz w:val="24"/>
              </w:rPr>
              <w:t>2L/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·</w:t>
            </w:r>
            <w:r>
              <w:rPr>
                <w:rFonts w:ascii="Times New Roman" w:hAnsi="Times New Roman" w:hint="eastAsia"/>
                <w:sz w:val="24"/>
              </w:rPr>
              <w:t>次），每日一次，每年需</w:t>
            </w:r>
            <w:r>
              <w:rPr>
                <w:rFonts w:ascii="宋体" w:eastAsia="宋体" w:hAnsi="宋体" w:cs="宋体" w:hint="eastAsia"/>
                <w:sz w:val="24"/>
              </w:rPr>
              <w:t>浇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则</w:t>
            </w:r>
            <w:r>
              <w:rPr>
                <w:rFonts w:ascii="Times New Roman" w:hAnsi="Times New Roman" w:hint="eastAsia"/>
                <w:sz w:val="24"/>
              </w:rPr>
              <w:t>全年</w:t>
            </w:r>
            <w:r>
              <w:rPr>
                <w:rFonts w:ascii="宋体" w:eastAsia="宋体" w:hAnsi="宋体" w:cs="宋体" w:hint="eastAsia"/>
                <w:sz w:val="24"/>
              </w:rPr>
              <w:t>绿</w:t>
            </w:r>
            <w:r>
              <w:rPr>
                <w:rFonts w:ascii="Times New Roman" w:hAnsi="Times New Roman" w:hint="eastAsia"/>
                <w:sz w:val="24"/>
              </w:rPr>
              <w:t>化用水</w:t>
            </w:r>
            <w:r>
              <w:rPr>
                <w:rFonts w:ascii="Times New Roman" w:hAnsi="Times New Roman"/>
                <w:sz w:val="24"/>
              </w:rPr>
              <w:t>40t/a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③</w:t>
            </w:r>
            <w:r>
              <w:rPr>
                <w:rFonts w:ascii="宋体" w:eastAsia="宋体" w:hAnsi="宋体" w:cs="宋体" w:hint="eastAsia"/>
                <w:sz w:val="24"/>
              </w:rPr>
              <w:t>清</w:t>
            </w:r>
            <w:r>
              <w:rPr>
                <w:rFonts w:ascii="Times New Roman" w:hAnsi="Times New Roman" w:hint="eastAsia"/>
                <w:sz w:val="24"/>
              </w:rPr>
              <w:t>洗用水：在</w:t>
            </w:r>
            <w:r>
              <w:rPr>
                <w:rFonts w:ascii="宋体" w:eastAsia="宋体" w:hAnsi="宋体" w:cs="宋体" w:hint="eastAsia"/>
                <w:sz w:val="24"/>
              </w:rPr>
              <w:t>清</w:t>
            </w:r>
            <w:r>
              <w:rPr>
                <w:rFonts w:ascii="Times New Roman" w:hAnsi="Times New Roman" w:hint="eastAsia"/>
                <w:sz w:val="24"/>
              </w:rPr>
              <w:t>洗工序需要水配制金</w:t>
            </w:r>
            <w:r>
              <w:rPr>
                <w:rFonts w:ascii="宋体" w:eastAsia="宋体" w:hAnsi="宋体" w:cs="宋体" w:hint="eastAsia"/>
                <w:sz w:val="24"/>
              </w:rPr>
              <w:t>属清</w:t>
            </w:r>
            <w:r>
              <w:rPr>
                <w:rFonts w:ascii="Times New Roman" w:hAnsi="Times New Roman" w:hint="eastAsia"/>
                <w:sz w:val="24"/>
              </w:rPr>
              <w:t>洗</w:t>
            </w:r>
            <w:r>
              <w:rPr>
                <w:rFonts w:ascii="宋体" w:eastAsia="宋体" w:hAnsi="宋体" w:cs="宋体" w:hint="eastAsia"/>
                <w:sz w:val="24"/>
              </w:rPr>
              <w:t>剂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清</w:t>
            </w:r>
            <w:r>
              <w:rPr>
                <w:rFonts w:ascii="Times New Roman" w:hAnsi="Times New Roman" w:hint="eastAsia"/>
                <w:sz w:val="24"/>
              </w:rPr>
              <w:t>洗水循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使用，不外排。</w:t>
            </w:r>
            <w:r>
              <w:rPr>
                <w:rFonts w:ascii="宋体" w:eastAsia="宋体" w:hAnsi="宋体" w:cs="宋体" w:hint="eastAsia"/>
                <w:sz w:val="24"/>
              </w:rPr>
              <w:t>补</w:t>
            </w:r>
            <w:r>
              <w:rPr>
                <w:rFonts w:ascii="Times New Roman" w:hAnsi="Times New Roman" w:hint="eastAsia"/>
                <w:sz w:val="24"/>
              </w:rPr>
              <w:t>水量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/>
                <w:sz w:val="24"/>
              </w:rPr>
              <w:t>2t/a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给</w:t>
            </w:r>
            <w:r>
              <w:rPr>
                <w:rFonts w:ascii="Times New Roman" w:hAnsi="Times New Roman" w:hint="eastAsia"/>
                <w:kern w:val="0"/>
                <w:sz w:val="24"/>
              </w:rPr>
              <w:t>排水平衡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图见图</w:t>
            </w:r>
            <w:r>
              <w:rPr>
                <w:rFonts w:ascii="Times New Roman" w:hAnsi="Times New Roman"/>
                <w:kern w:val="0"/>
                <w:sz w:val="24"/>
              </w:rPr>
              <w:t>5-4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A250A5">
              <w:rPr>
                <w:rFonts w:ascii="Times New Roman" w:hAnsi="Times New Roman"/>
                <w:sz w:val="24"/>
              </w:rPr>
              <w:pict>
                <v:group id="_x0000_s1057" editas="canvas" style="width:452.25pt;height:199.4pt;mso-position-horizontal-relative:char;mso-position-vertical-relative:line" coordsize="5743575,2532380">
                  <v:shape id="_x0000_s1058" style="position:absolute;width:5743575;height:2532380" coordsize="21600,21600" o:spt="100" adj="0,,0" path="al10800,10800@8@8@4@6,10800,10800,10800,10800@9@7l@30@31@17@18@24@25@15@16@32@33xe" filled="f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segments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line id="直线 9" o:spid="_x0000_s1059" style="position:absolute;flip:x" from="1224915,592455" to="1227455,1890395"/>
                  <v:shape id="文本框 14" o:spid="_x0000_s1060" type="#_x0000_t202" style="position:absolute;left:2267585;top:122555;width:767715;height:285750" filled="f" stroked="f">
                    <v:textbox>
                      <w:txbxContent>
                        <w:p w:rsidR="00280A4E" w:rsidRPr="00226DC5" w:rsidRDefault="00280A4E">
                          <w:pPr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损</w:t>
                          </w:r>
                          <w:r w:rsidRPr="00226DC5">
                            <w:rPr>
                              <w:rFonts w:ascii="Times New Roman" w:hAnsi="Times New Roman" w:hint="eastAsia"/>
                              <w:color w:val="000000"/>
                            </w:rPr>
                            <w:t>耗</w:t>
                          </w:r>
                          <w:r w:rsidRPr="00226DC5">
                            <w:rPr>
                              <w:rFonts w:ascii="Times New Roman" w:hAnsi="Times New Roman"/>
                              <w:color w:val="000000"/>
                            </w:rPr>
                            <w:t>96</w:t>
                          </w:r>
                        </w:p>
                      </w:txbxContent>
                    </v:textbox>
                  </v:shape>
                  <v:shape id="文本框 18" o:spid="_x0000_s1061" type="#_x0000_t202" style="position:absolute;left:1247140;top:364490;width:614680;height:285750" filled="f" stroked="f">
                    <v:textbox>
                      <w:txbxContent>
                        <w:p w:rsidR="00280A4E" w:rsidRDefault="00280A4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480</w:t>
                          </w:r>
                        </w:p>
                      </w:txbxContent>
                    </v:textbox>
                  </v:shape>
                  <v:shape id="文本框 21" o:spid="_x0000_s1062" type="#_x0000_t202" style="position:absolute;left:1821815;top:471805;width:762000;height:285750">
                    <v:textbox>
                      <w:txbxContent>
                        <w:p w:rsidR="00280A4E" w:rsidRDefault="00280A4E">
                          <w:r>
                            <w:rPr>
                              <w:rFonts w:hint="eastAsia"/>
                            </w:rPr>
                            <w:t>生活用水</w:t>
                          </w:r>
                        </w:p>
                      </w:txbxContent>
                    </v:textbox>
                  </v:shape>
                  <v:shape id="文本框 22" o:spid="_x0000_s1063" type="#_x0000_t202" style="position:absolute;left:4520565;top:368935;width:947420;height:476250">
                    <v:textbox>
                      <w:txbxContent>
                        <w:p w:rsidR="00280A4E" w:rsidRPr="00226DC5" w:rsidRDefault="00280A4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钦</w:t>
                          </w:r>
                          <w:r w:rsidRPr="00226DC5">
                            <w:rPr>
                              <w:rFonts w:hint="eastAsia"/>
                              <w:color w:val="000000"/>
                            </w:rPr>
                            <w:t>工</w:t>
                          </w: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镇污</w:t>
                          </w:r>
                          <w:r w:rsidRPr="00226DC5">
                            <w:rPr>
                              <w:rFonts w:hint="eastAsia"/>
                              <w:color w:val="000000"/>
                            </w:rPr>
                            <w:t>水</w:t>
                          </w:r>
                        </w:p>
                        <w:p w:rsidR="00280A4E" w:rsidRPr="00226DC5" w:rsidRDefault="00280A4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处</w:t>
                          </w:r>
                          <w:r w:rsidRPr="00226DC5">
                            <w:rPr>
                              <w:rFonts w:hint="eastAsia"/>
                              <w:color w:val="000000"/>
                            </w:rPr>
                            <w:t>理</w:t>
                          </w: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厂</w:t>
                          </w:r>
                        </w:p>
                      </w:txbxContent>
                    </v:textbox>
                  </v:shape>
                  <v:shape id="文本框 8" o:spid="_x0000_s1064" type="#_x0000_t202" style="position:absolute;left:3170555;top:464820;width:762000;height:285750">
                    <v:textbox>
                      <w:txbxContent>
                        <w:p w:rsidR="00280A4E" w:rsidRDefault="00280A4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化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粪</w:t>
                          </w:r>
                          <w:r>
                            <w:rPr>
                              <w:rFonts w:hint="eastAsia"/>
                            </w:rPr>
                            <w:t>池</w:t>
                          </w:r>
                        </w:p>
                      </w:txbxContent>
                    </v:textbox>
                  </v:shape>
                  <v:shape id="文本框 27" o:spid="_x0000_s1065" type="#_x0000_t202" style="position:absolute;left:1318895;top:905510;width:424180;height:285750" filled="f" stroked="f">
                    <v:textbox>
                      <w:txbxContent>
                        <w:p w:rsidR="00280A4E" w:rsidRDefault="00280A4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</w:t>
                          </w:r>
                        </w:p>
                      </w:txbxContent>
                    </v:textbox>
                  </v:shape>
                  <v:shape id="文本框 32" o:spid="_x0000_s1066" type="#_x0000_t202" style="position:absolute;left:117475;top:1031875;width:762000;height:551180" filled="f" stroked="f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自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来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水</w:t>
                          </w:r>
                          <w:r>
                            <w:rPr>
                              <w:rFonts w:ascii="Times New Roman" w:hAnsi="Times New Roman"/>
                            </w:rPr>
                            <w:t>522</w:t>
                          </w:r>
                        </w:p>
                      </w:txbxContent>
                    </v:textbox>
                  </v:shape>
                  <v:shape id="文本框 41" o:spid="_x0000_s1067" type="#_x0000_t202" style="position:absolute;left:1379220;top:1610995;width:335915;height:285750" filled="f" stroked="f">
                    <v:textbox>
                      <w:txbxContent>
                        <w:p w:rsidR="00280A4E" w:rsidRDefault="00280A4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42" o:spid="_x0000_s1068" type="#_x0000_t202" style="position:absolute;left:1835785;top:1720215;width:765175;height:285750">
                    <v:textbox>
                      <w:txbxContent>
                        <w:p w:rsidR="00280A4E" w:rsidRDefault="00280A4E">
                          <w:pPr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清</w:t>
                          </w:r>
                          <w:r>
                            <w:rPr>
                              <w:rFonts w:hint="eastAsia"/>
                            </w:rPr>
                            <w:t>洗用水</w:t>
                          </w:r>
                        </w:p>
                      </w:txbxContent>
                    </v:textbox>
                  </v:shape>
                  <v:line id="直线 48" o:spid="_x0000_s1069" style="position:absolute" from="1235075,1886585" to="1827530,1887220">
                    <v:stroke endarrow="block" endarrowwidth="narrow"/>
                  </v:lin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自选图形 7" o:spid="_x0000_s1070" type="#_x0000_t38" style="position:absolute;left:2054225;top:282575;width:306705;height:169545;flip:y" adj="10822">
                    <v:stroke dashstyle="dash" endarrow="block" endarrowwidth="narrow"/>
                  </v:shape>
                  <v:shape id="自选图形 7" o:spid="_x0000_s1071" type="#_x0000_t38" style="position:absolute;left:2070735;top:1535430;width:306705;height:169545;flip:y" adj="10822">
                    <v:stroke dashstyle="dash" endarrow="block" endarrowwidth="narrow"/>
                  </v:shape>
                  <v:shape id="自选图形 7" o:spid="_x0000_s1072" type="#_x0000_t38" style="position:absolute;left:2052955;top:951865;width:306705;height:169545;flip:y" adj="10822">
                    <v:stroke dashstyle="dash" endarrow="block" endarrowwidth="narrow"/>
                  </v:shape>
                  <v:line id="直线 11" o:spid="_x0000_s1073" style="position:absolute" from="1234440,602615" to="1826895,603250">
                    <v:stroke endarrow="block" endarrowwidth="narrow"/>
                  </v:line>
                  <v:line id="直线 11" o:spid="_x0000_s1074" style="position:absolute" from="1242695,1279525" to="1835150,1280160">
                    <v:stroke endarrow="block" endarrowwidth="narrow"/>
                  </v:line>
                  <v:shape id="文本框 31" o:spid="_x0000_s1075" type="#_x0000_t202" style="position:absolute;left:1832610;top:1125855;width:758190;height:285750">
                    <v:textbox>
                      <w:txbxContent>
                        <w:p w:rsidR="00280A4E" w:rsidRDefault="00280A4E">
                          <w:r>
                            <w:rPr>
                              <w:rFonts w:ascii="宋体" w:eastAsia="宋体" w:hAnsi="宋体" w:cs="宋体" w:hint="eastAsia"/>
                            </w:rPr>
                            <w:t>绿</w:t>
                          </w:r>
                          <w:r>
                            <w:rPr>
                              <w:rFonts w:hint="eastAsia"/>
                            </w:rPr>
                            <w:t>化用水</w:t>
                          </w:r>
                        </w:p>
                      </w:txbxContent>
                    </v:textbox>
                  </v:shape>
                  <v:shape id="文本框 17" o:spid="_x0000_s1076" type="#_x0000_t202" style="position:absolute;left:2584450;top:401320;width:614680;height:285750" filled="f" stroked="f"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384</w:t>
                          </w:r>
                        </w:p>
                      </w:txbxContent>
                    </v:textbox>
                  </v:shape>
                  <v:line id="直线 12" o:spid="_x0000_s1077" style="position:absolute" from="2595245,625475" to="3187700,626110">
                    <v:stroke endarrow="block" endarrowwidth="narrow"/>
                  </v:line>
                  <v:shape id="文本框 5" o:spid="_x0000_s1078" type="#_x0000_t202" style="position:absolute;left:3937000;top:391795;width:614680;height:285750" filled="f" stroked="f">
                    <v:textbox>
                      <w:txbxContent>
                        <w:p w:rsidR="00280A4E" w:rsidRDefault="00280A4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384</w:t>
                          </w:r>
                        </w:p>
                      </w:txbxContent>
                    </v:textbox>
                  </v:shape>
                  <v:line id="直线 12" o:spid="_x0000_s1079" style="position:absolute" from="3937635,608330" to="4530090,608965">
                    <v:stroke endarrow="block" endarrowwidth="narrow"/>
                  </v:line>
                  <v:shape id="文本框 27" o:spid="_x0000_s1080" type="#_x0000_t202" style="position:absolute;left:2313305;top:815340;width:723900;height:285750" filled="f" stroked="f">
                    <v:textbox>
                      <w:txbxContent>
                        <w:p w:rsidR="00280A4E" w:rsidRPr="00226DC5" w:rsidRDefault="00280A4E">
                          <w:pPr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损</w:t>
                          </w:r>
                          <w:r w:rsidRPr="00226DC5">
                            <w:rPr>
                              <w:rFonts w:ascii="Times New Roman" w:hAnsi="Times New Roman" w:hint="eastAsia"/>
                              <w:color w:val="000000"/>
                            </w:rPr>
                            <w:t>耗</w:t>
                          </w:r>
                          <w:r w:rsidRPr="00226DC5">
                            <w:rPr>
                              <w:rFonts w:ascii="Times New Roman" w:hAnsi="Times New Roman"/>
                              <w:color w:val="00000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文本框 41" o:spid="_x0000_s1081" type="#_x0000_t202" style="position:absolute;left:2299335;top:1409065;width:774065;height:285750" filled="f" stroked="f">
                    <v:textbox>
                      <w:txbxContent>
                        <w:p w:rsidR="00280A4E" w:rsidRPr="00226DC5" w:rsidRDefault="00280A4E">
                          <w:pPr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损</w:t>
                          </w:r>
                          <w:r w:rsidRPr="00226DC5">
                            <w:rPr>
                              <w:rFonts w:ascii="Times New Roman" w:hAnsi="Times New Roman" w:hint="eastAsia"/>
                              <w:color w:val="000000"/>
                            </w:rPr>
                            <w:t>耗</w:t>
                          </w:r>
                          <w:r w:rsidRPr="00226DC5">
                            <w:rPr>
                              <w:rFonts w:ascii="Times New Roman" w:hAnsi="Times New Roman"/>
                              <w:color w:val="000000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82" style="position:absolute" from="777875,1275080" to="1242060,1275715">
                    <v:stroke joinstyle="miter"/>
                  </v:line>
                  <v:shape id="_x0000_s1083" type="#_x0000_t202" style="position:absolute;left:4644390;top:1219200;width:814705;height:262255" filled="f" stroked="f">
                    <v:textbox>
                      <w:txbxContent>
                        <w:p w:rsidR="00280A4E" w:rsidRDefault="00280A4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横沟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大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沟</w:t>
                          </w:r>
                        </w:p>
                      </w:txbxContent>
                    </v:textbox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_x0000_s1084" type="#_x0000_t35" style="position:absolute;left:2218690;top:1863090;width:382270;height:142875;flip:x" adj="-13455,57600" strokeweight=".5pt">
                    <v:stroke endarrow="block"/>
                  </v:shape>
                  <v:shape id="文本框 41" o:spid="_x0000_s1085" type="#_x0000_t202" style="position:absolute;left:2769235;top:1864360;width:905510;height:285750" filled="f" stroked="f">
                    <v:textbox>
                      <w:txbxContent>
                        <w:p w:rsidR="00280A4E" w:rsidRPr="00226DC5" w:rsidRDefault="00280A4E">
                          <w:pPr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226DC5">
                            <w:rPr>
                              <w:rFonts w:ascii="Times New Roman" w:hAnsi="Times New Roman" w:hint="eastAsia"/>
                              <w:color w:val="000000"/>
                            </w:rPr>
                            <w:t>循</w:t>
                          </w:r>
                          <w:r w:rsidRPr="00226DC5">
                            <w:rPr>
                              <w:rFonts w:ascii="宋体" w:eastAsia="宋体" w:hAnsi="宋体" w:cs="宋体" w:hint="eastAsia"/>
                              <w:color w:val="000000"/>
                            </w:rPr>
                            <w:t>环</w:t>
                          </w:r>
                          <w:r w:rsidRPr="00226DC5">
                            <w:rPr>
                              <w:rFonts w:ascii="Times New Roman" w:hAnsi="Times New Roman" w:hint="eastAsia"/>
                              <w:color w:val="000000"/>
                            </w:rPr>
                            <w:t>量</w:t>
                          </w:r>
                          <w:r w:rsidRPr="00226DC5">
                            <w:rPr>
                              <w:rFonts w:ascii="Times New Roman" w:hAnsi="Times New Roman"/>
                              <w:color w:val="000000"/>
                            </w:rPr>
                            <w:t>500</w:t>
                          </w:r>
                        </w:p>
                      </w:txbxContent>
                    </v:textbox>
                  </v:shape>
                  <v:line id="直线 34" o:spid="_x0000_s1086" style="position:absolute" from="4995545,860425" to="5000625,1259205">
                    <v:stroke endarrow="block" endarrowwidth="narrow"/>
                  </v:line>
                  <w10:anchorlock/>
                </v:group>
              </w:pic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5-4 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目水平衡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图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t/a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）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生及排放情</w:t>
            </w:r>
            <w:r>
              <w:rPr>
                <w:rFonts w:ascii="宋体" w:eastAsia="宋体" w:hAnsi="宋体" w:cs="宋体" w:hint="eastAsia"/>
                <w:sz w:val="24"/>
              </w:rPr>
              <w:t>况见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5-6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5-6  </w:t>
            </w:r>
            <w:r>
              <w:rPr>
                <w:rFonts w:ascii="Times New Roman" w:hAnsi="Times New Roman" w:hint="eastAsia"/>
                <w:b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废</w:t>
            </w:r>
            <w:r>
              <w:rPr>
                <w:rFonts w:ascii="Times New Roman" w:hAnsi="Times New Roman" w:hint="eastAsia"/>
                <w:b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</w:rPr>
              <w:t>生及排放情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况</w:t>
            </w:r>
          </w:p>
          <w:tbl>
            <w:tblPr>
              <w:tblW w:w="904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68"/>
              <w:gridCol w:w="751"/>
              <w:gridCol w:w="1158"/>
              <w:gridCol w:w="1004"/>
              <w:gridCol w:w="919"/>
              <w:gridCol w:w="733"/>
              <w:gridCol w:w="1107"/>
              <w:gridCol w:w="1117"/>
              <w:gridCol w:w="1488"/>
            </w:tblGrid>
            <w:tr w:rsidR="00280A4E" w:rsidRPr="00226DC5" w:rsidTr="00226DC5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来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源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水量（</w:t>
                  </w:r>
                  <w:r w:rsidRPr="00226DC5">
                    <w:rPr>
                      <w:rFonts w:ascii="Times New Roman" w:hAnsi="Times New Roman"/>
                      <w:bCs/>
                      <w:szCs w:val="21"/>
                    </w:rPr>
                    <w:t>t/a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）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染物名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称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染物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产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生量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治理措施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染物排放量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排放方式和去向</w:t>
                  </w:r>
                </w:p>
              </w:tc>
            </w:tr>
            <w:tr w:rsidR="00280A4E" w:rsidRPr="00226DC5" w:rsidTr="00226DC5">
              <w:trPr>
                <w:trHeight w:val="549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浓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度（</w:t>
                  </w:r>
                  <w:r w:rsidRPr="00226DC5">
                    <w:rPr>
                      <w:rFonts w:ascii="Times New Roman" w:hAnsi="Times New Roman"/>
                      <w:bCs/>
                      <w:szCs w:val="21"/>
                    </w:rPr>
                    <w:t>mg/L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）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产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生量（</w:t>
                  </w:r>
                  <w:r w:rsidRPr="00226DC5">
                    <w:rPr>
                      <w:rFonts w:ascii="Times New Roman" w:hAnsi="Times New Roman"/>
                      <w:bCs/>
                      <w:szCs w:val="21"/>
                    </w:rPr>
                    <w:t>t/a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）</w:t>
                  </w: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浓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度（</w:t>
                  </w:r>
                  <w:r w:rsidRPr="00226DC5">
                    <w:rPr>
                      <w:rFonts w:ascii="Times New Roman" w:hAnsi="Times New Roman"/>
                      <w:bCs/>
                      <w:szCs w:val="21"/>
                    </w:rPr>
                    <w:t>mg/L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）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排放量（</w:t>
                  </w:r>
                  <w:r w:rsidRPr="00226DC5">
                    <w:rPr>
                      <w:rFonts w:ascii="Times New Roman" w:hAnsi="Times New Roman"/>
                      <w:bCs/>
                      <w:szCs w:val="21"/>
                    </w:rPr>
                    <w:t>t/a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）</w:t>
                  </w:r>
                </w:p>
              </w:tc>
              <w:tc>
                <w:tcPr>
                  <w:tcW w:w="1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</w:tr>
            <w:tr w:rsidR="00280A4E" w:rsidRPr="00226DC5" w:rsidTr="00226DC5">
              <w:trPr>
                <w:trHeight w:val="320"/>
              </w:trPr>
              <w:tc>
                <w:tcPr>
                  <w:tcW w:w="76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生活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水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COD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350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0.134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化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粪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池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245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0.094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钦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镇污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水</w:t>
                  </w:r>
                </w:p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szCs w:val="21"/>
                    </w:rPr>
                    <w:t>厂</w:t>
                  </w:r>
                </w:p>
              </w:tc>
            </w:tr>
            <w:tr w:rsidR="00280A4E" w:rsidRPr="00226DC5" w:rsidTr="00226DC5">
              <w:trPr>
                <w:trHeight w:val="320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SS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0.096</w:t>
                  </w: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0.058</w:t>
                  </w:r>
                </w:p>
              </w:tc>
              <w:tc>
                <w:tcPr>
                  <w:tcW w:w="1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</w:tr>
            <w:tr w:rsidR="00280A4E" w:rsidRPr="00226DC5" w:rsidTr="00226DC5">
              <w:trPr>
                <w:trHeight w:val="320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napToGrid w:val="0"/>
                      <w:color w:val="000000"/>
                      <w:szCs w:val="21"/>
                    </w:rPr>
                    <w:t>NH</w:t>
                  </w:r>
                  <w:r w:rsidRPr="00226DC5">
                    <w:rPr>
                      <w:rFonts w:ascii="Times New Roman" w:hAnsi="Times New Roman"/>
                      <w:bCs/>
                      <w:snapToGrid w:val="0"/>
                      <w:color w:val="000000"/>
                      <w:szCs w:val="21"/>
                      <w:vertAlign w:val="subscript"/>
                    </w:rPr>
                    <w:t>3</w:t>
                  </w:r>
                  <w:r w:rsidRPr="00226DC5">
                    <w:rPr>
                      <w:rFonts w:ascii="Times New Roman" w:hAnsi="Times New Roman"/>
                      <w:bCs/>
                      <w:snapToGrid w:val="0"/>
                      <w:color w:val="000000"/>
                      <w:szCs w:val="21"/>
                    </w:rPr>
                    <w:t>-N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0.010</w:t>
                  </w: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0.010</w:t>
                  </w:r>
                </w:p>
              </w:tc>
              <w:tc>
                <w:tcPr>
                  <w:tcW w:w="1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</w:tr>
            <w:tr w:rsidR="00280A4E" w:rsidRPr="00226DC5" w:rsidTr="00226DC5">
              <w:trPr>
                <w:trHeight w:val="320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TP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0.001</w:t>
                  </w: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0.001</w:t>
                  </w:r>
                </w:p>
              </w:tc>
              <w:tc>
                <w:tcPr>
                  <w:tcW w:w="1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</w:p>
              </w:tc>
            </w:tr>
          </w:tbl>
          <w:p w:rsidR="00280A4E" w:rsidRDefault="00280A4E" w:rsidP="00280A4E">
            <w:pPr>
              <w:spacing w:beforeLines="50" w:line="360" w:lineRule="auto"/>
              <w:ind w:firstLineChars="100" w:firstLine="316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废气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运营</w:t>
            </w:r>
            <w:r>
              <w:rPr>
                <w:rFonts w:ascii="Times New Roman" w:hAnsi="Times New Roman" w:hint="eastAsia"/>
                <w:kern w:val="0"/>
                <w:sz w:val="24"/>
              </w:rPr>
              <w:t>期无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废气产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生。</w:t>
            </w:r>
          </w:p>
          <w:p w:rsidR="00280A4E" w:rsidRDefault="00280A4E" w:rsidP="00280A4E">
            <w:pPr>
              <w:spacing w:line="360" w:lineRule="auto"/>
              <w:ind w:firstLineChars="100" w:firstLine="316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噪声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</w:p>
          <w:p w:rsidR="00280A4E" w:rsidRDefault="00280A4E" w:rsidP="00280A4E">
            <w:pPr>
              <w:spacing w:line="360" w:lineRule="auto"/>
              <w:ind w:left="34" w:firstLineChars="177" w:firstLine="316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目高</w:t>
            </w:r>
            <w:r>
              <w:rPr>
                <w:rFonts w:ascii="宋体" w:eastAsia="宋体" w:hAnsi="宋体" w:cs="宋体" w:hint="eastAsia"/>
                <w:sz w:val="24"/>
              </w:rPr>
              <w:t>噪声设备</w:t>
            </w:r>
            <w:r>
              <w:rPr>
                <w:rFonts w:ascii="Times New Roman" w:hAnsi="Times New Roman" w:hint="eastAsia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sz w:val="24"/>
              </w:rPr>
              <w:t>为冲</w:t>
            </w:r>
            <w:r>
              <w:rPr>
                <w:rFonts w:ascii="Times New Roman" w:hAnsi="Times New Roman" w:hint="eastAsia"/>
                <w:sz w:val="24"/>
              </w:rPr>
              <w:t>床、整平机、</w:t>
            </w:r>
            <w:r>
              <w:rPr>
                <w:rFonts w:ascii="宋体" w:eastAsia="宋体" w:hAnsi="宋体" w:cs="宋体" w:hint="eastAsia"/>
                <w:sz w:val="24"/>
              </w:rPr>
              <w:t>铣</w:t>
            </w:r>
            <w:r>
              <w:rPr>
                <w:rFonts w:ascii="Times New Roman" w:hAnsi="Times New Roman" w:hint="eastAsia"/>
                <w:sz w:val="24"/>
              </w:rPr>
              <w:t>床、</w:t>
            </w:r>
            <w:r>
              <w:rPr>
                <w:rFonts w:ascii="宋体" w:eastAsia="宋体" w:hAnsi="宋体" w:cs="宋体" w:hint="eastAsia"/>
                <w:sz w:val="24"/>
              </w:rPr>
              <w:t>数</w:t>
            </w:r>
            <w:r>
              <w:rPr>
                <w:rFonts w:ascii="Times New Roman" w:hAnsi="Times New Roman" w:hint="eastAsia"/>
                <w:sz w:val="24"/>
              </w:rPr>
              <w:t>控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床等，</w:t>
            </w:r>
            <w:r>
              <w:rPr>
                <w:rFonts w:ascii="宋体" w:eastAsia="宋体" w:hAnsi="宋体" w:cs="宋体" w:hint="eastAsia"/>
                <w:sz w:val="24"/>
              </w:rPr>
              <w:t>设备噪声值见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5-7 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目主要高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噪声设备</w:t>
            </w:r>
          </w:p>
          <w:tbl>
            <w:tblPr>
              <w:tblW w:w="8971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55"/>
              <w:gridCol w:w="1207"/>
              <w:gridCol w:w="1024"/>
              <w:gridCol w:w="1743"/>
              <w:gridCol w:w="1500"/>
              <w:gridCol w:w="1283"/>
              <w:gridCol w:w="1459"/>
            </w:tblGrid>
            <w:tr w:rsidR="00280A4E" w:rsidRPr="00226DC5">
              <w:trPr>
                <w:trHeight w:val="590"/>
                <w:jc w:val="center"/>
              </w:trPr>
              <w:tc>
                <w:tcPr>
                  <w:tcW w:w="75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20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设备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称</w:t>
                  </w:r>
                </w:p>
              </w:tc>
              <w:tc>
                <w:tcPr>
                  <w:tcW w:w="10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量</w:t>
                  </w:r>
                </w:p>
              </w:tc>
              <w:tc>
                <w:tcPr>
                  <w:tcW w:w="17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所在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车间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（工段）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等效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声级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dB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  <w:t>A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））</w:t>
                  </w:r>
                </w:p>
              </w:tc>
              <w:tc>
                <w:tcPr>
                  <w:tcW w:w="1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治理措施</w:t>
                  </w:r>
                </w:p>
              </w:tc>
              <w:tc>
                <w:tcPr>
                  <w:tcW w:w="14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Cs w:val="21"/>
                    </w:rPr>
                    <w:t>噪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效果</w:t>
                  </w:r>
                </w:p>
              </w:tc>
            </w:tr>
            <w:tr w:rsidR="00280A4E" w:rsidRPr="00226DC5">
              <w:trPr>
                <w:trHeight w:val="252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冲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产车间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85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基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础减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震</w:t>
                  </w:r>
                  <w:r>
                    <w:rPr>
                      <w:rFonts w:ascii="Times New Roman" w:hAnsi="Times New Roman"/>
                      <w:color w:val="000000"/>
                    </w:rPr>
                    <w:t>+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房隔音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20dB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A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</w:t>
                  </w:r>
                </w:p>
              </w:tc>
            </w:tr>
            <w:tr w:rsidR="00280A4E" w:rsidRPr="00226DC5">
              <w:trPr>
                <w:trHeight w:val="286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整平机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产车间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80</w:t>
                  </w:r>
                </w:p>
              </w:tc>
              <w:tc>
                <w:tcPr>
                  <w:tcW w:w="1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79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产车间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80</w:t>
                  </w:r>
                </w:p>
              </w:tc>
              <w:tc>
                <w:tcPr>
                  <w:tcW w:w="1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79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床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产车间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85</w:t>
                  </w:r>
                </w:p>
              </w:tc>
              <w:tc>
                <w:tcPr>
                  <w:tcW w:w="1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</w:tbl>
          <w:p w:rsidR="00280A4E" w:rsidRDefault="00280A4E" w:rsidP="00280A4E">
            <w:pPr>
              <w:pStyle w:val="Heading4"/>
              <w:spacing w:beforeLines="50" w:after="0" w:line="360" w:lineRule="auto"/>
              <w:ind w:firstLineChars="100" w:firstLine="31680"/>
              <w:rPr>
                <w:rFonts w:ascii="Times New Roman" w:eastAsia="宋?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?" w:hAnsi="Times New Roman" w:hint="eastAsia"/>
                <w:b w:val="0"/>
                <w:sz w:val="24"/>
                <w:szCs w:val="24"/>
              </w:rPr>
              <w:t>（</w:t>
            </w:r>
            <w:r>
              <w:rPr>
                <w:rFonts w:ascii="Times New Roman" w:eastAsia="宋?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eastAsia="宋?" w:hAnsi="Times New Roman" w:hint="eastAsia"/>
                <w:b w:val="0"/>
                <w:sz w:val="24"/>
                <w:szCs w:val="24"/>
              </w:rPr>
              <w:t>）固</w:t>
            </w:r>
            <w:r>
              <w:rPr>
                <w:rFonts w:ascii="宋体" w:eastAsia="宋体" w:hAnsi="宋体" w:cs="宋体" w:hint="eastAsia"/>
                <w:b w:val="0"/>
                <w:sz w:val="24"/>
                <w:szCs w:val="24"/>
              </w:rPr>
              <w:t>废</w:t>
            </w:r>
            <w:r>
              <w:rPr>
                <w:rFonts w:ascii="Times New Roman" w:eastAsia="宋?" w:hAnsi="Times New Roman" w:hint="eastAsia"/>
                <w:b w:val="0"/>
                <w:sz w:val="24"/>
                <w:szCs w:val="24"/>
              </w:rPr>
              <w:t>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生的固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kern w:val="0"/>
                <w:sz w:val="24"/>
              </w:rPr>
              <w:t>主要是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角料、金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碎屑、不合格品、生活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垃圾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粪</w:t>
            </w:r>
            <w:r>
              <w:rPr>
                <w:rFonts w:ascii="Times New Roman" w:hAnsi="Times New Roman" w:hint="eastAsia"/>
                <w:kern w:val="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kern w:val="0"/>
                <w:sz w:val="24"/>
              </w:rPr>
              <w:t>泥。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①废边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锻</w:t>
            </w:r>
            <w:r>
              <w:rPr>
                <w:rFonts w:ascii="Times New Roman" w:hAnsi="Times New Roman" w:hint="eastAsia"/>
                <w:kern w:val="0"/>
                <w:sz w:val="24"/>
              </w:rPr>
              <w:t>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过</w:t>
            </w:r>
            <w:r>
              <w:rPr>
                <w:rFonts w:ascii="Times New Roman" w:hAnsi="Times New Roman" w:hint="eastAsia"/>
                <w:kern w:val="0"/>
                <w:sz w:val="24"/>
              </w:rPr>
              <w:t>程中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会产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生量按原料用量的</w:t>
            </w:r>
            <w:r>
              <w:rPr>
                <w:rFonts w:ascii="Times New Roman" w:hAnsi="Times New Roman"/>
                <w:kern w:val="0"/>
                <w:sz w:val="24"/>
              </w:rPr>
              <w:t>2%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钢</w:t>
            </w:r>
            <w:r>
              <w:rPr>
                <w:rFonts w:ascii="Times New Roman" w:hAnsi="Times New Roman" w:hint="eastAsia"/>
                <w:kern w:val="0"/>
                <w:sz w:val="24"/>
              </w:rPr>
              <w:t>材和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铝锭</w:t>
            </w:r>
            <w:r>
              <w:rPr>
                <w:rFonts w:ascii="Times New Roman" w:hAnsi="Times New Roman" w:hint="eastAsia"/>
                <w:kern w:val="0"/>
                <w:sz w:val="24"/>
              </w:rPr>
              <w:t>用量共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为</w:t>
            </w:r>
            <w:r>
              <w:rPr>
                <w:rFonts w:ascii="Times New Roman" w:hAnsi="Times New Roman"/>
                <w:kern w:val="0"/>
                <w:sz w:val="24"/>
              </w:rPr>
              <w:t>150t/a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则废边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为</w:t>
            </w:r>
            <w:r>
              <w:rPr>
                <w:rFonts w:ascii="Times New Roman" w:hAnsi="Times New Roman"/>
                <w:kern w:val="0"/>
                <w:sz w:val="24"/>
              </w:rPr>
              <w:t>3t/a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，由企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收集后外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售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②</w:t>
            </w:r>
            <w:r>
              <w:rPr>
                <w:rFonts w:ascii="Times New Roman" w:hAnsi="Times New Roman" w:hint="eastAsia"/>
                <w:kern w:val="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类</w:t>
            </w:r>
            <w:r>
              <w:rPr>
                <w:rFonts w:ascii="Times New Roman" w:hAnsi="Times New Roman" w:hint="eastAsia"/>
                <w:kern w:val="0"/>
                <w:sz w:val="24"/>
              </w:rPr>
              <w:t>比同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类</w:t>
            </w:r>
            <w:r>
              <w:rPr>
                <w:rFonts w:ascii="Times New Roman" w:hAnsi="Times New Roman" w:hint="eastAsia"/>
                <w:kern w:val="0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业经验</w:t>
            </w:r>
            <w:r>
              <w:rPr>
                <w:rFonts w:ascii="Times New Roman" w:hAnsi="Times New Roman" w:hint="eastAsia"/>
                <w:kern w:val="0"/>
                <w:sz w:val="24"/>
              </w:rPr>
              <w:t>可知，在机加工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目中金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约</w:t>
            </w:r>
            <w:r>
              <w:rPr>
                <w:rFonts w:ascii="Times New Roman" w:hAnsi="Times New Roman" w:hint="eastAsia"/>
                <w:kern w:val="0"/>
                <w:sz w:val="24"/>
              </w:rPr>
              <w:t>占原料的</w:t>
            </w:r>
            <w:r>
              <w:rPr>
                <w:rFonts w:ascii="Times New Roman" w:hAnsi="Times New Roman"/>
                <w:kern w:val="0"/>
                <w:sz w:val="24"/>
              </w:rPr>
              <w:t>1%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钢</w:t>
            </w:r>
            <w:r>
              <w:rPr>
                <w:rFonts w:ascii="Times New Roman" w:hAnsi="Times New Roman" w:hint="eastAsia"/>
                <w:kern w:val="0"/>
                <w:sz w:val="24"/>
              </w:rPr>
              <w:t>材和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铝锭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的用量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为</w:t>
            </w:r>
            <w:r>
              <w:rPr>
                <w:rFonts w:ascii="Times New Roman" w:hAnsi="Times New Roman"/>
                <w:kern w:val="0"/>
                <w:sz w:val="24"/>
              </w:rPr>
              <w:t>150t/a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则</w:t>
            </w:r>
            <w:r>
              <w:rPr>
                <w:rFonts w:ascii="Times New Roman" w:hAnsi="Times New Roman" w:hint="eastAsia"/>
                <w:kern w:val="0"/>
                <w:sz w:val="24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碎屑的年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约为</w:t>
            </w:r>
            <w:r>
              <w:rPr>
                <w:rFonts w:ascii="Times New Roman" w:hAnsi="Times New Roman"/>
                <w:kern w:val="0"/>
                <w:sz w:val="24"/>
              </w:rPr>
              <w:t>1.5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t/a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由企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收集后外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售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③</w:t>
            </w:r>
            <w:r>
              <w:rPr>
                <w:rFonts w:ascii="Times New Roman" w:hAnsi="Times New Roman" w:hint="eastAsia"/>
                <w:kern w:val="0"/>
                <w:sz w:val="24"/>
              </w:rPr>
              <w:t>不合格工件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检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工序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会产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生不合格工件，不合格工件的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约为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1t/a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，由企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收集后重新加工利用。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④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垃圾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员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工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人，生活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垃圾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按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0.5kg/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人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.d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算，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总计约为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3t/a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由企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收集后委托</w:t>
            </w:r>
            <w:r>
              <w:rPr>
                <w:rFonts w:ascii="宋体" w:eastAsia="宋体" w:hAnsi="宋体" w:cs="宋体" w:hint="eastAsia"/>
                <w:sz w:val="24"/>
              </w:rPr>
              <w:t>环卫</w:t>
            </w:r>
            <w:r>
              <w:rPr>
                <w:rFonts w:ascii="Times New Roman" w:hAnsi="Times New Roman" w:hint="eastAsia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sz w:val="24"/>
              </w:rPr>
              <w:t>门清运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⑤化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泥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泥的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生量的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0.1%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384t/a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则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泥的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0.38t/a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由企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收集后委托</w:t>
            </w:r>
            <w:r>
              <w:rPr>
                <w:rFonts w:ascii="宋体" w:eastAsia="宋体" w:hAnsi="宋体" w:cs="宋体" w:hint="eastAsia"/>
                <w:sz w:val="24"/>
              </w:rPr>
              <w:t>环卫</w:t>
            </w:r>
            <w:r>
              <w:rPr>
                <w:rFonts w:ascii="Times New Roman" w:hAnsi="Times New Roman" w:hint="eastAsia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sz w:val="24"/>
              </w:rPr>
              <w:t>门清运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168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目固</w:t>
            </w:r>
            <w:r>
              <w:rPr>
                <w:rFonts w:ascii="宋体" w:eastAsia="宋体" w:hAnsi="宋体" w:cs="宋体" w:hint="eastAsia"/>
                <w:sz w:val="24"/>
              </w:rPr>
              <w:t>体废</w:t>
            </w:r>
            <w:r>
              <w:rPr>
                <w:rFonts w:ascii="Times New Roman" w:hAnsi="Times New Roman" w:hint="eastAsia"/>
                <w:sz w:val="24"/>
              </w:rPr>
              <w:t>物</w:t>
            </w:r>
            <w:r>
              <w:rPr>
                <w:rFonts w:ascii="宋体" w:eastAsia="宋体" w:hAnsi="宋体" w:cs="宋体" w:hint="eastAsia"/>
                <w:sz w:val="24"/>
              </w:rPr>
              <w:t>属</w:t>
            </w:r>
            <w:r>
              <w:rPr>
                <w:rFonts w:ascii="Times New Roman" w:hAnsi="Times New Roman" w:hint="eastAsia"/>
                <w:sz w:val="24"/>
              </w:rPr>
              <w:t>性判定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5-8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pStyle w:val="2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5-8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目副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物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生情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况汇总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</w:p>
          <w:tbl>
            <w:tblPr>
              <w:tblW w:w="914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71"/>
              <w:gridCol w:w="1057"/>
              <w:gridCol w:w="946"/>
              <w:gridCol w:w="877"/>
              <w:gridCol w:w="1040"/>
              <w:gridCol w:w="1005"/>
              <w:gridCol w:w="1121"/>
              <w:gridCol w:w="982"/>
              <w:gridCol w:w="1541"/>
            </w:tblGrid>
            <w:tr w:rsidR="00280A4E" w:rsidRPr="00226DC5">
              <w:trPr>
                <w:trHeight w:val="284"/>
                <w:jc w:val="center"/>
              </w:trPr>
              <w:tc>
                <w:tcPr>
                  <w:tcW w:w="571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副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</w:t>
                  </w:r>
                </w:p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工序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形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主要成分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预测产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生量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t/a</w:t>
                  </w:r>
                </w:p>
              </w:tc>
              <w:tc>
                <w:tcPr>
                  <w:tcW w:w="3644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种类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判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断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*</w:t>
                  </w: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7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副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品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判定依据</w:t>
                  </w:r>
                </w:p>
              </w:tc>
            </w:tr>
            <w:tr w:rsidR="00280A4E" w:rsidRPr="00226DC5">
              <w:trPr>
                <w:trHeight w:val="231"/>
                <w:jc w:val="center"/>
              </w:trPr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废边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角料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锻压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铝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√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</w:rPr>
                    <w:t>《固</w:t>
                  </w:r>
                  <w:r>
                    <w:rPr>
                      <w:rFonts w:ascii="宋体" w:eastAsia="宋体" w:hAnsi="宋体" w:cs="宋体" w:hint="eastAsia"/>
                    </w:rPr>
                    <w:t>体废</w:t>
                  </w:r>
                  <w:r>
                    <w:rPr>
                      <w:rFonts w:ascii="Times New Roman" w:hAnsi="Times New Roman" w:hint="eastAsia"/>
                    </w:rPr>
                    <w:t>物</w:t>
                  </w:r>
                  <w:r>
                    <w:rPr>
                      <w:rFonts w:ascii="宋体" w:eastAsia="宋体" w:hAnsi="宋体" w:cs="宋体" w:hint="eastAsia"/>
                    </w:rPr>
                    <w:t>鉴别导则</w:t>
                  </w: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</w:rPr>
                    <w:t>试</w:t>
                  </w:r>
                  <w:r>
                    <w:rPr>
                      <w:rFonts w:ascii="Times New Roman" w:hAnsi="Times New Roman" w:hint="eastAsia"/>
                    </w:rPr>
                    <w:t>行）》</w:t>
                  </w:r>
                </w:p>
              </w:tc>
            </w:tr>
            <w:tr w:rsidR="00280A4E" w:rsidRPr="00226DC5">
              <w:trPr>
                <w:trHeight w:val="312"/>
                <w:jc w:val="center"/>
              </w:trPr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碎屑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机加工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铝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1.5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√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0A4E" w:rsidRPr="00226DC5">
              <w:trPr>
                <w:trHeight w:val="239"/>
                <w:jc w:val="center"/>
              </w:trPr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mallCaps/>
                      <w:color w:val="000000"/>
                      <w:szCs w:val="21"/>
                    </w:rPr>
                    <w:t>不合格</w:t>
                  </w:r>
                </w:p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mallCaps/>
                      <w:color w:val="000000"/>
                      <w:szCs w:val="21"/>
                    </w:rPr>
                    <w:t>工件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检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铝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√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垃圾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生活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√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0A4E" w:rsidRPr="00226DC5">
              <w:trPr>
                <w:trHeight w:val="419"/>
                <w:jc w:val="center"/>
              </w:trPr>
              <w:tc>
                <w:tcPr>
                  <w:tcW w:w="571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池</w:t>
                  </w:r>
                </w:p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泥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池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半固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态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0.38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√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80A4E" w:rsidRDefault="00280A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注：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种类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判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断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，在相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应类别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下打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钩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Times New Roman" w:hAnsi="Times New Roman" w:hint="eastAsia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</w:rPr>
              <w:t>体废</w:t>
            </w:r>
            <w:r>
              <w:rPr>
                <w:rFonts w:ascii="Times New Roman" w:hAnsi="Times New Roman" w:hint="eastAsia"/>
                <w:sz w:val="24"/>
              </w:rPr>
              <w:t>物分析</w:t>
            </w:r>
            <w:r>
              <w:rPr>
                <w:rFonts w:ascii="宋体" w:eastAsia="宋体" w:hAnsi="宋体" w:cs="宋体" w:hint="eastAsia"/>
                <w:sz w:val="24"/>
              </w:rPr>
              <w:t>结</w:t>
            </w:r>
            <w:r>
              <w:rPr>
                <w:rFonts w:ascii="Times New Roman" w:hAnsi="Times New Roman" w:hint="eastAsia"/>
                <w:sz w:val="24"/>
              </w:rPr>
              <w:t>果</w:t>
            </w:r>
            <w:r>
              <w:rPr>
                <w:rFonts w:ascii="宋体" w:eastAsia="宋体" w:hAnsi="宋体" w:cs="宋体" w:hint="eastAsia"/>
                <w:sz w:val="24"/>
              </w:rPr>
              <w:t>汇总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见</w:t>
            </w:r>
            <w:r>
              <w:rPr>
                <w:rFonts w:ascii="Times New Roman" w:hAnsi="Times New Roman" w:hint="eastAsia"/>
                <w:kern w:val="0"/>
                <w:sz w:val="24"/>
              </w:rPr>
              <w:t>表</w:t>
            </w:r>
            <w:r>
              <w:rPr>
                <w:rFonts w:ascii="Times New Roman" w:hAnsi="Times New Roman"/>
                <w:kern w:val="0"/>
                <w:sz w:val="24"/>
              </w:rPr>
              <w:t>5-9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>
            <w:pPr>
              <w:pStyle w:val="2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5-9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目固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物分析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结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果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汇总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</w:p>
          <w:tbl>
            <w:tblPr>
              <w:tblW w:w="914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98"/>
              <w:gridCol w:w="930"/>
              <w:gridCol w:w="1569"/>
              <w:gridCol w:w="923"/>
              <w:gridCol w:w="831"/>
              <w:gridCol w:w="870"/>
              <w:gridCol w:w="976"/>
              <w:gridCol w:w="577"/>
              <w:gridCol w:w="658"/>
              <w:gridCol w:w="628"/>
              <w:gridCol w:w="780"/>
            </w:tblGrid>
            <w:tr w:rsidR="00280A4E" w:rsidRPr="00226DC5">
              <w:trPr>
                <w:trHeight w:val="938"/>
                <w:jc w:val="center"/>
              </w:trPr>
              <w:tc>
                <w:tcPr>
                  <w:tcW w:w="39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9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15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性（危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物、一般工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物或待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鉴别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生工序</w:t>
                  </w:r>
                </w:p>
              </w:tc>
              <w:tc>
                <w:tcPr>
                  <w:tcW w:w="8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形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主要成分</w:t>
                  </w:r>
                </w:p>
              </w:tc>
              <w:tc>
                <w:tcPr>
                  <w:tcW w:w="9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特性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鉴别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方法</w:t>
                  </w: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特性</w:t>
                  </w: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6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代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码</w:t>
                  </w:r>
                </w:p>
              </w:tc>
              <w:tc>
                <w:tcPr>
                  <w:tcW w:w="7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adjustRightInd w:val="0"/>
                    <w:snapToGrid w:val="0"/>
                    <w:ind w:leftChars="20" w:left="31680" w:rightChars="20" w:right="31680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估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算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生量（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t/a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废边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角料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锻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铝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碎屑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机加工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铝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1.5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mallCaps/>
                      <w:color w:val="000000"/>
                      <w:szCs w:val="21"/>
                    </w:rPr>
                    <w:t>不合格</w:t>
                  </w:r>
                </w:p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mallCaps/>
                      <w:color w:val="000000"/>
                      <w:szCs w:val="21"/>
                    </w:rPr>
                    <w:t>工件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钢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材、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铝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85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1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垃圾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一般固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生活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池</w:t>
                  </w:r>
                </w:p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泥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一般固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半固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0.38</w:t>
                  </w:r>
                </w:p>
              </w:tc>
            </w:tr>
            <w:tr w:rsidR="00280A4E" w:rsidRPr="00226DC5">
              <w:trPr>
                <w:trHeight w:val="340"/>
                <w:jc w:val="center"/>
              </w:trPr>
              <w:tc>
                <w:tcPr>
                  <w:tcW w:w="8360" w:type="dxa"/>
                  <w:gridSpan w:val="10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pStyle w:val="a1"/>
                    <w:snapToGrid w:val="0"/>
                    <w:spacing w:line="240" w:lineRule="auto"/>
                    <w:rPr>
                      <w:rFonts w:ascii="Times New Roman" w:eastAsia="宋?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  <w:lang w:eastAsia="zh-CN"/>
                    </w:rPr>
                    <w:t>总计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8.88</w:t>
                  </w:r>
                </w:p>
              </w:tc>
            </w:tr>
          </w:tbl>
          <w:p w:rsidR="00280A4E" w:rsidRPr="00226DC5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kern w:val="0"/>
                <w:sz w:val="24"/>
              </w:rPr>
              <w:t>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生量、削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减</w:t>
            </w:r>
            <w:r>
              <w:rPr>
                <w:rFonts w:ascii="Times New Roman" w:hAnsi="Times New Roman" w:hint="eastAsia"/>
                <w:kern w:val="0"/>
                <w:sz w:val="24"/>
              </w:rPr>
              <w:t>量和排放量三本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帐见</w:t>
            </w:r>
            <w:r>
              <w:rPr>
                <w:rFonts w:ascii="Times New Roman" w:hAnsi="Times New Roman" w:hint="eastAsia"/>
                <w:kern w:val="0"/>
                <w:sz w:val="24"/>
              </w:rPr>
              <w:t>表</w:t>
            </w:r>
            <w:r>
              <w:rPr>
                <w:rFonts w:ascii="Times New Roman" w:hAnsi="Times New Roman"/>
                <w:kern w:val="0"/>
                <w:sz w:val="24"/>
              </w:rPr>
              <w:t>5-10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>
            <w:pPr>
              <w:pStyle w:val="2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5-10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目固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物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生量、削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减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量和排放量三本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帐</w:t>
            </w:r>
          </w:p>
          <w:tbl>
            <w:tblPr>
              <w:tblW w:w="914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99"/>
              <w:gridCol w:w="2041"/>
              <w:gridCol w:w="1591"/>
              <w:gridCol w:w="1855"/>
              <w:gridCol w:w="1854"/>
            </w:tblGrid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序</w:t>
                  </w:r>
                  <w:r w:rsidRPr="00226DC5"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固</w:t>
                  </w:r>
                  <w:r w:rsidRPr="00226DC5"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名</w:t>
                  </w:r>
                  <w:r w:rsidRPr="00226DC5"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称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产</w:t>
                  </w: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生量</w:t>
                  </w:r>
                  <w:r w:rsidRPr="00226DC5">
                    <w:rPr>
                      <w:rFonts w:ascii="Times New Roman" w:hAnsi="Times New Roman"/>
                      <w:b/>
                      <w:kern w:val="0"/>
                      <w:szCs w:val="21"/>
                    </w:rPr>
                    <w:t>t/a</w:t>
                  </w:r>
                </w:p>
              </w:tc>
              <w:tc>
                <w:tcPr>
                  <w:tcW w:w="18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削</w:t>
                  </w:r>
                  <w:r w:rsidRPr="00226DC5"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减</w:t>
                  </w: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量</w:t>
                  </w:r>
                  <w:r w:rsidRPr="00226DC5">
                    <w:rPr>
                      <w:rFonts w:ascii="Times New Roman" w:hAnsi="Times New Roman"/>
                      <w:b/>
                      <w:kern w:val="0"/>
                      <w:szCs w:val="21"/>
                    </w:rPr>
                    <w:t>t/a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排放量</w:t>
                  </w:r>
                  <w:r w:rsidRPr="00226DC5">
                    <w:rPr>
                      <w:rFonts w:ascii="Times New Roman" w:hAnsi="Times New Roman"/>
                      <w:b/>
                      <w:kern w:val="0"/>
                      <w:szCs w:val="21"/>
                    </w:rPr>
                    <w:t>t/a</w:t>
                  </w:r>
                </w:p>
              </w:tc>
            </w:tr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szCs w:val="21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kern w:val="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kern w:val="0"/>
                      <w:szCs w:val="21"/>
                    </w:rPr>
                    <w:t>废边</w:t>
                  </w:r>
                  <w:r w:rsidRPr="00226DC5">
                    <w:rPr>
                      <w:rFonts w:ascii="Times New Roman" w:hAnsi="Times New Roman" w:hint="eastAsia"/>
                      <w:bCs/>
                      <w:kern w:val="0"/>
                      <w:szCs w:val="21"/>
                    </w:rPr>
                    <w:t>角料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smallCaps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szCs w:val="21"/>
                    </w:rPr>
                    <w:t>0</w:t>
                  </w:r>
                </w:p>
              </w:tc>
            </w:tr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szCs w:val="21"/>
                    </w:rPr>
                    <w:t>金</w:t>
                  </w:r>
                  <w:r w:rsidRPr="00226DC5">
                    <w:rPr>
                      <w:rFonts w:ascii="宋体" w:eastAsia="宋体" w:hAnsi="宋体" w:cs="宋体" w:hint="eastAsia"/>
                      <w:szCs w:val="21"/>
                    </w:rPr>
                    <w:t>属</w:t>
                  </w:r>
                  <w:r w:rsidRPr="00226DC5">
                    <w:rPr>
                      <w:rFonts w:ascii="Times New Roman" w:hAnsi="Times New Roman" w:hint="eastAsia"/>
                      <w:szCs w:val="21"/>
                    </w:rPr>
                    <w:t>碎屑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1.5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1.5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0</w:t>
                  </w:r>
                </w:p>
              </w:tc>
            </w:tr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smallCaps/>
                      <w:color w:val="000000"/>
                      <w:szCs w:val="21"/>
                    </w:rPr>
                    <w:t>不合格工件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szCs w:val="21"/>
                    </w:rPr>
                    <w:t>0</w:t>
                  </w:r>
                </w:p>
              </w:tc>
            </w:tr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生活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垃圾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0</w:t>
                  </w:r>
                </w:p>
              </w:tc>
            </w:tr>
            <w:tr w:rsidR="00280A4E" w:rsidRPr="00226DC5" w:rsidTr="00226DC5">
              <w:trPr>
                <w:trHeight w:val="340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化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粪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池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泥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0.38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smallCaps/>
                      <w:color w:val="000000"/>
                      <w:szCs w:val="21"/>
                    </w:rPr>
                    <w:t>0.38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smallCaps/>
                      <w:color w:val="000000"/>
                      <w:szCs w:val="21"/>
                    </w:rPr>
                    <w:t>0</w:t>
                  </w:r>
                </w:p>
              </w:tc>
            </w:tr>
          </w:tbl>
          <w:p w:rsidR="00280A4E" w:rsidRDefault="00280A4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280A4E" w:rsidRDefault="00280A4E">
      <w:pPr>
        <w:sectPr w:rsidR="00280A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A4E" w:rsidRDefault="00280A4E">
      <w:pPr>
        <w:outlineLvl w:val="0"/>
        <w:rPr>
          <w:rFonts w:ascii="宋?" w:cs="宋?"/>
          <w:b/>
          <w:sz w:val="24"/>
          <w:szCs w:val="24"/>
        </w:rPr>
      </w:pPr>
      <w:bookmarkStart w:id="0" w:name="_Toc475988287"/>
      <w:r>
        <w:rPr>
          <w:rFonts w:ascii="宋?" w:hAnsi="宋?" w:cs="宋?" w:hint="eastAsia"/>
          <w:b/>
          <w:sz w:val="24"/>
          <w:szCs w:val="24"/>
        </w:rPr>
        <w:t>六、</w:t>
      </w:r>
      <w:r>
        <w:rPr>
          <w:rFonts w:ascii="宋体" w:eastAsia="宋体" w:hAnsi="宋体" w:cs="宋体" w:hint="eastAsia"/>
          <w:b/>
          <w:sz w:val="24"/>
          <w:szCs w:val="24"/>
        </w:rPr>
        <w:t>项</w:t>
      </w:r>
      <w:r>
        <w:rPr>
          <w:rFonts w:ascii="宋?" w:hAnsi="宋?" w:cs="宋?" w:hint="eastAsia"/>
          <w:b/>
          <w:sz w:val="24"/>
          <w:szCs w:val="24"/>
        </w:rPr>
        <w:t>目主要</w:t>
      </w:r>
      <w:r>
        <w:rPr>
          <w:rFonts w:ascii="宋体" w:eastAsia="宋体" w:hAnsi="宋体" w:cs="宋体" w:hint="eastAsia"/>
          <w:b/>
          <w:sz w:val="24"/>
          <w:szCs w:val="24"/>
        </w:rPr>
        <w:t>污</w:t>
      </w:r>
      <w:r>
        <w:rPr>
          <w:rFonts w:ascii="宋?" w:hAnsi="宋?" w:cs="宋?" w:hint="eastAsia"/>
          <w:b/>
          <w:sz w:val="24"/>
          <w:szCs w:val="24"/>
        </w:rPr>
        <w:t>染物</w:t>
      </w:r>
      <w:r>
        <w:rPr>
          <w:rFonts w:ascii="宋体" w:eastAsia="宋体" w:hAnsi="宋体" w:cs="宋体" w:hint="eastAsia"/>
          <w:b/>
          <w:sz w:val="24"/>
          <w:szCs w:val="24"/>
        </w:rPr>
        <w:t>产</w:t>
      </w:r>
      <w:r>
        <w:rPr>
          <w:rFonts w:ascii="宋?" w:hAnsi="宋?" w:cs="宋?" w:hint="eastAsia"/>
          <w:b/>
          <w:sz w:val="24"/>
          <w:szCs w:val="24"/>
        </w:rPr>
        <w:t>生及</w:t>
      </w:r>
      <w:r>
        <w:rPr>
          <w:rFonts w:ascii="宋体" w:eastAsia="宋体" w:hAnsi="宋体" w:cs="宋体" w:hint="eastAsia"/>
          <w:b/>
          <w:sz w:val="24"/>
          <w:szCs w:val="24"/>
        </w:rPr>
        <w:t>预计</w:t>
      </w:r>
      <w:r>
        <w:rPr>
          <w:rFonts w:ascii="宋?" w:hAnsi="宋?" w:cs="宋?" w:hint="eastAsia"/>
          <w:b/>
          <w:sz w:val="24"/>
          <w:szCs w:val="24"/>
        </w:rPr>
        <w:t>排放情</w:t>
      </w:r>
      <w:r>
        <w:rPr>
          <w:rFonts w:ascii="宋体" w:eastAsia="宋体" w:hAnsi="宋体" w:cs="宋体" w:hint="eastAsia"/>
          <w:b/>
          <w:sz w:val="24"/>
          <w:szCs w:val="24"/>
        </w:rPr>
        <w:t>况</w:t>
      </w:r>
      <w:bookmarkEnd w:id="0"/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16"/>
        <w:gridCol w:w="1538"/>
        <w:gridCol w:w="1177"/>
        <w:gridCol w:w="785"/>
        <w:gridCol w:w="842"/>
        <w:gridCol w:w="242"/>
        <w:gridCol w:w="831"/>
        <w:gridCol w:w="1165"/>
        <w:gridCol w:w="1050"/>
        <w:gridCol w:w="1308"/>
      </w:tblGrid>
      <w:tr w:rsidR="00280A4E" w:rsidRPr="00226DC5">
        <w:trPr>
          <w:trHeight w:val="899"/>
          <w:jc w:val="center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种类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排放源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编号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染物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浓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mg/m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生量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</w:t>
            </w: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浓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mg/m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排放去向</w:t>
            </w:r>
          </w:p>
        </w:tc>
      </w:tr>
      <w:tr w:rsidR="00280A4E" w:rsidRPr="00226DC5">
        <w:trPr>
          <w:trHeight w:val="440"/>
          <w:jc w:val="center"/>
        </w:trPr>
        <w:tc>
          <w:tcPr>
            <w:tcW w:w="416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24"/>
                <w:sz w:val="24"/>
                <w:szCs w:val="24"/>
              </w:rPr>
              <w:t>大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气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染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</w:t>
            </w:r>
          </w:p>
        </w:tc>
        <w:tc>
          <w:tcPr>
            <w:tcW w:w="153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废气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/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/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/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/</w:t>
            </w:r>
          </w:p>
        </w:tc>
        <w:tc>
          <w:tcPr>
            <w:tcW w:w="130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/</w:t>
            </w:r>
          </w:p>
        </w:tc>
      </w:tr>
      <w:tr w:rsidR="00280A4E" w:rsidRPr="00226DC5">
        <w:trPr>
          <w:trHeight w:val="600"/>
          <w:jc w:val="center"/>
        </w:trPr>
        <w:tc>
          <w:tcPr>
            <w:tcW w:w="416" w:type="dxa"/>
            <w:vMerge w:val="restart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染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</w:t>
            </w:r>
          </w:p>
        </w:tc>
        <w:tc>
          <w:tcPr>
            <w:tcW w:w="153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排放源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编号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177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染物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称</w:t>
            </w:r>
          </w:p>
        </w:tc>
        <w:tc>
          <w:tcPr>
            <w:tcW w:w="785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水量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084" w:type="dxa"/>
            <w:gridSpan w:val="2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浓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mg/L</w:t>
            </w:r>
          </w:p>
        </w:tc>
        <w:tc>
          <w:tcPr>
            <w:tcW w:w="831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生量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165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</w:t>
            </w: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浓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mg/L</w:t>
            </w:r>
          </w:p>
        </w:tc>
        <w:tc>
          <w:tcPr>
            <w:tcW w:w="1050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30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排放去向</w:t>
            </w:r>
          </w:p>
        </w:tc>
      </w:tr>
      <w:tr w:rsidR="00280A4E" w:rsidRPr="00226DC5">
        <w:trPr>
          <w:trHeight w:val="342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</w:p>
        </w:tc>
        <w:tc>
          <w:tcPr>
            <w:tcW w:w="1177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COD</w:t>
            </w:r>
          </w:p>
        </w:tc>
        <w:tc>
          <w:tcPr>
            <w:tcW w:w="785" w:type="dxa"/>
            <w:vMerge w:val="restart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1084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1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65" w:type="dxa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50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308" w:type="dxa"/>
            <w:vMerge w:val="restart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spacing w:val="-8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spacing w:val="-8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pacing w:val="-8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厂</w:t>
            </w:r>
          </w:p>
        </w:tc>
      </w:tr>
      <w:tr w:rsidR="00280A4E" w:rsidRPr="00226DC5">
        <w:trPr>
          <w:trHeight w:val="70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SS</w:t>
            </w:r>
          </w:p>
        </w:tc>
        <w:tc>
          <w:tcPr>
            <w:tcW w:w="785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1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165" w:type="dxa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0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30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</w:tr>
      <w:tr w:rsidR="00280A4E" w:rsidRPr="00226DC5">
        <w:trPr>
          <w:trHeight w:val="70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-N</w:t>
            </w:r>
          </w:p>
        </w:tc>
        <w:tc>
          <w:tcPr>
            <w:tcW w:w="785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1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65" w:type="dxa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0" w:type="dxa"/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30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</w:tr>
      <w:tr w:rsidR="00280A4E" w:rsidRPr="00226DC5">
        <w:trPr>
          <w:trHeight w:val="363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  <w:tc>
          <w:tcPr>
            <w:tcW w:w="785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08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</w:pPr>
          </w:p>
        </w:tc>
      </w:tr>
      <w:tr w:rsidR="00280A4E" w:rsidRPr="00226DC5">
        <w:trPr>
          <w:trHeight w:val="85"/>
          <w:jc w:val="center"/>
        </w:trPr>
        <w:tc>
          <w:tcPr>
            <w:tcW w:w="416" w:type="dxa"/>
            <w:vMerge w:val="restart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固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</w:t>
            </w:r>
          </w:p>
        </w:tc>
        <w:tc>
          <w:tcPr>
            <w:tcW w:w="153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排放源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编号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177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生量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2700" w:type="dxa"/>
            <w:gridSpan w:val="4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置量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2215" w:type="dxa"/>
            <w:gridSpan w:val="2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外排量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t/a</w:t>
            </w:r>
          </w:p>
        </w:tc>
        <w:tc>
          <w:tcPr>
            <w:tcW w:w="1308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4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注</w:t>
            </w:r>
          </w:p>
        </w:tc>
      </w:tr>
      <w:tr w:rsidR="00280A4E" w:rsidRPr="00226DC5">
        <w:trPr>
          <w:trHeight w:val="331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废边</w:t>
            </w:r>
            <w:r>
              <w:rPr>
                <w:rFonts w:ascii="Times New Roman" w:hAnsi="Times New Roman" w:hint="eastAsia"/>
                <w:sz w:val="24"/>
                <w:szCs w:val="24"/>
              </w:rPr>
              <w:t>角料</w:t>
            </w:r>
          </w:p>
        </w:tc>
        <w:tc>
          <w:tcPr>
            <w:tcW w:w="1177" w:type="dxa"/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收集外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售</w:t>
            </w:r>
          </w:p>
        </w:tc>
      </w:tr>
      <w:tr w:rsidR="00280A4E" w:rsidRPr="00226DC5">
        <w:trPr>
          <w:trHeight w:val="185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碎屑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00" w:type="dxa"/>
            <w:gridSpan w:val="4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15" w:type="dxa"/>
            <w:gridSpan w:val="2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收集外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售</w:t>
            </w:r>
          </w:p>
        </w:tc>
      </w:tr>
      <w:tr w:rsidR="00280A4E" w:rsidRPr="00226DC5">
        <w:trPr>
          <w:trHeight w:val="118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mallCaps/>
                <w:color w:val="000000"/>
                <w:sz w:val="24"/>
                <w:szCs w:val="24"/>
              </w:rPr>
              <w:t>不合格工件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回收</w:t>
            </w:r>
          </w:p>
        </w:tc>
      </w:tr>
      <w:tr w:rsidR="00280A4E" w:rsidRPr="00226DC5">
        <w:trPr>
          <w:trHeight w:val="176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宋?" w:cs="宋?"/>
                <w:smallCaps/>
                <w:color w:val="000000"/>
                <w:sz w:val="24"/>
                <w:szCs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垃圾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Pr="00226DC5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Pr="00226DC5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环卫处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</w:p>
        </w:tc>
      </w:tr>
      <w:tr w:rsidR="00280A4E" w:rsidRPr="00226DC5">
        <w:trPr>
          <w:trHeight w:val="183"/>
          <w:jc w:val="center"/>
        </w:trPr>
        <w:tc>
          <w:tcPr>
            <w:tcW w:w="416" w:type="dxa"/>
            <w:vMerge/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宋?" w:cs="宋?"/>
                <w:smallCaps/>
                <w:color w:val="000000"/>
                <w:sz w:val="24"/>
                <w:szCs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粪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污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泥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Pr="00226DC5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Pr="00226DC5" w:rsidRDefault="00280A4E">
            <w:p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tabs>
                <w:tab w:val="left" w:pos="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A4E" w:rsidRDefault="00280A4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环卫处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</w:p>
        </w:tc>
      </w:tr>
      <w:tr w:rsidR="00280A4E" w:rsidRPr="00226DC5">
        <w:trPr>
          <w:trHeight w:val="1028"/>
          <w:jc w:val="center"/>
        </w:trPr>
        <w:tc>
          <w:tcPr>
            <w:tcW w:w="416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噪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声</w:t>
            </w:r>
          </w:p>
        </w:tc>
        <w:tc>
          <w:tcPr>
            <w:tcW w:w="8938" w:type="dxa"/>
            <w:gridSpan w:val="9"/>
            <w:vAlign w:val="center"/>
          </w:tcPr>
          <w:p w:rsidR="00280A4E" w:rsidRDefault="00280A4E" w:rsidP="00280A4E">
            <w:pPr>
              <w:ind w:firstLineChars="200" w:firstLine="3168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期主要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冲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床、整平机、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铣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床、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床等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设备产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噪声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，采取有效的消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声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措施后可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满</w:t>
            </w:r>
            <w:r>
              <w:rPr>
                <w:rFonts w:ascii="Times New Roman" w:hAnsi="Times New Roman" w:hint="eastAsia"/>
                <w:sz w:val="24"/>
                <w:szCs w:val="24"/>
              </w:rPr>
              <w:t>足《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声环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准》</w:t>
            </w:r>
            <w:r>
              <w:rPr>
                <w:rFonts w:ascii="Times New Roman" w:hAnsi="Times New Roman"/>
                <w:sz w:val="24"/>
                <w:szCs w:val="24"/>
              </w:rPr>
              <w:t>(GB3096-2008)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中的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准，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即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昼间噪声值</w:t>
            </w:r>
            <w:r>
              <w:rPr>
                <w:rFonts w:ascii="Times New Roman" w:hAnsi="Times New Roman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65dB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间噪声值</w:t>
            </w:r>
            <w:r>
              <w:rPr>
                <w:rFonts w:ascii="Times New Roman" w:hAnsi="Times New Roman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55dB</w:t>
            </w:r>
          </w:p>
        </w:tc>
      </w:tr>
      <w:tr w:rsidR="00280A4E" w:rsidRPr="00226DC5">
        <w:trPr>
          <w:trHeight w:val="505"/>
          <w:jc w:val="center"/>
        </w:trPr>
        <w:tc>
          <w:tcPr>
            <w:tcW w:w="416" w:type="dxa"/>
            <w:vAlign w:val="center"/>
          </w:tcPr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</w:t>
            </w:r>
          </w:p>
          <w:p w:rsidR="00280A4E" w:rsidRDefault="0028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他</w:t>
            </w:r>
          </w:p>
        </w:tc>
        <w:tc>
          <w:tcPr>
            <w:tcW w:w="8938" w:type="dxa"/>
            <w:gridSpan w:val="9"/>
            <w:vAlign w:val="center"/>
          </w:tcPr>
          <w:p w:rsidR="00280A4E" w:rsidRDefault="00280A4E" w:rsidP="00280A4E">
            <w:pPr>
              <w:ind w:firstLineChars="200" w:firstLine="3168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24"/>
                <w:sz w:val="24"/>
                <w:szCs w:val="24"/>
              </w:rPr>
              <w:t>无</w:t>
            </w:r>
          </w:p>
        </w:tc>
      </w:tr>
      <w:tr w:rsidR="00280A4E" w:rsidRPr="00226DC5">
        <w:trPr>
          <w:trHeight w:val="822"/>
          <w:jc w:val="center"/>
        </w:trPr>
        <w:tc>
          <w:tcPr>
            <w:tcW w:w="9354" w:type="dxa"/>
            <w:gridSpan w:val="10"/>
            <w:tcBorders>
              <w:bottom w:val="single" w:sz="4" w:space="0" w:color="auto"/>
            </w:tcBorders>
            <w:vAlign w:val="center"/>
          </w:tcPr>
          <w:p w:rsidR="00280A4E" w:rsidRDefault="0028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主要生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态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影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（不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够时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可附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另页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）</w:t>
            </w: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经过</w:t>
            </w:r>
            <w:r>
              <w:rPr>
                <w:rFonts w:ascii="Times New Roman" w:hAnsi="Times New Roman" w:hint="eastAsia"/>
                <w:sz w:val="24"/>
                <w:szCs w:val="24"/>
              </w:rPr>
              <w:t>治理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会对区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域的生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态环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境造成影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响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厂区内绿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化良好，植被得到一定程度的恢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对区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域生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态环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响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严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重。</w:t>
            </w: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A4E" w:rsidRDefault="00280A4E" w:rsidP="00280A4E">
            <w:pPr>
              <w:ind w:firstLineChars="2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A4E" w:rsidRDefault="00280A4E">
      <w:pPr>
        <w:sectPr w:rsidR="00280A4E">
          <w:pgSz w:w="11906" w:h="16838"/>
          <w:pgMar w:top="1134" w:right="1701" w:bottom="1134" w:left="1701" w:header="851" w:footer="992" w:gutter="0"/>
          <w:cols w:space="0"/>
          <w:docGrid w:type="lines" w:linePitch="312"/>
        </w:sectPr>
      </w:pPr>
    </w:p>
    <w:p w:rsidR="00280A4E" w:rsidRDefault="00280A4E" w:rsidP="009D2811">
      <w:pPr>
        <w:spacing w:afterLines="5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七、</w:t>
      </w:r>
      <w:r>
        <w:rPr>
          <w:rFonts w:ascii="宋体" w:eastAsia="宋体" w:hAnsi="宋体" w:cs="宋体" w:hint="eastAsia"/>
          <w:b/>
          <w:sz w:val="24"/>
        </w:rPr>
        <w:t>环</w:t>
      </w:r>
      <w:r>
        <w:rPr>
          <w:rFonts w:ascii="Times New Roman" w:hAnsi="Times New Roman" w:hint="eastAsia"/>
          <w:b/>
          <w:sz w:val="24"/>
        </w:rPr>
        <w:t>境影</w:t>
      </w:r>
      <w:r>
        <w:rPr>
          <w:rFonts w:ascii="宋体" w:eastAsia="宋体" w:hAnsi="宋体" w:cs="宋体" w:hint="eastAsia"/>
          <w:b/>
          <w:sz w:val="24"/>
        </w:rPr>
        <w:t>响</w:t>
      </w:r>
      <w:r>
        <w:rPr>
          <w:rFonts w:ascii="Times New Roman" w:hAnsi="Times New Roman" w:hint="eastAsia"/>
          <w:b/>
          <w:sz w:val="24"/>
        </w:rPr>
        <w:t>分析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6"/>
      </w:tblGrid>
      <w:tr w:rsidR="00280A4E" w:rsidRPr="00226DC5">
        <w:trPr>
          <w:trHeight w:val="13175"/>
          <w:jc w:val="center"/>
        </w:trPr>
        <w:tc>
          <w:tcPr>
            <w:tcW w:w="9356" w:type="dxa"/>
          </w:tcPr>
          <w:p w:rsidR="00280A4E" w:rsidRDefault="00280A4E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一、施工期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响简</w:t>
            </w:r>
            <w:r>
              <w:rPr>
                <w:rFonts w:ascii="Times New Roman" w:hAnsi="Times New Roman" w:hint="eastAsia"/>
                <w:b/>
                <w:sz w:val="24"/>
              </w:rPr>
              <w:t>要分析：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 w:hint="eastAsia"/>
                <w:b/>
              </w:rPr>
              <w:t>、</w:t>
            </w:r>
            <w:r>
              <w:rPr>
                <w:rFonts w:ascii="宋体" w:eastAsia="宋体" w:hAnsi="宋体" w:cs="宋体" w:hint="eastAsia"/>
                <w:b/>
              </w:rPr>
              <w:t>废气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施工期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ascii="Times New Roman" w:hAnsi="Times New Roman" w:hint="eastAsia"/>
              </w:rPr>
              <w:t>造成的大</w:t>
            </w:r>
            <w:r>
              <w:rPr>
                <w:rFonts w:ascii="宋体" w:eastAsia="宋体" w:hAnsi="宋体" w:cs="宋体" w:hint="eastAsia"/>
              </w:rPr>
              <w:t>气污</w:t>
            </w:r>
            <w:r>
              <w:rPr>
                <w:rFonts w:ascii="Times New Roman" w:hAnsi="Times New Roman" w:hint="eastAsia"/>
              </w:rPr>
              <w:t>染主要</w:t>
            </w:r>
            <w:r>
              <w:rPr>
                <w:rFonts w:ascii="宋体" w:eastAsia="宋体" w:hAnsi="宋体" w:cs="宋体" w:hint="eastAsia"/>
              </w:rPr>
              <w:t>为扬尘</w:t>
            </w:r>
            <w:r>
              <w:rPr>
                <w:rFonts w:ascii="Times New Roman" w:hAnsi="Times New Roman" w:hint="eastAsia"/>
              </w:rPr>
              <w:t>和汽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尾</w:t>
            </w:r>
            <w:r>
              <w:rPr>
                <w:rFonts w:ascii="宋体" w:eastAsia="宋体" w:hAnsi="宋体" w:cs="宋体" w:hint="eastAsia"/>
              </w:rPr>
              <w:t>气</w:t>
            </w:r>
            <w:r>
              <w:rPr>
                <w:rFonts w:ascii="Times New Roman" w:hAnsi="Times New Roman" w:hint="eastAsia"/>
              </w:rPr>
              <w:t>的排放。</w:t>
            </w:r>
            <w:r>
              <w:rPr>
                <w:rFonts w:ascii="宋体" w:eastAsia="宋体" w:hAnsi="宋体" w:cs="宋体" w:hint="eastAsia"/>
              </w:rPr>
              <w:t>类</w:t>
            </w:r>
            <w:r>
              <w:rPr>
                <w:rFonts w:ascii="Times New Roman" w:hAnsi="Times New Roman" w:hint="eastAsia"/>
              </w:rPr>
              <w:t>比相</w:t>
            </w:r>
            <w:r>
              <w:rPr>
                <w:rFonts w:ascii="宋体" w:eastAsia="宋体" w:hAnsi="宋体" w:cs="宋体" w:hint="eastAsia"/>
              </w:rPr>
              <w:t>关资</w:t>
            </w:r>
            <w:r>
              <w:rPr>
                <w:rFonts w:ascii="Times New Roman" w:hAnsi="Times New Roman" w:hint="eastAsia"/>
              </w:rPr>
              <w:t>料分析，在施工期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ascii="Times New Roman" w:hAnsi="Times New Roman" w:hint="eastAsia"/>
              </w:rPr>
              <w:t>，其</w:t>
            </w:r>
            <w:r>
              <w:rPr>
                <w:rFonts w:ascii="宋体" w:eastAsia="宋体" w:hAnsi="宋体" w:cs="宋体" w:hint="eastAsia"/>
              </w:rPr>
              <w:t>总悬</w:t>
            </w:r>
            <w:r>
              <w:rPr>
                <w:rFonts w:ascii="Times New Roman" w:hAnsi="Times New Roman" w:hint="eastAsia"/>
              </w:rPr>
              <w:t>浮</w:t>
            </w:r>
            <w:r>
              <w:rPr>
                <w:rFonts w:ascii="宋体" w:eastAsia="宋体" w:hAnsi="宋体" w:cs="宋体" w:hint="eastAsia"/>
              </w:rPr>
              <w:t>颗</w:t>
            </w:r>
            <w:r>
              <w:rPr>
                <w:rFonts w:ascii="Times New Roman" w:hAnsi="Times New Roman" w:hint="eastAsia"/>
              </w:rPr>
              <w:t>粒物（</w:t>
            </w:r>
            <w:r>
              <w:rPr>
                <w:rFonts w:ascii="Times New Roman" w:hAnsi="Times New Roman"/>
              </w:rPr>
              <w:t>TSP</w:t>
            </w:r>
            <w:r>
              <w:rPr>
                <w:rFonts w:ascii="Times New Roman" w:hAnsi="Times New Roman" w:hint="eastAsia"/>
              </w:rPr>
              <w:t>）日均</w:t>
            </w:r>
            <w:r>
              <w:rPr>
                <w:rFonts w:ascii="宋体" w:eastAsia="宋体" w:hAnsi="宋体" w:cs="宋体" w:hint="eastAsia"/>
              </w:rPr>
              <w:t>浓</w:t>
            </w:r>
            <w:r>
              <w:rPr>
                <w:rFonts w:ascii="Times New Roman" w:hAnsi="Times New Roman" w:hint="eastAsia"/>
              </w:rPr>
              <w:t>度在特定</w:t>
            </w:r>
            <w:r>
              <w:rPr>
                <w:rFonts w:ascii="宋体" w:eastAsia="宋体" w:hAnsi="宋体" w:cs="宋体" w:hint="eastAsia"/>
              </w:rPr>
              <w:t>气</w:t>
            </w:r>
            <w:r>
              <w:rPr>
                <w:rFonts w:ascii="Times New Roman" w:hAnsi="Times New Roman" w:hint="eastAsia"/>
              </w:rPr>
              <w:t>象</w:t>
            </w:r>
            <w:r>
              <w:rPr>
                <w:rFonts w:ascii="宋体" w:eastAsia="宋体" w:hAnsi="宋体" w:cs="宋体" w:hint="eastAsia"/>
              </w:rPr>
              <w:t>条</w:t>
            </w:r>
            <w:r>
              <w:rPr>
                <w:rFonts w:ascii="Times New Roman" w:hAnsi="Times New Roman" w:hint="eastAsia"/>
              </w:rPr>
              <w:t>件下（干燥、晴朗、大</w:t>
            </w:r>
            <w:r>
              <w:rPr>
                <w:rFonts w:ascii="宋体" w:eastAsia="宋体" w:hAnsi="宋体" w:cs="宋体" w:hint="eastAsia"/>
              </w:rPr>
              <w:t>风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将</w:t>
            </w:r>
            <w:r>
              <w:rPr>
                <w:rFonts w:ascii="Times New Roman" w:hAnsi="Times New Roman"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ascii="Times New Roman" w:hAnsi="Times New Roman" w:hint="eastAsia"/>
              </w:rPr>
              <w:t>超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ascii="Times New Roman" w:hAnsi="Times New Roman" w:hint="eastAsia"/>
              </w:rPr>
              <w:t>情</w:t>
            </w:r>
            <w:r>
              <w:rPr>
                <w:rFonts w:ascii="宋体" w:eastAsia="宋体" w:hAnsi="宋体" w:cs="宋体" w:hint="eastAsia"/>
              </w:rPr>
              <w:t>况</w:t>
            </w:r>
            <w:r>
              <w:rPr>
                <w:rFonts w:ascii="Times New Roman" w:hAnsi="Times New Roman" w:hint="eastAsia"/>
              </w:rPr>
              <w:t>（《</w:t>
            </w:r>
            <w:r>
              <w:rPr>
                <w:rFonts w:ascii="宋体" w:eastAsia="宋体" w:hAnsi="宋体" w:cs="宋体" w:hint="eastAsia"/>
              </w:rPr>
              <w:t>环</w:t>
            </w:r>
            <w:r>
              <w:rPr>
                <w:rFonts w:ascii="Times New Roman" w:hAnsi="Times New Roman" w:hint="eastAsia"/>
              </w:rPr>
              <w:t>境空</w:t>
            </w:r>
            <w:r>
              <w:rPr>
                <w:rFonts w:ascii="宋体" w:eastAsia="宋体" w:hAnsi="宋体" w:cs="宋体" w:hint="eastAsia"/>
              </w:rPr>
              <w:t>气质</w:t>
            </w:r>
            <w:r>
              <w:rPr>
                <w:rFonts w:ascii="Times New Roman" w:hAnsi="Times New Roman" w:hint="eastAsia"/>
              </w:rPr>
              <w:t>量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ascii="Times New Roman" w:hAnsi="Times New Roman" w:hint="eastAsia"/>
              </w:rPr>
              <w:t>准》</w:t>
            </w:r>
            <w:r>
              <w:rPr>
                <w:rFonts w:ascii="Times New Roman" w:hAnsi="Times New Roman"/>
              </w:rPr>
              <w:t>GB3095-2012</w:t>
            </w:r>
            <w:r>
              <w:rPr>
                <w:rFonts w:ascii="Times New Roman" w:hAnsi="Times New Roman" w:hint="eastAsia"/>
              </w:rPr>
              <w:t>中二</w:t>
            </w:r>
            <w:r>
              <w:rPr>
                <w:rFonts w:ascii="宋体" w:eastAsia="宋体" w:hAnsi="宋体" w:cs="宋体" w:hint="eastAsia"/>
              </w:rPr>
              <w:t>级标</w:t>
            </w:r>
            <w:r>
              <w:rPr>
                <w:rFonts w:ascii="Times New Roman" w:hAnsi="Times New Roman" w:hint="eastAsia"/>
              </w:rPr>
              <w:t>准）。</w:t>
            </w:r>
            <w:r>
              <w:rPr>
                <w:rFonts w:ascii="宋体" w:eastAsia="宋体" w:hAnsi="宋体" w:cs="宋体" w:hint="eastAsia"/>
              </w:rPr>
              <w:t>车辆</w:t>
            </w:r>
            <w:r>
              <w:rPr>
                <w:rFonts w:ascii="Times New Roman" w:hAnsi="Times New Roman" w:hint="eastAsia"/>
              </w:rPr>
              <w:t>在施工</w:t>
            </w:r>
            <w:r>
              <w:rPr>
                <w:rFonts w:ascii="宋体" w:eastAsia="宋体" w:hAnsi="宋体" w:cs="宋体" w:hint="eastAsia"/>
              </w:rPr>
              <w:t>现场</w:t>
            </w:r>
            <w:r>
              <w:rPr>
                <w:rFonts w:ascii="Times New Roman" w:hAnsi="Times New Roman" w:hint="eastAsia"/>
              </w:rPr>
              <w:t>范</w:t>
            </w:r>
            <w:r>
              <w:rPr>
                <w:rFonts w:ascii="宋体" w:eastAsia="宋体" w:hAnsi="宋体" w:cs="宋体" w:hint="eastAsia"/>
              </w:rPr>
              <w:t>围内</w:t>
            </w:r>
            <w:r>
              <w:rPr>
                <w:rFonts w:ascii="Times New Roman" w:hAnsi="Times New Roman" w:hint="eastAsia"/>
              </w:rPr>
              <w:t>活</w:t>
            </w:r>
            <w:r>
              <w:rPr>
                <w:rFonts w:ascii="宋体" w:eastAsia="宋体" w:hAnsi="宋体" w:cs="宋体" w:hint="eastAsia"/>
              </w:rPr>
              <w:t>动</w:t>
            </w:r>
            <w:r>
              <w:rPr>
                <w:rFonts w:ascii="Times New Roman" w:hAnsi="Times New Roman" w:hint="eastAsia"/>
              </w:rPr>
              <w:t>，尾</w:t>
            </w:r>
            <w:r>
              <w:rPr>
                <w:rFonts w:ascii="宋体" w:eastAsia="宋体" w:hAnsi="宋体" w:cs="宋体" w:hint="eastAsia"/>
              </w:rPr>
              <w:t>气</w:t>
            </w:r>
            <w:r>
              <w:rPr>
                <w:rFonts w:ascii="Times New Roman" w:hAnsi="Times New Roman" w:hint="eastAsia"/>
              </w:rPr>
              <w:t>呈面源</w:t>
            </w:r>
            <w:r>
              <w:rPr>
                <w:rFonts w:ascii="宋体" w:eastAsia="宋体" w:hAnsi="宋体" w:cs="宋体" w:hint="eastAsia"/>
              </w:rPr>
              <w:t>污</w:t>
            </w:r>
            <w:r>
              <w:rPr>
                <w:rFonts w:ascii="Times New Roman" w:hAnsi="Times New Roman" w:hint="eastAsia"/>
              </w:rPr>
              <w:t>染形式；</w:t>
            </w:r>
            <w:r>
              <w:rPr>
                <w:rFonts w:ascii="宋体" w:eastAsia="宋体" w:hAnsi="宋体" w:cs="宋体" w:hint="eastAsia"/>
              </w:rPr>
              <w:t>车辆</w:t>
            </w:r>
            <w:r>
              <w:rPr>
                <w:rFonts w:ascii="Times New Roman" w:hAnsi="Times New Roman" w:hint="eastAsia"/>
              </w:rPr>
              <w:t>排</w:t>
            </w:r>
            <w:r>
              <w:rPr>
                <w:rFonts w:ascii="宋体" w:eastAsia="宋体" w:hAnsi="宋体" w:cs="宋体" w:hint="eastAsia"/>
              </w:rPr>
              <w:t>气</w:t>
            </w:r>
            <w:r>
              <w:rPr>
                <w:rFonts w:ascii="Times New Roman" w:hAnsi="Times New Roman" w:hint="eastAsia"/>
              </w:rPr>
              <w:t>筒高度</w:t>
            </w:r>
            <w:r>
              <w:rPr>
                <w:rFonts w:ascii="宋体" w:eastAsia="宋体" w:hAnsi="宋体" w:cs="宋体" w:hint="eastAsia"/>
              </w:rPr>
              <w:t>较</w:t>
            </w:r>
            <w:r>
              <w:rPr>
                <w:rFonts w:ascii="Times New Roman" w:hAnsi="Times New Roman" w:hint="eastAsia"/>
              </w:rPr>
              <w:t>低，尾</w:t>
            </w:r>
            <w:r>
              <w:rPr>
                <w:rFonts w:ascii="宋体" w:eastAsia="宋体" w:hAnsi="宋体" w:cs="宋体" w:hint="eastAsia"/>
              </w:rPr>
              <w:t>气扩</w:t>
            </w:r>
            <w:r>
              <w:rPr>
                <w:rFonts w:ascii="Times New Roman" w:hAnsi="Times New Roman" w:hint="eastAsia"/>
              </w:rPr>
              <w:t>散范</w:t>
            </w:r>
            <w:r>
              <w:rPr>
                <w:rFonts w:ascii="宋体" w:eastAsia="宋体" w:hAnsi="宋体" w:cs="宋体" w:hint="eastAsia"/>
              </w:rPr>
              <w:t>围</w:t>
            </w:r>
            <w:r>
              <w:rPr>
                <w:rFonts w:ascii="Times New Roman" w:hAnsi="Times New Roman" w:hint="eastAsia"/>
              </w:rPr>
              <w:t>不大；且</w:t>
            </w:r>
            <w:r>
              <w:rPr>
                <w:rFonts w:ascii="宋体" w:eastAsia="宋体" w:hAnsi="宋体" w:cs="宋体" w:hint="eastAsia"/>
              </w:rPr>
              <w:t>车辆为</w:t>
            </w:r>
            <w:r>
              <w:rPr>
                <w:rFonts w:ascii="Times New Roman" w:hAnsi="Times New Roman" w:hint="eastAsia"/>
              </w:rPr>
              <w:t>非</w:t>
            </w:r>
            <w:r>
              <w:rPr>
                <w:rFonts w:ascii="宋体" w:eastAsia="宋体" w:hAnsi="宋体" w:cs="宋体" w:hint="eastAsia"/>
              </w:rPr>
              <w:t>连续</w:t>
            </w:r>
            <w:r>
              <w:rPr>
                <w:rFonts w:ascii="Times New Roman" w:hAnsi="Times New Roman" w:hint="eastAsia"/>
              </w:rPr>
              <w:t>形式</w:t>
            </w:r>
            <w:r>
              <w:rPr>
                <w:rFonts w:ascii="宋体" w:eastAsia="宋体" w:hAnsi="宋体" w:cs="宋体" w:hint="eastAsia"/>
              </w:rPr>
              <w:t>状态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污</w:t>
            </w:r>
            <w:r>
              <w:rPr>
                <w:rFonts w:ascii="Times New Roman" w:hAnsi="Times New Roman" w:hint="eastAsia"/>
              </w:rPr>
              <w:t>染物排放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ascii="Times New Roman" w:hAnsi="Times New Roman" w:hint="eastAsia"/>
              </w:rPr>
              <w:t>及排放量相</w:t>
            </w:r>
            <w:r>
              <w:rPr>
                <w:rFonts w:ascii="宋体" w:eastAsia="宋体" w:hAnsi="宋体" w:cs="宋体" w:hint="eastAsia"/>
              </w:rPr>
              <w:t>对较</w:t>
            </w:r>
            <w:r>
              <w:rPr>
                <w:rFonts w:ascii="Times New Roman" w:hAnsi="Times New Roman" w:hint="eastAsia"/>
              </w:rPr>
              <w:t>少，故汽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尾</w:t>
            </w:r>
            <w:r>
              <w:rPr>
                <w:rFonts w:ascii="宋体" w:eastAsia="宋体" w:hAnsi="宋体" w:cs="宋体" w:hint="eastAsia"/>
              </w:rPr>
              <w:t>气对</w:t>
            </w: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宋体" w:eastAsia="宋体" w:hAnsi="宋体" w:cs="宋体" w:hint="eastAsia"/>
              </w:rPr>
              <w:t>围</w:t>
            </w:r>
            <w:r>
              <w:rPr>
                <w:rFonts w:ascii="Times New Roman" w:hAnsi="Times New Roman" w:hint="eastAsia"/>
              </w:rPr>
              <w:t>大</w:t>
            </w:r>
            <w:r>
              <w:rPr>
                <w:rFonts w:ascii="宋体" w:eastAsia="宋体" w:hAnsi="宋体" w:cs="宋体" w:hint="eastAsia"/>
              </w:rPr>
              <w:t>气环</w:t>
            </w:r>
            <w:r>
              <w:rPr>
                <w:rFonts w:ascii="Times New Roman" w:hAnsi="Times New Roman" w:hint="eastAsia"/>
              </w:rPr>
              <w:t>境的影</w:t>
            </w:r>
            <w:r>
              <w:rPr>
                <w:rFonts w:ascii="宋体" w:eastAsia="宋体" w:hAnsi="宋体" w:cs="宋体" w:hint="eastAsia"/>
              </w:rPr>
              <w:t>响较</w:t>
            </w:r>
            <w:r>
              <w:rPr>
                <w:rFonts w:ascii="Times New Roman" w:hAnsi="Times New Roman" w:hint="eastAsia"/>
              </w:rPr>
              <w:t>小。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为减轻扬尘</w:t>
            </w:r>
            <w:r>
              <w:rPr>
                <w:rFonts w:ascii="Times New Roman" w:hAnsi="Times New Roman" w:hint="eastAsia"/>
                <w:color w:val="000000"/>
              </w:rPr>
              <w:t>及汽</w:t>
            </w:r>
            <w:r>
              <w:rPr>
                <w:rFonts w:ascii="宋体" w:eastAsia="宋体" w:hAnsi="宋体" w:cs="宋体" w:hint="eastAsia"/>
                <w:color w:val="000000"/>
              </w:rPr>
              <w:t>车</w:t>
            </w:r>
            <w:r>
              <w:rPr>
                <w:rFonts w:ascii="Times New Roman" w:hAnsi="Times New Roman" w:hint="eastAsia"/>
                <w:color w:val="000000"/>
              </w:rPr>
              <w:t>尾</w:t>
            </w:r>
            <w:r>
              <w:rPr>
                <w:rFonts w:ascii="宋体" w:eastAsia="宋体" w:hAnsi="宋体" w:cs="宋体" w:hint="eastAsia"/>
                <w:color w:val="000000"/>
              </w:rPr>
              <w:t>气</w:t>
            </w:r>
            <w:r>
              <w:rPr>
                <w:rFonts w:ascii="Times New Roman" w:hAnsi="Times New Roman" w:hint="eastAsia"/>
                <w:color w:val="000000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</w:rPr>
              <w:t>污</w:t>
            </w:r>
            <w:r>
              <w:rPr>
                <w:rFonts w:ascii="Times New Roman" w:hAnsi="Times New Roman" w:hint="eastAsia"/>
                <w:color w:val="000000"/>
              </w:rPr>
              <w:t>染程度和影</w:t>
            </w:r>
            <w:r>
              <w:rPr>
                <w:rFonts w:ascii="宋体" w:eastAsia="宋体" w:hAnsi="宋体" w:cs="宋体" w:hint="eastAsia"/>
                <w:color w:val="000000"/>
              </w:rPr>
              <w:t>响</w:t>
            </w:r>
            <w:r>
              <w:rPr>
                <w:rFonts w:ascii="Times New Roman" w:hAnsi="Times New Roman" w:hint="eastAsia"/>
                <w:color w:val="000000"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</w:rPr>
              <w:t>围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</w:rPr>
              <w:t>应严</w:t>
            </w:r>
            <w:r>
              <w:rPr>
                <w:rFonts w:ascii="Times New Roman" w:hAnsi="Times New Roman" w:hint="eastAsia"/>
                <w:color w:val="000000"/>
              </w:rPr>
              <w:t>格按照《</w:t>
            </w:r>
            <w:r>
              <w:rPr>
                <w:rFonts w:ascii="宋体" w:eastAsia="宋体" w:hAnsi="宋体" w:cs="宋体" w:hint="eastAsia"/>
                <w:color w:val="000000"/>
              </w:rPr>
              <w:t>关</w:t>
            </w:r>
            <w:r>
              <w:rPr>
                <w:rFonts w:ascii="Times New Roman" w:hAnsi="Times New Roman" w:hint="eastAsia"/>
                <w:color w:val="000000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</w:rPr>
              <w:t>进</w:t>
            </w:r>
            <w:r>
              <w:rPr>
                <w:rFonts w:ascii="Times New Roman" w:hAnsi="Times New Roman" w:hint="eastAsia"/>
                <w:color w:val="000000"/>
              </w:rPr>
              <w:t>一步加强建筑施工</w:t>
            </w:r>
            <w:r>
              <w:rPr>
                <w:rFonts w:ascii="宋体" w:eastAsia="宋体" w:hAnsi="宋体" w:cs="宋体" w:hint="eastAsia"/>
                <w:color w:val="000000"/>
              </w:rPr>
              <w:t>扬尘</w:t>
            </w:r>
            <w:r>
              <w:rPr>
                <w:rFonts w:ascii="Times New Roman" w:hAnsi="Times New Roman" w:hint="eastAsia"/>
                <w:color w:val="000000"/>
              </w:rPr>
              <w:t>控制工作的通知》（</w:t>
            </w:r>
            <w:r>
              <w:rPr>
                <w:rFonts w:ascii="宋体" w:eastAsia="宋体" w:hAnsi="宋体" w:cs="宋体" w:hint="eastAsia"/>
                <w:color w:val="000000"/>
              </w:rPr>
              <w:t>苏</w:t>
            </w:r>
            <w:r>
              <w:rPr>
                <w:rFonts w:ascii="Times New Roman" w:hAnsi="Times New Roman" w:hint="eastAsia"/>
                <w:color w:val="000000"/>
              </w:rPr>
              <w:t>建</w:t>
            </w:r>
            <w:r>
              <w:rPr>
                <w:rFonts w:ascii="宋体" w:eastAsia="宋体" w:hAnsi="宋体" w:cs="宋体" w:hint="eastAsia"/>
                <w:color w:val="000000"/>
              </w:rPr>
              <w:t>质</w:t>
            </w:r>
            <w:r>
              <w:rPr>
                <w:rFonts w:ascii="Times New Roman" w:hAnsi="Times New Roman" w:hint="eastAsia"/>
                <w:color w:val="000000"/>
              </w:rPr>
              <w:t>安</w:t>
            </w:r>
            <w:r>
              <w:rPr>
                <w:rFonts w:ascii="Times New Roman" w:hAnsi="Times New Roman"/>
                <w:color w:val="000000"/>
              </w:rPr>
              <w:t>[2012]167</w:t>
            </w:r>
            <w:r>
              <w:rPr>
                <w:rFonts w:ascii="宋体" w:eastAsia="宋体" w:hAnsi="宋体" w:cs="宋体" w:hint="eastAsia"/>
                <w:color w:val="000000"/>
              </w:rPr>
              <w:t>号</w:t>
            </w:r>
            <w:r>
              <w:rPr>
                <w:rFonts w:ascii="Times New Roman" w:hAnsi="Times New Roman" w:hint="eastAsia"/>
                <w:color w:val="000000"/>
              </w:rPr>
              <w:t>）、《建筑施工</w:t>
            </w:r>
            <w:r>
              <w:rPr>
                <w:rFonts w:ascii="宋体" w:eastAsia="宋体" w:hAnsi="宋体" w:cs="宋体" w:hint="eastAsia"/>
                <w:color w:val="000000"/>
              </w:rPr>
              <w:t>现场环</w:t>
            </w:r>
            <w:r>
              <w:rPr>
                <w:rFonts w:ascii="Times New Roman" w:hAnsi="Times New Roman" w:hint="eastAsia"/>
                <w:color w:val="000000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</w:rPr>
              <w:t>与卫</w:t>
            </w:r>
            <w:r>
              <w:rPr>
                <w:rFonts w:ascii="Times New Roman" w:hAnsi="Times New Roman" w:hint="eastAsia"/>
                <w:color w:val="000000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</w:rPr>
              <w:t>标</w:t>
            </w:r>
            <w:r>
              <w:rPr>
                <w:rFonts w:ascii="Times New Roman" w:hAnsi="Times New Roman" w:hint="eastAsia"/>
                <w:color w:val="000000"/>
              </w:rPr>
              <w:t>准》（</w:t>
            </w:r>
            <w:r>
              <w:rPr>
                <w:rFonts w:ascii="Times New Roman" w:hAnsi="Times New Roman"/>
                <w:color w:val="000000"/>
              </w:rPr>
              <w:t>JGJ146-2013</w:t>
            </w:r>
            <w:r>
              <w:rPr>
                <w:rFonts w:ascii="Times New Roman" w:hAnsi="Times New Roman" w:hint="eastAsia"/>
                <w:color w:val="000000"/>
              </w:rPr>
              <w:t>），</w:t>
            </w:r>
            <w:r>
              <w:rPr>
                <w:rFonts w:ascii="宋体" w:eastAsia="宋体" w:hAnsi="宋体" w:cs="宋体" w:hint="eastAsia"/>
                <w:color w:val="000000"/>
              </w:rPr>
              <w:t>并结</w:t>
            </w:r>
            <w:r>
              <w:rPr>
                <w:rFonts w:ascii="Times New Roman" w:hAnsi="Times New Roman" w:hint="eastAsia"/>
                <w:color w:val="000000"/>
              </w:rPr>
              <w:t>合《防治城市</w:t>
            </w:r>
            <w:r>
              <w:rPr>
                <w:rFonts w:ascii="宋体" w:eastAsia="宋体" w:hAnsi="宋体" w:cs="宋体" w:hint="eastAsia"/>
                <w:color w:val="000000"/>
              </w:rPr>
              <w:t>扬尘污</w:t>
            </w:r>
            <w:r>
              <w:rPr>
                <w:rFonts w:ascii="Times New Roman" w:hAnsi="Times New Roman" w:hint="eastAsia"/>
                <w:color w:val="000000"/>
              </w:rPr>
              <w:t>染技</w:t>
            </w:r>
            <w:r>
              <w:rPr>
                <w:rFonts w:ascii="宋体" w:eastAsia="宋体" w:hAnsi="宋体" w:cs="宋体" w:hint="eastAsia"/>
                <w:color w:val="000000"/>
              </w:rPr>
              <w:t>术规</w:t>
            </w:r>
            <w:r>
              <w:rPr>
                <w:rFonts w:ascii="Times New Roman" w:hAnsi="Times New Roman" w:hint="eastAsia"/>
                <w:color w:val="000000"/>
              </w:rPr>
              <w:t>范》（</w:t>
            </w:r>
            <w:r>
              <w:rPr>
                <w:rFonts w:ascii="Times New Roman" w:hAnsi="Times New Roman"/>
                <w:color w:val="000000"/>
              </w:rPr>
              <w:t>HJ/T393-2007</w:t>
            </w:r>
            <w:r>
              <w:rPr>
                <w:rFonts w:ascii="Times New Roman" w:hAnsi="Times New Roman" w:hint="eastAsia"/>
                <w:color w:val="000000"/>
              </w:rPr>
              <w:t>）中相</w:t>
            </w:r>
            <w:r>
              <w:rPr>
                <w:rFonts w:ascii="宋体" w:eastAsia="宋体" w:hAnsi="宋体" w:cs="宋体" w:hint="eastAsia"/>
                <w:color w:val="000000"/>
              </w:rPr>
              <w:t>关规</w:t>
            </w:r>
            <w:r>
              <w:rPr>
                <w:rFonts w:ascii="Times New Roman" w:hAnsi="Times New Roman" w:hint="eastAsia"/>
                <w:color w:val="000000"/>
              </w:rPr>
              <w:t>定控制施工期粉</w:t>
            </w:r>
            <w:r>
              <w:rPr>
                <w:rFonts w:ascii="宋体" w:eastAsia="宋体" w:hAnsi="宋体" w:cs="宋体" w:hint="eastAsia"/>
                <w:color w:val="000000"/>
              </w:rPr>
              <w:t>尘</w:t>
            </w:r>
            <w:r>
              <w:rPr>
                <w:rFonts w:ascii="Times New Roman" w:hAnsi="Times New Roman" w:hint="eastAsia"/>
                <w:color w:val="000000"/>
              </w:rPr>
              <w:t>，具</w:t>
            </w:r>
            <w:r>
              <w:rPr>
                <w:rFonts w:ascii="宋体" w:eastAsia="宋体" w:hAnsi="宋体" w:cs="宋体" w:hint="eastAsia"/>
                <w:color w:val="000000"/>
              </w:rPr>
              <w:t>体</w:t>
            </w:r>
            <w:r>
              <w:rPr>
                <w:rFonts w:ascii="Times New Roman" w:hAnsi="Times New Roman" w:hint="eastAsia"/>
                <w:color w:val="000000"/>
              </w:rPr>
              <w:t>措施如下：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）施工</w:t>
            </w:r>
            <w:r>
              <w:rPr>
                <w:rFonts w:ascii="宋体" w:eastAsia="宋体" w:hAnsi="宋体" w:cs="宋体" w:hint="eastAsia"/>
              </w:rPr>
              <w:t>现场对</w:t>
            </w:r>
            <w:r>
              <w:rPr>
                <w:rFonts w:ascii="Times New Roman" w:hAnsi="Times New Roman" w:hint="eastAsia"/>
              </w:rPr>
              <w:t>外</w:t>
            </w:r>
            <w:r>
              <w:rPr>
                <w:rFonts w:ascii="宋体" w:eastAsia="宋体" w:hAnsi="宋体" w:cs="宋体" w:hint="eastAsia"/>
              </w:rPr>
              <w:t>围</w:t>
            </w:r>
            <w:r>
              <w:rPr>
                <w:rFonts w:ascii="Times New Roman" w:hAnsi="Times New Roman" w:hint="eastAsia"/>
              </w:rPr>
              <w:t>有影</w:t>
            </w:r>
            <w:r>
              <w:rPr>
                <w:rFonts w:ascii="宋体" w:eastAsia="宋体" w:hAnsi="宋体" w:cs="宋体" w:hint="eastAsia"/>
              </w:rPr>
              <w:t>响</w:t>
            </w:r>
            <w:r>
              <w:rPr>
                <w:rFonts w:ascii="Times New Roman" w:hAnsi="Times New Roman" w:hint="eastAsia"/>
              </w:rPr>
              <w:t>的方向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ascii="Times New Roman" w:hAnsi="Times New Roman" w:hint="eastAsia"/>
              </w:rPr>
              <w:t>置</w:t>
            </w:r>
            <w:r>
              <w:rPr>
                <w:rFonts w:ascii="宋体" w:eastAsia="宋体" w:hAnsi="宋体" w:cs="宋体" w:hint="eastAsia"/>
              </w:rPr>
              <w:t>围栏</w:t>
            </w:r>
            <w:r>
              <w:rPr>
                <w:rFonts w:ascii="Times New Roman" w:hAnsi="Times New Roman" w:hint="eastAsia"/>
              </w:rPr>
              <w:t>或</w:t>
            </w:r>
            <w:r>
              <w:rPr>
                <w:rFonts w:ascii="宋体" w:eastAsia="宋体" w:hAnsi="宋体" w:cs="宋体" w:hint="eastAsia"/>
              </w:rPr>
              <w:t>围墙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缩</w:t>
            </w:r>
            <w:r>
              <w:rPr>
                <w:rFonts w:ascii="Times New Roman" w:hAnsi="Times New Roman" w:hint="eastAsia"/>
              </w:rPr>
              <w:t>小施工</w:t>
            </w:r>
            <w:r>
              <w:rPr>
                <w:rFonts w:ascii="宋体" w:eastAsia="宋体" w:hAnsi="宋体" w:cs="宋体" w:hint="eastAsia"/>
              </w:rPr>
              <w:t>现场扬尘</w:t>
            </w:r>
            <w:r>
              <w:rPr>
                <w:rFonts w:ascii="Times New Roman" w:hAnsi="Times New Roman" w:hint="eastAsia"/>
              </w:rPr>
              <w:t>和尾</w:t>
            </w:r>
            <w:r>
              <w:rPr>
                <w:rFonts w:ascii="宋体" w:eastAsia="宋体" w:hAnsi="宋体" w:cs="宋体" w:hint="eastAsia"/>
              </w:rPr>
              <w:t>气扩</w:t>
            </w:r>
            <w:r>
              <w:rPr>
                <w:rFonts w:ascii="Times New Roman" w:hAnsi="Times New Roman" w:hint="eastAsia"/>
              </w:rPr>
              <w:t>散范</w:t>
            </w:r>
            <w:r>
              <w:rPr>
                <w:rFonts w:ascii="宋体" w:eastAsia="宋体" w:hAnsi="宋体" w:cs="宋体" w:hint="eastAsia"/>
              </w:rPr>
              <w:t>围</w:t>
            </w:r>
            <w:r>
              <w:rPr>
                <w:rFonts w:ascii="Times New Roman" w:hAnsi="Times New Roman" w:hint="eastAsia"/>
              </w:rPr>
              <w:t>。根据有</w:t>
            </w:r>
            <w:r>
              <w:rPr>
                <w:rFonts w:ascii="宋体" w:eastAsia="宋体" w:hAnsi="宋体" w:cs="宋体" w:hint="eastAsia"/>
              </w:rPr>
              <w:t>关资</w:t>
            </w:r>
            <w:r>
              <w:rPr>
                <w:rFonts w:ascii="Times New Roman" w:hAnsi="Times New Roman" w:hint="eastAsia"/>
              </w:rPr>
              <w:t>料</w:t>
            </w:r>
            <w:r>
              <w:rPr>
                <w:rFonts w:ascii="宋体" w:eastAsia="宋体" w:hAnsi="宋体" w:cs="宋体" w:hint="eastAsia"/>
              </w:rPr>
              <w:t>调查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当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宋体" w:eastAsia="宋体" w:hAnsi="宋体" w:cs="宋体" w:hint="eastAsia"/>
              </w:rPr>
              <w:t>围栏时</w:t>
            </w:r>
            <w:r>
              <w:rPr>
                <w:rFonts w:ascii="Times New Roman" w:hAnsi="Times New Roman" w:hint="eastAsia"/>
              </w:rPr>
              <w:t>，在同等</w:t>
            </w:r>
            <w:r>
              <w:rPr>
                <w:rFonts w:ascii="宋体" w:eastAsia="宋体" w:hAnsi="宋体" w:cs="宋体" w:hint="eastAsia"/>
              </w:rPr>
              <w:t>条</w:t>
            </w:r>
            <w:r>
              <w:rPr>
                <w:rFonts w:ascii="Times New Roman" w:hAnsi="Times New Roman" w:hint="eastAsia"/>
              </w:rPr>
              <w:t>件下施工造成的影</w:t>
            </w:r>
            <w:r>
              <w:rPr>
                <w:rFonts w:ascii="宋体" w:eastAsia="宋体" w:hAnsi="宋体" w:cs="宋体" w:hint="eastAsia"/>
              </w:rPr>
              <w:t>响</w:t>
            </w:r>
            <w:r>
              <w:rPr>
                <w:rFonts w:ascii="Times New Roman" w:hAnsi="Times New Roman" w:hint="eastAsia"/>
              </w:rPr>
              <w:t>距</w:t>
            </w:r>
            <w:r>
              <w:rPr>
                <w:rFonts w:ascii="宋体" w:eastAsia="宋体" w:hAnsi="宋体" w:cs="宋体" w:hint="eastAsia"/>
              </w:rPr>
              <w:t>离</w:t>
            </w:r>
            <w:r>
              <w:rPr>
                <w:rFonts w:ascii="Times New Roman" w:hAnsi="Times New Roman" w:hint="eastAsia"/>
              </w:rPr>
              <w:t>粉</w:t>
            </w:r>
            <w:r>
              <w:rPr>
                <w:rFonts w:ascii="宋体" w:eastAsia="宋体" w:hAnsi="宋体" w:cs="宋体" w:hint="eastAsia"/>
              </w:rPr>
              <w:t>尘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少</w:t>
            </w:r>
            <w:r>
              <w:rPr>
                <w:rFonts w:ascii="Times New Roman" w:hAnsi="Times New Roman"/>
              </w:rPr>
              <w:t>40%</w:t>
            </w:r>
            <w:r>
              <w:rPr>
                <w:rFonts w:ascii="Times New Roman" w:hAnsi="Times New Roman" w:hint="eastAsia"/>
              </w:rPr>
              <w:t>汽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尾</w:t>
            </w:r>
            <w:r>
              <w:rPr>
                <w:rFonts w:ascii="宋体" w:eastAsia="宋体" w:hAnsi="宋体" w:cs="宋体" w:hint="eastAsia"/>
              </w:rPr>
              <w:t>气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少</w:t>
            </w:r>
            <w:r>
              <w:rPr>
                <w:rFonts w:ascii="Times New Roman" w:hAnsi="Times New Roman"/>
              </w:rPr>
              <w:t>30%</w:t>
            </w:r>
            <w:r>
              <w:rPr>
                <w:rFonts w:ascii="Times New Roman" w:hAnsi="Times New Roman" w:hint="eastAsia"/>
              </w:rPr>
              <w:t>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装运</w:t>
            </w:r>
            <w:r>
              <w:rPr>
                <w:rFonts w:ascii="Times New Roman" w:hAnsi="Times New Roman" w:hint="eastAsia"/>
              </w:rPr>
              <w:t>土方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Times New Roman" w:hAnsi="Times New Roman" w:hint="eastAsia"/>
              </w:rPr>
              <w:t>控制</w:t>
            </w:r>
            <w:r>
              <w:rPr>
                <w:rFonts w:ascii="宋体" w:eastAsia="宋体" w:hAnsi="宋体" w:cs="宋体" w:hint="eastAsia"/>
              </w:rPr>
              <w:t>车内</w:t>
            </w:r>
            <w:r>
              <w:rPr>
                <w:rFonts w:ascii="Times New Roman" w:hAnsi="Times New Roman" w:hint="eastAsia"/>
              </w:rPr>
              <w:t>土方低于</w:t>
            </w:r>
            <w:r>
              <w:rPr>
                <w:rFonts w:ascii="宋体" w:eastAsia="宋体" w:hAnsi="宋体" w:cs="宋体" w:hint="eastAsia"/>
              </w:rPr>
              <w:t>车厢挡</w:t>
            </w:r>
            <w:r>
              <w:rPr>
                <w:rFonts w:ascii="Times New Roman" w:hAnsi="Times New Roman" w:hint="eastAsia"/>
              </w:rPr>
              <w:t>板，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少途中撒落，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ascii="Times New Roman" w:hAnsi="Times New Roman" w:hint="eastAsia"/>
              </w:rPr>
              <w:t>施工</w:t>
            </w:r>
            <w:r>
              <w:rPr>
                <w:rFonts w:ascii="宋体" w:eastAsia="宋体" w:hAnsi="宋体" w:cs="宋体" w:hint="eastAsia"/>
              </w:rPr>
              <w:t>现场</w:t>
            </w:r>
            <w:r>
              <w:rPr>
                <w:rFonts w:ascii="Times New Roman" w:hAnsi="Times New Roman" w:hint="eastAsia"/>
              </w:rPr>
              <w:t>抛</w:t>
            </w:r>
            <w:r>
              <w:rPr>
                <w:rFonts w:ascii="宋体" w:eastAsia="宋体" w:hAnsi="宋体" w:cs="宋体" w:hint="eastAsia"/>
              </w:rPr>
              <w:t>洒</w:t>
            </w:r>
            <w:r>
              <w:rPr>
                <w:rFonts w:ascii="Times New Roman" w:hAnsi="Times New Roman" w:hint="eastAsia"/>
              </w:rPr>
              <w:t>的砂石水泥等物料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ascii="Times New Roman" w:hAnsi="Times New Roman" w:hint="eastAsia"/>
              </w:rPr>
              <w:t>及</w:t>
            </w:r>
            <w:r>
              <w:rPr>
                <w:rFonts w:ascii="宋体" w:eastAsia="宋体" w:hAnsi="宋体" w:cs="宋体" w:hint="eastAsia"/>
              </w:rPr>
              <w:t>时清扫</w:t>
            </w:r>
            <w:r>
              <w:rPr>
                <w:rFonts w:ascii="Times New Roman" w:hAnsi="Times New Roman" w:hint="eastAsia"/>
              </w:rPr>
              <w:t>，砂石堆</w:t>
            </w:r>
            <w:r>
              <w:rPr>
                <w:rFonts w:ascii="宋体" w:eastAsia="宋体" w:hAnsi="宋体" w:cs="宋体" w:hint="eastAsia"/>
              </w:rPr>
              <w:t>场</w:t>
            </w:r>
            <w:r>
              <w:rPr>
                <w:rFonts w:ascii="Times New Roman" w:hAnsi="Times New Roman" w:hint="eastAsia"/>
              </w:rPr>
              <w:t>、施工道路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ascii="Times New Roman" w:hAnsi="Times New Roman" w:hint="eastAsia"/>
              </w:rPr>
              <w:t>定</w:t>
            </w:r>
            <w:r>
              <w:rPr>
                <w:rFonts w:ascii="宋体" w:eastAsia="宋体" w:hAnsi="宋体" w:cs="宋体" w:hint="eastAsia"/>
              </w:rPr>
              <w:t>时洒</w:t>
            </w:r>
            <w:r>
              <w:rPr>
                <w:rFonts w:ascii="Times New Roman" w:hAnsi="Times New Roman" w:hint="eastAsia"/>
              </w:rPr>
              <w:t>水抑</w:t>
            </w:r>
            <w:r>
              <w:rPr>
                <w:rFonts w:ascii="宋体" w:eastAsia="宋体" w:hAnsi="宋体" w:cs="宋体" w:hint="eastAsia"/>
              </w:rPr>
              <w:t>尘</w:t>
            </w:r>
            <w:r>
              <w:rPr>
                <w:rFonts w:ascii="Times New Roman" w:hAnsi="Times New Roman" w:hint="eastAsia"/>
              </w:rPr>
              <w:t>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）本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ascii="Times New Roman" w:hAnsi="Times New Roman" w:hint="eastAsia"/>
              </w:rPr>
              <w:t>目采用商品混凝土</w:t>
            </w: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ascii="Times New Roman" w:hAnsi="Times New Roman" w:hint="eastAsia"/>
              </w:rPr>
              <w:t>行</w:t>
            </w:r>
            <w:r>
              <w:rPr>
                <w:rFonts w:ascii="宋体" w:eastAsia="宋体" w:hAnsi="宋体" w:cs="宋体" w:hint="eastAsia"/>
              </w:rPr>
              <w:t>浇</w:t>
            </w:r>
            <w:r>
              <w:rPr>
                <w:rFonts w:ascii="Times New Roman" w:hAnsi="Times New Roman" w:hint="eastAsia"/>
              </w:rPr>
              <w:t>制，只在</w:t>
            </w: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ascii="Times New Roman" w:hAnsi="Times New Roman" w:hint="eastAsia"/>
              </w:rPr>
              <w:t>行</w:t>
            </w:r>
            <w:r>
              <w:rPr>
                <w:rFonts w:ascii="宋体" w:eastAsia="宋体" w:hAnsi="宋体" w:cs="宋体" w:hint="eastAsia"/>
              </w:rPr>
              <w:t>砖墙砌</w:t>
            </w:r>
            <w:r>
              <w:rPr>
                <w:rFonts w:ascii="Times New Roman" w:hAnsi="Times New Roman" w:hint="eastAsia"/>
              </w:rPr>
              <w:t>筑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Times New Roman" w:hAnsi="Times New Roman" w:hint="eastAsia"/>
              </w:rPr>
              <w:t>要使用</w:t>
            </w:r>
            <w:r>
              <w:rPr>
                <w:rFonts w:ascii="宋体" w:eastAsia="宋体" w:hAnsi="宋体" w:cs="宋体" w:hint="eastAsia"/>
              </w:rPr>
              <w:t>搅</w:t>
            </w:r>
            <w:r>
              <w:rPr>
                <w:rFonts w:ascii="Times New Roman" w:hAnsi="Times New Roman" w:hint="eastAsia"/>
              </w:rPr>
              <w:t>拌机</w:t>
            </w:r>
            <w:r>
              <w:rPr>
                <w:rFonts w:ascii="宋体" w:eastAsia="宋体" w:hAnsi="宋体" w:cs="宋体" w:hint="eastAsia"/>
              </w:rPr>
              <w:t>搅</w:t>
            </w:r>
            <w:r>
              <w:rPr>
                <w:rFonts w:ascii="Times New Roman" w:hAnsi="Times New Roman" w:hint="eastAsia"/>
              </w:rPr>
              <w:t>拌水泥砂</w:t>
            </w:r>
            <w:r>
              <w:rPr>
                <w:rFonts w:ascii="宋体" w:eastAsia="宋体" w:hAnsi="宋体" w:cs="宋体" w:hint="eastAsia"/>
              </w:rPr>
              <w:t>浆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小了</w:t>
            </w:r>
            <w:r>
              <w:rPr>
                <w:rFonts w:ascii="宋体" w:eastAsia="宋体" w:hAnsi="宋体" w:cs="宋体" w:hint="eastAsia"/>
              </w:rPr>
              <w:t>对环</w:t>
            </w:r>
            <w:r>
              <w:rPr>
                <w:rFonts w:ascii="Times New Roman" w:hAnsi="Times New Roman" w:hint="eastAsia"/>
              </w:rPr>
              <w:t>境的影</w:t>
            </w:r>
            <w:r>
              <w:rPr>
                <w:rFonts w:ascii="宋体" w:eastAsia="宋体" w:hAnsi="宋体" w:cs="宋体" w:hint="eastAsia"/>
              </w:rPr>
              <w:t>响</w:t>
            </w:r>
            <w:r>
              <w:rPr>
                <w:rFonts w:ascii="Times New Roman" w:hAnsi="Times New Roman" w:hint="eastAsia"/>
              </w:rPr>
              <w:t>。</w:t>
            </w:r>
            <w:r>
              <w:rPr>
                <w:rFonts w:ascii="宋体" w:eastAsia="宋体" w:hAnsi="宋体" w:cs="宋体" w:hint="eastAsia"/>
              </w:rPr>
              <w:t>搅</w:t>
            </w:r>
            <w:r>
              <w:rPr>
                <w:rFonts w:ascii="Times New Roman" w:hAnsi="Times New Roman" w:hint="eastAsia"/>
              </w:rPr>
              <w:t>拌水泥砂</w:t>
            </w:r>
            <w:r>
              <w:rPr>
                <w:rFonts w:ascii="宋体" w:eastAsia="宋体" w:hAnsi="宋体" w:cs="宋体" w:hint="eastAsia"/>
              </w:rPr>
              <w:t>浆应</w:t>
            </w:r>
            <w:r>
              <w:rPr>
                <w:rFonts w:ascii="Times New Roman" w:hAnsi="Times New Roman"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临时</w:t>
            </w:r>
            <w:r>
              <w:rPr>
                <w:rFonts w:ascii="Times New Roman" w:hAnsi="Times New Roman" w:hint="eastAsia"/>
              </w:rPr>
              <w:t>工棚</w:t>
            </w:r>
            <w:r>
              <w:rPr>
                <w:rFonts w:ascii="宋体" w:eastAsia="宋体" w:hAnsi="宋体" w:cs="宋体" w:hint="eastAsia"/>
              </w:rPr>
              <w:t>内进</w:t>
            </w:r>
            <w:r>
              <w:rPr>
                <w:rFonts w:ascii="Times New Roman" w:hAnsi="Times New Roman" w:hint="eastAsia"/>
              </w:rPr>
              <w:t>行，加袋</w:t>
            </w:r>
            <w:r>
              <w:rPr>
                <w:rFonts w:ascii="宋体" w:eastAsia="宋体" w:hAnsi="宋体" w:cs="宋体" w:hint="eastAsia"/>
              </w:rPr>
              <w:t>装</w:t>
            </w:r>
            <w:r>
              <w:rPr>
                <w:rFonts w:ascii="Times New Roman" w:hAnsi="Times New Roman" w:hint="eastAsia"/>
              </w:rPr>
              <w:t>水泥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尽</w:t>
            </w:r>
            <w:r>
              <w:rPr>
                <w:rFonts w:ascii="Times New Roman" w:hAnsi="Times New Roman" w:hint="eastAsia"/>
              </w:rPr>
              <w:t>量</w:t>
            </w:r>
            <w:r>
              <w:rPr>
                <w:rFonts w:ascii="宋体" w:eastAsia="宋体" w:hAnsi="宋体" w:cs="宋体" w:hint="eastAsia"/>
              </w:rPr>
              <w:t>靠</w:t>
            </w:r>
            <w:r>
              <w:rPr>
                <w:rFonts w:ascii="Times New Roman" w:hAnsi="Times New Roman" w:hint="eastAsia"/>
              </w:rPr>
              <w:t>近</w:t>
            </w:r>
            <w:r>
              <w:rPr>
                <w:rFonts w:ascii="宋体" w:eastAsia="宋体" w:hAnsi="宋体" w:cs="宋体" w:hint="eastAsia"/>
              </w:rPr>
              <w:t>搅</w:t>
            </w:r>
            <w:r>
              <w:rPr>
                <w:rFonts w:ascii="Times New Roman" w:hAnsi="Times New Roman" w:hint="eastAsia"/>
              </w:rPr>
              <w:t>拌机料口，加料速度宜</w:t>
            </w:r>
            <w:r>
              <w:rPr>
                <w:rFonts w:ascii="宋体" w:eastAsia="宋体" w:hAnsi="宋体" w:cs="宋体" w:hint="eastAsia"/>
              </w:rPr>
              <w:t>缓</w:t>
            </w:r>
            <w:r>
              <w:rPr>
                <w:rFonts w:ascii="Times New Roman" w:hAnsi="Times New Roman" w:hint="eastAsia"/>
              </w:rPr>
              <w:t>慢，以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少水泥粉</w:t>
            </w:r>
            <w:r>
              <w:rPr>
                <w:rFonts w:ascii="宋体" w:eastAsia="宋体" w:hAnsi="宋体" w:cs="宋体" w:hint="eastAsia"/>
              </w:rPr>
              <w:t>尘</w:t>
            </w:r>
            <w:r>
              <w:rPr>
                <w:rFonts w:ascii="Times New Roman" w:hAnsi="Times New Roman" w:hint="eastAsia"/>
              </w:rPr>
              <w:t>外溢。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运输车辆</w:t>
            </w:r>
            <w:r>
              <w:rPr>
                <w:rFonts w:ascii="Times New Roman" w:hAnsi="Times New Roman" w:hint="eastAsia"/>
              </w:rPr>
              <w:t>和部分施工机械在怠速、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速和加速</w:t>
            </w:r>
            <w:r>
              <w:rPr>
                <w:rFonts w:ascii="宋体" w:eastAsia="宋体" w:hAnsi="宋体" w:cs="宋体" w:hint="eastAsia"/>
              </w:rPr>
              <w:t>时产</w:t>
            </w:r>
            <w:r>
              <w:rPr>
                <w:rFonts w:ascii="Times New Roman" w:hAnsi="Times New Roman" w:hint="eastAsia"/>
              </w:rPr>
              <w:t>生的</w:t>
            </w:r>
            <w:r>
              <w:rPr>
                <w:rFonts w:ascii="宋体" w:eastAsia="宋体" w:hAnsi="宋体" w:cs="宋体" w:hint="eastAsia"/>
              </w:rPr>
              <w:t>污</w:t>
            </w:r>
            <w:r>
              <w:rPr>
                <w:rFonts w:ascii="Times New Roman" w:hAnsi="Times New Roman" w:hint="eastAsia"/>
              </w:rPr>
              <w:t>染最</w:t>
            </w:r>
            <w:r>
              <w:rPr>
                <w:rFonts w:ascii="宋体" w:eastAsia="宋体" w:hAnsi="宋体" w:cs="宋体" w:hint="eastAsia"/>
              </w:rPr>
              <w:t>为严</w:t>
            </w:r>
            <w:r>
              <w:rPr>
                <w:rFonts w:ascii="Times New Roman" w:hAnsi="Times New Roman" w:hint="eastAsia"/>
              </w:rPr>
              <w:t>重。故施工</w:t>
            </w:r>
            <w:r>
              <w:rPr>
                <w:rFonts w:ascii="宋体" w:eastAsia="宋体" w:hAnsi="宋体" w:cs="宋体" w:hint="eastAsia"/>
              </w:rPr>
              <w:t>现场运输车辆</w:t>
            </w:r>
            <w:r>
              <w:rPr>
                <w:rFonts w:ascii="Times New Roman" w:hAnsi="Times New Roman" w:hint="eastAsia"/>
              </w:rPr>
              <w:t>和部分施工机械一方面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ascii="Times New Roman" w:hAnsi="Times New Roman" w:hint="eastAsia"/>
              </w:rPr>
              <w:t>控制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速，使之小于</w:t>
            </w:r>
            <w:r>
              <w:rPr>
                <w:rFonts w:ascii="Times New Roman" w:hAnsi="Times New Roman"/>
              </w:rPr>
              <w:t>40km/h</w:t>
            </w:r>
            <w:r>
              <w:rPr>
                <w:rFonts w:ascii="Times New Roman" w:hAnsi="Times New Roman" w:hint="eastAsia"/>
              </w:rPr>
              <w:t>，以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少行使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ascii="Times New Roman" w:hAnsi="Times New Roman" w:hint="eastAsia"/>
              </w:rPr>
              <w:t>程中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ascii="Times New Roman" w:hAnsi="Times New Roman" w:hint="eastAsia"/>
              </w:rPr>
              <w:t>生的道路</w:t>
            </w:r>
            <w:r>
              <w:rPr>
                <w:rFonts w:ascii="宋体" w:eastAsia="宋体" w:hAnsi="宋体" w:cs="宋体" w:hint="eastAsia"/>
              </w:rPr>
              <w:t>扬尘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宋体" w:eastAsia="宋体" w:hAnsi="宋体" w:cs="宋体" w:hint="eastAsia"/>
              </w:rPr>
              <w:t>另</w:t>
            </w:r>
            <w:r>
              <w:rPr>
                <w:rFonts w:ascii="Times New Roman" w:hAnsi="Times New Roman" w:hint="eastAsia"/>
              </w:rPr>
              <w:t>一方面</w:t>
            </w:r>
            <w:r>
              <w:rPr>
                <w:rFonts w:ascii="宋体" w:eastAsia="宋体" w:hAnsi="宋体" w:cs="宋体" w:hint="eastAsia"/>
              </w:rPr>
              <w:t>缩</w:t>
            </w:r>
            <w:r>
              <w:rPr>
                <w:rFonts w:ascii="Times New Roman" w:hAnsi="Times New Roman" w:hint="eastAsia"/>
              </w:rPr>
              <w:t>短怠速、</w:t>
            </w:r>
            <w:r>
              <w:rPr>
                <w:rFonts w:ascii="宋体" w:eastAsia="宋体" w:hAnsi="宋体" w:cs="宋体" w:hint="eastAsia"/>
              </w:rPr>
              <w:t>减</w:t>
            </w:r>
            <w:r>
              <w:rPr>
                <w:rFonts w:ascii="Times New Roman" w:hAnsi="Times New Roman" w:hint="eastAsia"/>
              </w:rPr>
              <w:t>速和加速的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ascii="Times New Roman" w:hAnsi="Times New Roman" w:hint="eastAsia"/>
              </w:rPr>
              <w:t>，增加正常</w:t>
            </w:r>
            <w:r>
              <w:rPr>
                <w:rFonts w:ascii="宋体" w:eastAsia="宋体" w:hAnsi="宋体" w:cs="宋体" w:hint="eastAsia"/>
              </w:rPr>
              <w:t>运</w:t>
            </w:r>
            <w:r>
              <w:rPr>
                <w:rFonts w:ascii="Times New Roman" w:hAnsi="Times New Roman" w:hint="eastAsia"/>
              </w:rPr>
              <w:t>行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ascii="Times New Roman" w:hAnsi="Times New Roman" w:hint="eastAsia"/>
              </w:rPr>
              <w:t>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>）燃油机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和施工机械</w:t>
            </w:r>
            <w:r>
              <w:rPr>
                <w:rFonts w:ascii="宋体" w:eastAsia="宋体" w:hAnsi="宋体" w:cs="宋体" w:hint="eastAsia"/>
              </w:rPr>
              <w:t>尽</w:t>
            </w:r>
            <w:r>
              <w:rPr>
                <w:rFonts w:ascii="Times New Roman" w:hAnsi="Times New Roman" w:hint="eastAsia"/>
              </w:rPr>
              <w:t>可能使用柴油，若使用汽油，必</w:t>
            </w:r>
            <w:r>
              <w:rPr>
                <w:rFonts w:ascii="宋体" w:eastAsia="宋体" w:hAnsi="宋体" w:cs="宋体" w:hint="eastAsia"/>
              </w:rPr>
              <w:t>须</w:t>
            </w:r>
            <w:r>
              <w:rPr>
                <w:rFonts w:ascii="Times New Roman" w:hAnsi="Times New Roman" w:hint="eastAsia"/>
              </w:rPr>
              <w:t>使用无</w:t>
            </w:r>
            <w:r>
              <w:rPr>
                <w:rFonts w:ascii="宋体" w:eastAsia="宋体" w:hAnsi="宋体" w:cs="宋体" w:hint="eastAsia"/>
              </w:rPr>
              <w:t>铅</w:t>
            </w:r>
            <w:r>
              <w:rPr>
                <w:rFonts w:ascii="Times New Roman" w:hAnsi="Times New Roman" w:hint="eastAsia"/>
              </w:rPr>
              <w:t>汽油。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 w:hint="eastAsia"/>
              </w:rPr>
              <w:t>）建</w:t>
            </w:r>
            <w:r>
              <w:rPr>
                <w:rFonts w:ascii="宋体" w:eastAsia="宋体" w:hAnsi="宋体" w:cs="宋体" w:hint="eastAsia"/>
              </w:rPr>
              <w:t>议对</w:t>
            </w:r>
            <w:r>
              <w:rPr>
                <w:rFonts w:ascii="Times New Roman" w:hAnsi="Times New Roman" w:hint="eastAsia"/>
              </w:rPr>
              <w:t>排烟量大的施工机械安</w:t>
            </w:r>
            <w:r>
              <w:rPr>
                <w:rFonts w:ascii="宋体" w:eastAsia="宋体" w:hAnsi="宋体" w:cs="宋体" w:hint="eastAsia"/>
              </w:rPr>
              <w:t>装</w:t>
            </w:r>
            <w:r>
              <w:rPr>
                <w:rFonts w:ascii="Times New Roman" w:hAnsi="Times New Roman" w:hint="eastAsia"/>
              </w:rPr>
              <w:t>消烟</w:t>
            </w:r>
            <w:r>
              <w:rPr>
                <w:rFonts w:ascii="宋体" w:eastAsia="宋体" w:hAnsi="宋体" w:cs="宋体" w:hint="eastAsia"/>
              </w:rPr>
              <w:t>装</w:t>
            </w:r>
            <w:r>
              <w:rPr>
                <w:rFonts w:ascii="Times New Roman" w:hAnsi="Times New Roman" w:hint="eastAsia"/>
              </w:rPr>
              <w:t>置，以</w:t>
            </w:r>
            <w:r>
              <w:rPr>
                <w:rFonts w:ascii="宋体" w:eastAsia="宋体" w:hAnsi="宋体" w:cs="宋体" w:hint="eastAsia"/>
              </w:rPr>
              <w:t>减轻对</w:t>
            </w:r>
            <w:r>
              <w:rPr>
                <w:rFonts w:ascii="Times New Roman" w:hAnsi="Times New Roman" w:hint="eastAsia"/>
              </w:rPr>
              <w:t>大</w:t>
            </w:r>
            <w:r>
              <w:rPr>
                <w:rFonts w:ascii="宋体" w:eastAsia="宋体" w:hAnsi="宋体" w:cs="宋体" w:hint="eastAsia"/>
              </w:rPr>
              <w:t>气环</w:t>
            </w:r>
            <w:r>
              <w:rPr>
                <w:rFonts w:ascii="Times New Roman" w:hAnsi="Times New Roman" w:hint="eastAsia"/>
              </w:rPr>
              <w:t>境的</w:t>
            </w:r>
            <w:r>
              <w:rPr>
                <w:rFonts w:ascii="宋体" w:eastAsia="宋体" w:hAnsi="宋体" w:cs="宋体" w:hint="eastAsia"/>
              </w:rPr>
              <w:t>污</w:t>
            </w:r>
            <w:r>
              <w:rPr>
                <w:rFonts w:ascii="Times New Roman" w:hAnsi="Times New Roman" w:hint="eastAsia"/>
              </w:rPr>
              <w:t>染。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hint="eastAsia"/>
              </w:rPr>
              <w:t>）在</w:t>
            </w:r>
            <w:r>
              <w:rPr>
                <w:rFonts w:ascii="宋体" w:eastAsia="宋体" w:hAnsi="宋体" w:cs="宋体" w:hint="eastAsia"/>
              </w:rPr>
              <w:t>较</w:t>
            </w:r>
            <w:r>
              <w:rPr>
                <w:rFonts w:ascii="Times New Roman" w:hAnsi="Times New Roman" w:hint="eastAsia"/>
              </w:rPr>
              <w:t>大</w:t>
            </w:r>
            <w:r>
              <w:rPr>
                <w:rFonts w:ascii="宋体" w:eastAsia="宋体" w:hAnsi="宋体" w:cs="宋体" w:hint="eastAsia"/>
              </w:rPr>
              <w:t>风</w:t>
            </w:r>
            <w:r>
              <w:rPr>
                <w:rFonts w:ascii="Times New Roman" w:hAnsi="Times New Roman" w:hint="eastAsia"/>
              </w:rPr>
              <w:t>速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ascii="Times New Roman" w:hAnsi="Times New Roman" w:hint="eastAsia"/>
              </w:rPr>
              <w:t>停止施工。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湿</w:t>
            </w:r>
            <w:r>
              <w:rPr>
                <w:rFonts w:ascii="Times New Roman" w:hAnsi="Times New Roman" w:hint="eastAsia"/>
              </w:rPr>
              <w:t>作</w:t>
            </w:r>
            <w:r>
              <w:rPr>
                <w:rFonts w:ascii="宋体" w:eastAsia="宋体" w:hAnsi="宋体" w:cs="宋体" w:hint="eastAsia"/>
              </w:rPr>
              <w:t>业</w:t>
            </w:r>
            <w:r>
              <w:rPr>
                <w:rFonts w:ascii="Times New Roman" w:hAnsi="Times New Roman" w:hint="eastAsia"/>
              </w:rPr>
              <w:t>（如</w:t>
            </w:r>
            <w:r>
              <w:rPr>
                <w:rFonts w:ascii="宋体" w:eastAsia="宋体" w:hAnsi="宋体" w:cs="宋体" w:hint="eastAsia"/>
              </w:rPr>
              <w:t>胶</w:t>
            </w:r>
            <w:r>
              <w:rPr>
                <w:rFonts w:ascii="Times New Roman" w:hAnsi="Times New Roman" w:hint="eastAsia"/>
              </w:rPr>
              <w:t>水和</w:t>
            </w:r>
            <w:r>
              <w:rPr>
                <w:rFonts w:ascii="宋体" w:eastAsia="宋体" w:hAnsi="宋体" w:cs="宋体" w:hint="eastAsia"/>
              </w:rPr>
              <w:t>涂</w:t>
            </w:r>
            <w:r>
              <w:rPr>
                <w:rFonts w:ascii="Times New Roman" w:hAnsi="Times New Roman" w:hint="eastAsia"/>
              </w:rPr>
              <w:t>料</w:t>
            </w:r>
            <w:r>
              <w:rPr>
                <w:rFonts w:ascii="宋体" w:eastAsia="宋体" w:hAnsi="宋体" w:cs="宋体" w:hint="eastAsia"/>
              </w:rPr>
              <w:t>喷</w:t>
            </w:r>
            <w:r>
              <w:rPr>
                <w:rFonts w:ascii="Times New Roman" w:hAnsi="Times New Roman" w:hint="eastAsia"/>
              </w:rPr>
              <w:t>刷）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织</w:t>
            </w:r>
            <w:r>
              <w:rPr>
                <w:rFonts w:ascii="Times New Roman" w:hAnsi="Times New Roman" w:hint="eastAsia"/>
              </w:rPr>
              <w:t>物面板、</w:t>
            </w:r>
            <w:r>
              <w:rPr>
                <w:rFonts w:ascii="宋体" w:eastAsia="宋体" w:hAnsi="宋体" w:cs="宋体" w:hint="eastAsia"/>
              </w:rPr>
              <w:t>顶</w:t>
            </w:r>
            <w:r>
              <w:rPr>
                <w:rFonts w:ascii="Times New Roman" w:hAnsi="Times New Roman" w:hint="eastAsia"/>
              </w:rPr>
              <w:t>棚</w:t>
            </w:r>
            <w:r>
              <w:rPr>
                <w:rFonts w:ascii="宋体" w:eastAsia="宋体" w:hAnsi="宋体" w:cs="宋体" w:hint="eastAsia"/>
              </w:rPr>
              <w:t>饰</w:t>
            </w:r>
            <w:r>
              <w:rPr>
                <w:rFonts w:ascii="Times New Roman" w:hAnsi="Times New Roman" w:hint="eastAsia"/>
              </w:rPr>
              <w:t>面和可移</w:t>
            </w:r>
            <w:r>
              <w:rPr>
                <w:rFonts w:ascii="宋体" w:eastAsia="宋体" w:hAnsi="宋体" w:cs="宋体" w:hint="eastAsia"/>
              </w:rPr>
              <w:t>动</w:t>
            </w:r>
            <w:r>
              <w:rPr>
                <w:rFonts w:ascii="Times New Roman" w:hAnsi="Times New Roman" w:hint="eastAsia"/>
              </w:rPr>
              <w:t>隔</w:t>
            </w:r>
            <w:r>
              <w:rPr>
                <w:rFonts w:ascii="宋体" w:eastAsia="宋体" w:hAnsi="宋体" w:cs="宋体" w:hint="eastAsia"/>
              </w:rPr>
              <w:t>墙</w:t>
            </w:r>
            <w:r>
              <w:rPr>
                <w:rFonts w:ascii="Times New Roman" w:hAnsi="Times New Roman" w:hint="eastAsia"/>
              </w:rPr>
              <w:t>等可能成</w:t>
            </w:r>
            <w:r>
              <w:rPr>
                <w:rFonts w:ascii="宋体" w:eastAsia="宋体" w:hAnsi="宋体" w:cs="宋体" w:hint="eastAsia"/>
              </w:rPr>
              <w:t>为挥发</w:t>
            </w:r>
            <w:r>
              <w:rPr>
                <w:rFonts w:ascii="Times New Roman" w:hAnsi="Times New Roman" w:hint="eastAsia"/>
              </w:rPr>
              <w:t>性有机物的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>吸收器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，因此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ascii="Times New Roman" w:hAnsi="Times New Roman" w:hint="eastAsia"/>
              </w:rPr>
              <w:t>按序施工，</w:t>
            </w:r>
            <w:r>
              <w:rPr>
                <w:rFonts w:ascii="宋体" w:eastAsia="宋体" w:hAnsi="宋体" w:cs="宋体" w:hint="eastAsia"/>
              </w:rPr>
              <w:t>将湿</w:t>
            </w:r>
            <w:r>
              <w:rPr>
                <w:rFonts w:ascii="Times New Roman" w:hAnsi="Times New Roman" w:hint="eastAsia"/>
              </w:rPr>
              <w:t>作</w:t>
            </w:r>
            <w:r>
              <w:rPr>
                <w:rFonts w:ascii="宋体" w:eastAsia="宋体" w:hAnsi="宋体" w:cs="宋体" w:hint="eastAsia"/>
              </w:rPr>
              <w:t>业</w:t>
            </w:r>
            <w:r>
              <w:rPr>
                <w:rFonts w:ascii="Times New Roman" w:hAnsi="Times New Roman" w:hint="eastAsia"/>
              </w:rPr>
              <w:t>安排在安</w:t>
            </w:r>
            <w:r>
              <w:rPr>
                <w:rFonts w:ascii="宋体" w:eastAsia="宋体" w:hAnsi="宋体" w:cs="宋体" w:hint="eastAsia"/>
              </w:rPr>
              <w:t>装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>吸收器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>之前，若在室</w:t>
            </w:r>
            <w:r>
              <w:rPr>
                <w:rFonts w:ascii="宋体" w:eastAsia="宋体" w:hAnsi="宋体" w:cs="宋体" w:hint="eastAsia"/>
              </w:rPr>
              <w:t>内</w:t>
            </w:r>
            <w:r>
              <w:rPr>
                <w:rFonts w:ascii="Times New Roman" w:hAnsi="Times New Roman" w:hint="eastAsia"/>
              </w:rPr>
              <w:t>作</w:t>
            </w:r>
            <w:r>
              <w:rPr>
                <w:rFonts w:ascii="宋体" w:eastAsia="宋体" w:hAnsi="宋体" w:cs="宋体" w:hint="eastAsia"/>
              </w:rPr>
              <w:t>业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应对</w:t>
            </w:r>
            <w:r>
              <w:rPr>
                <w:rFonts w:ascii="Times New Roman" w:hAnsi="Times New Roman" w:hint="eastAsia"/>
              </w:rPr>
              <w:t>建筑物</w:t>
            </w: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ascii="Times New Roman" w:hAnsi="Times New Roman" w:hint="eastAsia"/>
              </w:rPr>
              <w:t>行强制性通</w:t>
            </w:r>
            <w:r>
              <w:rPr>
                <w:rFonts w:ascii="宋体" w:eastAsia="宋体" w:hAnsi="宋体" w:cs="宋体" w:hint="eastAsia"/>
              </w:rPr>
              <w:t>风</w:t>
            </w:r>
            <w:r>
              <w:rPr>
                <w:rFonts w:ascii="Times New Roman" w:hAnsi="Times New Roman" w:hint="eastAsia"/>
              </w:rPr>
              <w:t>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</w:rPr>
              <w:t>综</w:t>
            </w:r>
            <w:r>
              <w:rPr>
                <w:rFonts w:ascii="Times New Roman" w:hAnsi="Times New Roman" w:hint="eastAsia"/>
              </w:rPr>
              <w:t>上所述，通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ascii="Times New Roman" w:hAnsi="Times New Roman" w:hint="eastAsia"/>
              </w:rPr>
              <w:t>加强施工管理，采取以上一系列措施，施工期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ascii="Times New Roman" w:hAnsi="Times New Roman" w:hint="eastAsia"/>
              </w:rPr>
              <w:t>生的</w:t>
            </w:r>
            <w:r>
              <w:rPr>
                <w:rFonts w:ascii="宋体" w:eastAsia="宋体" w:hAnsi="宋体" w:cs="宋体" w:hint="eastAsia"/>
              </w:rPr>
              <w:t>扬尘</w:t>
            </w:r>
            <w:r>
              <w:rPr>
                <w:rFonts w:ascii="Times New Roman" w:hAnsi="Times New Roman" w:hint="eastAsia"/>
              </w:rPr>
              <w:t>及汽</w:t>
            </w:r>
            <w:r>
              <w:rPr>
                <w:rFonts w:ascii="宋体" w:eastAsia="宋体" w:hAnsi="宋体" w:cs="宋体" w:hint="eastAsia"/>
              </w:rPr>
              <w:t>车</w:t>
            </w:r>
            <w:r>
              <w:rPr>
                <w:rFonts w:ascii="Times New Roman" w:hAnsi="Times New Roman" w:hint="eastAsia"/>
              </w:rPr>
              <w:t>尾</w:t>
            </w:r>
            <w:r>
              <w:rPr>
                <w:rFonts w:ascii="宋体" w:eastAsia="宋体" w:hAnsi="宋体" w:cs="宋体" w:hint="eastAsia"/>
              </w:rPr>
              <w:t>气对</w:t>
            </w: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宋体" w:eastAsia="宋体" w:hAnsi="宋体" w:cs="宋体" w:hint="eastAsia"/>
              </w:rPr>
              <w:t>围环</w:t>
            </w:r>
            <w:r>
              <w:rPr>
                <w:rFonts w:ascii="Times New Roman" w:hAnsi="Times New Roman" w:hint="eastAsia"/>
              </w:rPr>
              <w:t>境影</w:t>
            </w:r>
            <w:r>
              <w:rPr>
                <w:rFonts w:ascii="宋体" w:eastAsia="宋体" w:hAnsi="宋体" w:cs="宋体" w:hint="eastAsia"/>
              </w:rPr>
              <w:t>响较</w:t>
            </w:r>
            <w:r>
              <w:rPr>
                <w:rFonts w:ascii="Times New Roman" w:hAnsi="Times New Roman" w:hint="eastAsia"/>
              </w:rPr>
              <w:t>小。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水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水主要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伍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生的生活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水及施工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经临时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达标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后肥田。施工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含油量大的施工机械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洗水或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悬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浮物含量高的其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经临时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隔油池和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沉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淀池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理后回用。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间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防止水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染的主要措施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：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）加强施工期管理，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针对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过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程不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连续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种类较单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一等特点，可采取相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应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措施有效控制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水中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染物的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生量。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）施工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现场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因地制宜，建造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沉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淀池等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临时处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设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含油量大的施工机械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洗水或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悬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浮物含量高的其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水需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经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隔油池和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沉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淀池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理后回用，砂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浆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和石灰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浆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液宜集中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理，干燥后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与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体废弃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物一起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置。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）水泥、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沙、石灰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类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的建筑材料需集中堆放，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并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采取一定的防雨淋措施，及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时清扫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运输过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程中抛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洒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的上述建筑材料，以免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这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些物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质随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雨水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刷，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染附近水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体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）安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装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小流量的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设备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和器具，以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减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少在施工期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间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的用水量。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）施工人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员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经临时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理后肥田。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200" w:firstLine="31680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因此，通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过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采取以上措施，本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目施工期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间产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对区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域地表水影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响较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小。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196" w:firstLine="3168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噪声</w:t>
            </w:r>
          </w:p>
          <w:p w:rsidR="00280A4E" w:rsidRDefault="00280A4E" w:rsidP="00280A4E">
            <w:pPr>
              <w:pStyle w:val="BodyText"/>
              <w:adjustRightInd w:val="0"/>
              <w:snapToGrid w:val="0"/>
              <w:spacing w:after="0" w:line="360" w:lineRule="auto"/>
              <w:ind w:firstLineChars="196" w:firstLine="31680"/>
              <w:contextualSpacing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pacing w:val="10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spacing w:val="10"/>
                <w:sz w:val="24"/>
              </w:rPr>
              <w:t>噪声预测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可近似</w:t>
            </w:r>
            <w:r>
              <w:rPr>
                <w:rFonts w:ascii="宋体" w:eastAsia="宋体" w:hAnsi="宋体" w:cs="宋体" w:hint="eastAsia"/>
                <w:sz w:val="24"/>
              </w:rPr>
              <w:t>视为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理，其衰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模式如下：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4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L</w:t>
            </w:r>
            <w:r>
              <w:rPr>
                <w:rFonts w:ascii="Times New Roman" w:hAnsi="Times New Roman"/>
                <w:sz w:val="24"/>
                <w:vertAlign w:val="subscript"/>
              </w:rPr>
              <w:t>p</w:t>
            </w:r>
            <w:r>
              <w:rPr>
                <w:rFonts w:ascii="Times New Roman" w:hAnsi="Times New Roman"/>
                <w:sz w:val="24"/>
              </w:rPr>
              <w:t>=L</w:t>
            </w:r>
            <w:r>
              <w:rPr>
                <w:rFonts w:ascii="Times New Roman" w:hAnsi="Times New Roman"/>
                <w:sz w:val="24"/>
                <w:vertAlign w:val="subscript"/>
              </w:rPr>
              <w:t>po</w:t>
            </w:r>
            <w:r>
              <w:rPr>
                <w:rFonts w:ascii="Times New Roman" w:hAnsi="Times New Roman"/>
                <w:sz w:val="24"/>
              </w:rPr>
              <w:t>-20lg(r/r</w:t>
            </w:r>
            <w:r>
              <w:rPr>
                <w:rFonts w:ascii="Times New Roman" w:hAnsi="Times New Roman"/>
                <w:sz w:val="24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宋体" w:eastAsia="宋体" w:hAnsi="宋体" w:cs="宋体" w:hint="eastAsia"/>
                <w:sz w:val="24"/>
              </w:rPr>
              <w:t>△</w:t>
            </w:r>
            <w:r>
              <w:rPr>
                <w:rFonts w:ascii="Times New Roman" w:hAnsi="Times New Roman"/>
                <w:sz w:val="24"/>
              </w:rPr>
              <w:t xml:space="preserve">L                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ind w:firstLine="57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式中：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  <w:vertAlign w:val="subscript"/>
              </w:rPr>
              <w:t>p</w:t>
            </w:r>
            <w:r>
              <w:rPr>
                <w:rFonts w:ascii="Times New Roman" w:hAnsi="Times New Roman"/>
                <w:sz w:val="24"/>
              </w:rPr>
              <w:t>——</w:t>
            </w:r>
            <w:r>
              <w:rPr>
                <w:rFonts w:ascii="Times New Roman" w:hAnsi="Times New Roman" w:hint="eastAsia"/>
                <w:sz w:val="24"/>
              </w:rPr>
              <w:t>距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 w:hint="eastAsia"/>
                <w:sz w:val="24"/>
              </w:rPr>
              <w:t>米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的施工</w:t>
            </w:r>
            <w:r>
              <w:rPr>
                <w:rFonts w:ascii="宋体" w:eastAsia="宋体" w:hAnsi="宋体" w:cs="宋体" w:hint="eastAsia"/>
                <w:sz w:val="24"/>
              </w:rPr>
              <w:t>噪声预测值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dB(A)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ind w:firstLine="57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L</w:t>
            </w:r>
            <w:r>
              <w:rPr>
                <w:rFonts w:ascii="Times New Roman" w:hAnsi="Times New Roman"/>
                <w:sz w:val="24"/>
                <w:vertAlign w:val="subscript"/>
              </w:rPr>
              <w:t>po</w:t>
            </w:r>
            <w:r>
              <w:rPr>
                <w:rFonts w:ascii="Times New Roman" w:hAnsi="Times New Roman"/>
                <w:sz w:val="24"/>
              </w:rPr>
              <w:t>——</w:t>
            </w:r>
            <w:r>
              <w:rPr>
                <w:rFonts w:ascii="Times New Roman" w:hAnsi="Times New Roman" w:hint="eastAsia"/>
                <w:sz w:val="24"/>
              </w:rPr>
              <w:t>距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o</w:t>
            </w:r>
            <w:r>
              <w:rPr>
                <w:rFonts w:ascii="Times New Roman" w:hAnsi="Times New Roman" w:hint="eastAsia"/>
                <w:sz w:val="24"/>
              </w:rPr>
              <w:t>米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参</w:t>
            </w:r>
            <w:r>
              <w:rPr>
                <w:rFonts w:ascii="Times New Roman" w:hAnsi="Times New Roman" w:hint="eastAsia"/>
                <w:sz w:val="24"/>
              </w:rPr>
              <w:t>考</w:t>
            </w:r>
            <w:r>
              <w:rPr>
                <w:rFonts w:ascii="宋体" w:eastAsia="宋体" w:hAnsi="宋体" w:cs="宋体" w:hint="eastAsia"/>
                <w:sz w:val="24"/>
              </w:rPr>
              <w:t>声级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dB(A)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ind w:firstLine="1406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</w:rPr>
              <w:t>——L</w:t>
            </w:r>
            <w:r>
              <w:rPr>
                <w:rFonts w:ascii="Times New Roman" w:hAnsi="Times New Roman"/>
                <w:sz w:val="24"/>
                <w:vertAlign w:val="subscript"/>
              </w:rPr>
              <w:t>po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测</w:t>
            </w:r>
            <w:r>
              <w:rPr>
                <w:rFonts w:ascii="Times New Roman" w:hAnsi="Times New Roman" w:hint="eastAsia"/>
                <w:sz w:val="24"/>
              </w:rPr>
              <w:t>点距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米或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米），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5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△</w:t>
            </w:r>
            <w:r>
              <w:rPr>
                <w:rFonts w:ascii="Times New Roman" w:hAnsi="Times New Roman"/>
                <w:sz w:val="24"/>
              </w:rPr>
              <w:t>L——</w:t>
            </w:r>
            <w:r>
              <w:rPr>
                <w:rFonts w:ascii="Times New Roman" w:hAnsi="Times New Roman" w:hint="eastAsia"/>
                <w:sz w:val="24"/>
              </w:rPr>
              <w:t>采取各</w:t>
            </w:r>
            <w:r>
              <w:rPr>
                <w:rFonts w:ascii="宋体" w:eastAsia="宋体" w:hAnsi="宋体" w:cs="宋体" w:hint="eastAsia"/>
                <w:sz w:val="24"/>
              </w:rPr>
              <w:t>种</w:t>
            </w:r>
            <w:r>
              <w:rPr>
                <w:rFonts w:ascii="Times New Roman" w:hAnsi="Times New Roman" w:hint="eastAsia"/>
                <w:sz w:val="24"/>
              </w:rPr>
              <w:t>措施后的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衰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量，</w:t>
            </w:r>
            <w:r>
              <w:rPr>
                <w:rFonts w:ascii="Times New Roman" w:hAnsi="Times New Roman"/>
                <w:sz w:val="24"/>
              </w:rPr>
              <w:t>dB(A)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5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噪声叠</w:t>
            </w:r>
            <w:r>
              <w:rPr>
                <w:rFonts w:ascii="Times New Roman" w:hAnsi="Times New Roman" w:hint="eastAsia"/>
                <w:sz w:val="24"/>
              </w:rPr>
              <w:t>加公式如下：</w:t>
            </w:r>
          </w:p>
          <w:p w:rsidR="00280A4E" w:rsidRDefault="00280A4E">
            <w:pPr>
              <w:widowControl/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</w:t>
            </w:r>
            <w:r w:rsidRPr="00226DC5">
              <w:rPr>
                <w:rFonts w:ascii="Times New Roman" w:hAnsi="Times New Roman"/>
                <w:noProof/>
                <w:kern w:val="0"/>
                <w:sz w:val="24"/>
              </w:rPr>
              <w:pict>
                <v:shape id="图片 7" o:spid="_x0000_i1028" type="#_x0000_t75" style="width:138.75pt;height:24pt;visibility:visible">
                  <v:imagedata r:id="rId10" o:title=""/>
                </v:shape>
              </w:pic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</w:p>
          <w:p w:rsidR="00280A4E" w:rsidRDefault="00280A4E">
            <w:pPr>
              <w:widowControl/>
              <w:adjustRightInd w:val="0"/>
              <w:snapToGrid w:val="0"/>
              <w:spacing w:line="360" w:lineRule="auto"/>
              <w:ind w:firstLine="465"/>
              <w:contextualSpacing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式中：</w:t>
            </w:r>
            <w:r>
              <w:rPr>
                <w:rFonts w:ascii="Times New Roman" w:hAnsi="Times New Roman"/>
                <w:kern w:val="0"/>
                <w:sz w:val="24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 w:val="24"/>
                <w:vertAlign w:val="subscript"/>
              </w:rPr>
              <w:t>总</w:t>
            </w:r>
            <w:r>
              <w:rPr>
                <w:rFonts w:ascii="Times New Roman" w:hAnsi="Times New Roman"/>
                <w:kern w:val="0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几个声压级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相加后的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总声压级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</w:rPr>
              <w:t>dB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</w:p>
          <w:p w:rsidR="00280A4E" w:rsidRDefault="00280A4E">
            <w:pPr>
              <w:widowControl/>
              <w:adjustRightInd w:val="0"/>
              <w:snapToGrid w:val="0"/>
              <w:spacing w:line="360" w:lineRule="auto"/>
              <w:ind w:firstLine="465"/>
              <w:contextualSpacing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L</w:t>
            </w:r>
            <w:r>
              <w:rPr>
                <w:rFonts w:ascii="Times New Roman" w:hAnsi="Times New Roman"/>
                <w:kern w:val="0"/>
                <w:sz w:val="24"/>
                <w:vertAlign w:val="subscript"/>
              </w:rPr>
              <w:t>pi</w:t>
            </w:r>
            <w:r>
              <w:rPr>
                <w:rFonts w:ascii="Times New Roman" w:hAnsi="Times New Roman"/>
                <w:kern w:val="0"/>
                <w:sz w:val="24"/>
              </w:rPr>
              <w:t>—</w:t>
            </w:r>
            <w:r>
              <w:rPr>
                <w:rFonts w:ascii="Times New Roman" w:hAnsi="Times New Roman" w:hint="eastAsia"/>
                <w:kern w:val="0"/>
                <w:sz w:val="24"/>
              </w:rPr>
              <w:t>某一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个声压级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</w:rPr>
              <w:t>dB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施工期主要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源有施工机械如</w:t>
            </w:r>
            <w:r>
              <w:rPr>
                <w:rFonts w:ascii="宋体" w:eastAsia="宋体" w:hAnsi="宋体" w:cs="宋体" w:hint="eastAsia"/>
                <w:sz w:val="24"/>
              </w:rPr>
              <w:t>挖</w:t>
            </w:r>
            <w:r>
              <w:rPr>
                <w:rFonts w:ascii="Times New Roman" w:hAnsi="Times New Roman" w:hint="eastAsia"/>
                <w:sz w:val="24"/>
              </w:rPr>
              <w:t>掘机、</w:t>
            </w:r>
            <w:r>
              <w:rPr>
                <w:rFonts w:ascii="宋体" w:eastAsia="宋体" w:hAnsi="宋体" w:cs="宋体" w:hint="eastAsia"/>
                <w:sz w:val="24"/>
              </w:rPr>
              <w:t>静压桩</w:t>
            </w:r>
            <w:r>
              <w:rPr>
                <w:rFonts w:ascii="Times New Roman" w:hAnsi="Times New Roman" w:hint="eastAsia"/>
                <w:sz w:val="24"/>
              </w:rPr>
              <w:t>机、推土机、吊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载</w:t>
            </w:r>
            <w:r>
              <w:rPr>
                <w:rFonts w:ascii="Times New Roman" w:hAnsi="Times New Roman" w:hint="eastAsia"/>
                <w:sz w:val="24"/>
              </w:rPr>
              <w:t>重汽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、混凝土</w:t>
            </w:r>
            <w:r>
              <w:rPr>
                <w:rFonts w:ascii="宋体" w:eastAsia="宋体" w:hAnsi="宋体" w:cs="宋体" w:hint="eastAsia"/>
                <w:sz w:val="24"/>
              </w:rPr>
              <w:t>泵</w:t>
            </w:r>
            <w:r>
              <w:rPr>
                <w:rFonts w:ascii="Times New Roman" w:hAnsi="Times New Roman" w:hint="eastAsia"/>
                <w:sz w:val="24"/>
              </w:rPr>
              <w:t>等施工行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 w:hint="eastAsia"/>
                <w:sz w:val="24"/>
              </w:rPr>
              <w:t>。根据上式，</w:t>
            </w:r>
            <w:r>
              <w:rPr>
                <w:rFonts w:ascii="宋体" w:eastAsia="宋体" w:hAnsi="宋体" w:cs="宋体" w:hint="eastAsia"/>
                <w:sz w:val="24"/>
              </w:rPr>
              <w:t>估</w:t>
            </w:r>
            <w:r>
              <w:rPr>
                <w:rFonts w:ascii="Times New Roman" w:hAnsi="Times New Roman" w:hint="eastAsia"/>
                <w:sz w:val="24"/>
              </w:rPr>
              <w:t>算出主要施工机械</w:t>
            </w:r>
            <w:r>
              <w:rPr>
                <w:rFonts w:ascii="宋体" w:eastAsia="宋体" w:hAnsi="宋体" w:cs="宋体" w:hint="eastAsia"/>
                <w:sz w:val="24"/>
              </w:rPr>
              <w:t>噪声随</w:t>
            </w:r>
            <w:r>
              <w:rPr>
                <w:rFonts w:ascii="Times New Roman" w:hAnsi="Times New Roman" w:hint="eastAsia"/>
                <w:sz w:val="24"/>
              </w:rPr>
              <w:t>距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的衰</w:t>
            </w:r>
            <w:r>
              <w:rPr>
                <w:rFonts w:ascii="宋体" w:eastAsia="宋体" w:hAnsi="宋体" w:cs="宋体" w:hint="eastAsia"/>
                <w:sz w:val="24"/>
              </w:rPr>
              <w:t>减结</w:t>
            </w:r>
            <w:r>
              <w:rPr>
                <w:rFonts w:ascii="Times New Roman" w:hAnsi="Times New Roman" w:hint="eastAsia"/>
                <w:sz w:val="24"/>
              </w:rPr>
              <w:t>果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7-1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）施工</w:t>
            </w:r>
            <w:r>
              <w:rPr>
                <w:rFonts w:ascii="宋体" w:eastAsia="宋体" w:hAnsi="宋体" w:cs="宋体" w:hint="eastAsia"/>
                <w:sz w:val="24"/>
              </w:rPr>
              <w:t>噪声预测结</w:t>
            </w:r>
            <w:r>
              <w:rPr>
                <w:rFonts w:ascii="Times New Roman" w:hAnsi="Times New Roman" w:hint="eastAsia"/>
                <w:sz w:val="24"/>
              </w:rPr>
              <w:t>果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运</w:t>
            </w:r>
            <w:r>
              <w:rPr>
                <w:rFonts w:ascii="Times New Roman" w:hAnsi="Times New Roman" w:hint="eastAsia"/>
                <w:sz w:val="24"/>
              </w:rPr>
              <w:t>用上式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管道施工中施工机械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的影</w:t>
            </w:r>
            <w:r>
              <w:rPr>
                <w:rFonts w:ascii="宋体" w:eastAsia="宋体" w:hAnsi="宋体" w:cs="宋体" w:hint="eastAsia"/>
                <w:sz w:val="24"/>
              </w:rPr>
              <w:t>响进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预测计</w:t>
            </w:r>
            <w:r>
              <w:rPr>
                <w:rFonts w:ascii="Times New Roman" w:hAnsi="Times New Roman" w:hint="eastAsia"/>
                <w:sz w:val="24"/>
              </w:rPr>
              <w:t>算，因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属</w:t>
            </w:r>
            <w:r>
              <w:rPr>
                <w:rFonts w:ascii="Times New Roman" w:hAnsi="Times New Roman" w:hint="eastAsia"/>
                <w:sz w:val="24"/>
              </w:rPr>
              <w:t>露天作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且覆盖范</w:t>
            </w:r>
            <w:r>
              <w:rPr>
                <w:rFonts w:ascii="宋体" w:eastAsia="宋体" w:hAnsi="宋体" w:cs="宋体" w:hint="eastAsia"/>
                <w:sz w:val="24"/>
              </w:rPr>
              <w:t>围较广</w:t>
            </w:r>
            <w:r>
              <w:rPr>
                <w:rFonts w:ascii="Times New Roman" w:hAnsi="Times New Roman" w:hint="eastAsia"/>
                <w:sz w:val="24"/>
              </w:rPr>
              <w:t>，因此无良好的隔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措施，</w:t>
            </w:r>
            <w:r>
              <w:rPr>
                <w:rFonts w:ascii="宋体" w:eastAsia="宋体" w:hAnsi="宋体" w:cs="宋体" w:hint="eastAsia"/>
                <w:sz w:val="24"/>
              </w:rPr>
              <w:t>噪声预测结</w:t>
            </w:r>
            <w:r>
              <w:rPr>
                <w:rFonts w:ascii="Times New Roman" w:hAnsi="Times New Roman" w:hint="eastAsia"/>
                <w:sz w:val="24"/>
              </w:rPr>
              <w:t>果如表</w:t>
            </w:r>
            <w:r>
              <w:rPr>
                <w:rFonts w:ascii="Times New Roman" w:hAnsi="Times New Roman"/>
                <w:sz w:val="24"/>
              </w:rPr>
              <w:t>7-1</w:t>
            </w:r>
            <w:r>
              <w:rPr>
                <w:rFonts w:ascii="Times New Roman" w:hAnsi="Times New Roman" w:hint="eastAsia"/>
                <w:sz w:val="24"/>
              </w:rPr>
              <w:t>所示。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表</w:t>
            </w:r>
            <w:r>
              <w:rPr>
                <w:rFonts w:ascii="Times New Roman" w:hAnsi="Times New Roman"/>
                <w:b/>
                <w:sz w:val="24"/>
              </w:rPr>
              <w:t xml:space="preserve">7-1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sz w:val="24"/>
              </w:rPr>
              <w:t>目主要施工机械在不同距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离处</w:t>
            </w:r>
            <w:r>
              <w:rPr>
                <w:rFonts w:ascii="Times New Roman" w:hAnsi="Times New Roman" w:hint="eastAsia"/>
                <w:b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噪声预测值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sz w:val="24"/>
              </w:rPr>
              <w:t>位：</w:t>
            </w:r>
            <w:r>
              <w:rPr>
                <w:rFonts w:ascii="Times New Roman" w:hAnsi="Times New Roman"/>
                <w:b/>
                <w:bCs/>
                <w:sz w:val="24"/>
              </w:rPr>
              <w:t>dB(A)</w:t>
            </w:r>
          </w:p>
          <w:tbl>
            <w:tblPr>
              <w:tblW w:w="9128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49"/>
              <w:gridCol w:w="576"/>
              <w:gridCol w:w="777"/>
              <w:gridCol w:w="778"/>
              <w:gridCol w:w="778"/>
              <w:gridCol w:w="778"/>
              <w:gridCol w:w="778"/>
              <w:gridCol w:w="778"/>
              <w:gridCol w:w="778"/>
              <w:gridCol w:w="778"/>
              <w:gridCol w:w="780"/>
            </w:tblGrid>
            <w:tr w:rsidR="00280A4E" w:rsidRPr="00226DC5"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</w:rPr>
                    <w:t>机械名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</w:rPr>
                    <w:t>称</w:t>
                  </w:r>
                </w:p>
              </w:tc>
              <w:tc>
                <w:tcPr>
                  <w:tcW w:w="7579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</w:rPr>
                    <w:t>噪声预测值</w:t>
                  </w:r>
                </w:p>
              </w:tc>
            </w:tr>
            <w:tr w:rsidR="00280A4E" w:rsidRPr="00226DC5">
              <w:tc>
                <w:tcPr>
                  <w:tcW w:w="154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5m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150m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200m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300m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</w:rPr>
                    <w:t>挖</w:t>
                  </w:r>
                  <w:r>
                    <w:rPr>
                      <w:rFonts w:ascii="Times New Roman" w:hAnsi="Times New Roman" w:hint="eastAsia"/>
                      <w:bCs/>
                    </w:rPr>
                    <w:t>掘机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84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</w:rPr>
                    <w:t>静压桩</w:t>
                  </w:r>
                  <w:r>
                    <w:rPr>
                      <w:rFonts w:ascii="Times New Roman" w:hAnsi="Times New Roman" w:hint="eastAsia"/>
                      <w:bCs/>
                    </w:rPr>
                    <w:t>机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 w:hint="eastAsia"/>
                      <w:bCs/>
                    </w:rPr>
                    <w:t>推土机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 w:hint="eastAsia"/>
                      <w:bCs/>
                    </w:rPr>
                    <w:t>吊</w:t>
                  </w:r>
                  <w:r>
                    <w:rPr>
                      <w:rFonts w:ascii="宋体" w:eastAsia="宋体" w:hAnsi="宋体" w:cs="宋体" w:hint="eastAsia"/>
                      <w:bCs/>
                    </w:rPr>
                    <w:t>车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</w:rPr>
                    <w:t>载</w:t>
                  </w:r>
                  <w:r>
                    <w:rPr>
                      <w:rFonts w:ascii="Times New Roman" w:hAnsi="Times New Roman" w:hint="eastAsia"/>
                      <w:bCs/>
                    </w:rPr>
                    <w:t>重汽</w:t>
                  </w:r>
                  <w:r>
                    <w:rPr>
                      <w:rFonts w:ascii="宋体" w:eastAsia="宋体" w:hAnsi="宋体" w:cs="宋体" w:hint="eastAsia"/>
                      <w:bCs/>
                    </w:rPr>
                    <w:t>车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 w:hint="eastAsia"/>
                      <w:bCs/>
                    </w:rPr>
                    <w:t>混凝土</w:t>
                  </w:r>
                  <w:r>
                    <w:rPr>
                      <w:rFonts w:ascii="宋体" w:eastAsia="宋体" w:hAnsi="宋体" w:cs="宋体" w:hint="eastAsia"/>
                      <w:bCs/>
                    </w:rPr>
                    <w:t>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</w:tr>
            <w:tr w:rsidR="00280A4E" w:rsidRPr="00226DC5">
              <w:tc>
                <w:tcPr>
                  <w:tcW w:w="154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spacing w:line="300" w:lineRule="exact"/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</w:rPr>
                    <w:t>噪声叠</w:t>
                  </w:r>
                  <w:r>
                    <w:rPr>
                      <w:rFonts w:ascii="Times New Roman" w:hAnsi="Times New Roman" w:hint="eastAsia"/>
                      <w:bCs/>
                    </w:rPr>
                    <w:t>加</w:t>
                  </w:r>
                  <w:r>
                    <w:rPr>
                      <w:rFonts w:ascii="宋体" w:eastAsia="宋体" w:hAnsi="宋体" w:cs="宋体" w:hint="eastAsia"/>
                      <w:bCs/>
                    </w:rPr>
                    <w:t>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由上表可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昼间</w:t>
            </w:r>
            <w:r>
              <w:rPr>
                <w:rFonts w:ascii="Times New Roman" w:hAnsi="Times New Roman" w:hint="eastAsia"/>
                <w:sz w:val="24"/>
              </w:rPr>
              <w:t>，除吊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外，其他机械要在</w:t>
            </w:r>
            <w:r>
              <w:rPr>
                <w:rFonts w:ascii="Times New Roman" w:hAnsi="Times New Roman"/>
                <w:sz w:val="24"/>
              </w:rPr>
              <w:t>100m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才能</w:t>
            </w:r>
            <w:r>
              <w:rPr>
                <w:rFonts w:ascii="宋体" w:eastAsia="宋体" w:hAnsi="宋体" w:cs="宋体" w:hint="eastAsia"/>
                <w:sz w:val="24"/>
              </w:rPr>
              <w:t>达</w:t>
            </w:r>
            <w:r>
              <w:rPr>
                <w:rFonts w:ascii="Times New Roman" w:hAnsi="Times New Roman" w:hint="eastAsia"/>
                <w:sz w:val="24"/>
              </w:rPr>
              <w:t>到作</w:t>
            </w:r>
            <w:r>
              <w:rPr>
                <w:rFonts w:ascii="宋体" w:eastAsia="宋体" w:hAnsi="宋体" w:cs="宋体" w:hint="eastAsia"/>
                <w:sz w:val="24"/>
              </w:rPr>
              <w:t>业噪声</w:t>
            </w:r>
            <w:r>
              <w:rPr>
                <w:rFonts w:ascii="Times New Roman" w:hAnsi="Times New Roman" w:hint="eastAsia"/>
                <w:sz w:val="24"/>
              </w:rPr>
              <w:t>限</w:t>
            </w:r>
            <w:r>
              <w:rPr>
                <w:rFonts w:ascii="宋体" w:eastAsia="宋体" w:hAnsi="宋体" w:cs="宋体" w:hint="eastAsia"/>
                <w:sz w:val="24"/>
              </w:rPr>
              <w:t>值</w:t>
            </w:r>
            <w:r>
              <w:rPr>
                <w:rFonts w:ascii="Times New Roman" w:hAnsi="Times New Roman" w:hint="eastAsia"/>
                <w:sz w:val="24"/>
              </w:rPr>
              <w:t>，夜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挖</w:t>
            </w:r>
            <w:r>
              <w:rPr>
                <w:rFonts w:ascii="Times New Roman" w:hAnsi="Times New Roman" w:hint="eastAsia"/>
                <w:sz w:val="24"/>
              </w:rPr>
              <w:t>掘机、推土机、</w:t>
            </w:r>
            <w:r>
              <w:rPr>
                <w:rFonts w:ascii="宋体" w:eastAsia="宋体" w:hAnsi="宋体" w:cs="宋体" w:hint="eastAsia"/>
                <w:sz w:val="24"/>
              </w:rPr>
              <w:t>载</w:t>
            </w:r>
            <w:r>
              <w:rPr>
                <w:rFonts w:ascii="Times New Roman" w:hAnsi="Times New Roman" w:hint="eastAsia"/>
                <w:sz w:val="24"/>
              </w:rPr>
              <w:t>重汽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、混凝土</w:t>
            </w:r>
            <w:r>
              <w:rPr>
                <w:rFonts w:ascii="宋体" w:eastAsia="宋体" w:hAnsi="宋体" w:cs="宋体" w:hint="eastAsia"/>
                <w:sz w:val="24"/>
              </w:rPr>
              <w:t>泵</w:t>
            </w:r>
            <w:r>
              <w:rPr>
                <w:rFonts w:ascii="Times New Roman" w:hAnsi="Times New Roman" w:hint="eastAsia"/>
                <w:sz w:val="24"/>
              </w:rPr>
              <w:t>需在</w:t>
            </w:r>
            <w:r>
              <w:rPr>
                <w:rFonts w:ascii="Times New Roman" w:hAnsi="Times New Roman"/>
                <w:sz w:val="24"/>
              </w:rPr>
              <w:t>300m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才能</w:t>
            </w:r>
            <w:r>
              <w:rPr>
                <w:rFonts w:ascii="宋体" w:eastAsia="宋体" w:hAnsi="宋体" w:cs="宋体" w:hint="eastAsia"/>
                <w:sz w:val="24"/>
              </w:rPr>
              <w:t>达</w:t>
            </w:r>
            <w:r>
              <w:rPr>
                <w:rFonts w:ascii="Times New Roman" w:hAnsi="Times New Roman" w:hint="eastAsia"/>
                <w:sz w:val="24"/>
              </w:rPr>
              <w:t>到作</w:t>
            </w:r>
            <w:r>
              <w:rPr>
                <w:rFonts w:ascii="宋体" w:eastAsia="宋体" w:hAnsi="宋体" w:cs="宋体" w:hint="eastAsia"/>
                <w:sz w:val="24"/>
              </w:rPr>
              <w:t>业噪声</w:t>
            </w:r>
            <w:r>
              <w:rPr>
                <w:rFonts w:ascii="Times New Roman" w:hAnsi="Times New Roman" w:hint="eastAsia"/>
                <w:sz w:val="24"/>
              </w:rPr>
              <w:t>限</w:t>
            </w:r>
            <w:r>
              <w:rPr>
                <w:rFonts w:ascii="宋体" w:eastAsia="宋体" w:hAnsi="宋体" w:cs="宋体" w:hint="eastAsia"/>
                <w:sz w:val="24"/>
              </w:rPr>
              <w:t>值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因此，施工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Times New Roman" w:hAnsi="Times New Roman" w:hint="eastAsia"/>
                <w:sz w:val="24"/>
              </w:rPr>
              <w:t>排放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必</w:t>
            </w:r>
            <w:r>
              <w:rPr>
                <w:rFonts w:ascii="宋体" w:eastAsia="宋体" w:hAnsi="宋体" w:cs="宋体" w:hint="eastAsia"/>
                <w:sz w:val="24"/>
              </w:rPr>
              <w:t>须</w:t>
            </w:r>
            <w:r>
              <w:rPr>
                <w:rFonts w:ascii="Times New Roman" w:hAnsi="Times New Roman" w:hint="eastAsia"/>
                <w:sz w:val="24"/>
              </w:rPr>
              <w:t>按照《中</w:t>
            </w:r>
            <w:r>
              <w:rPr>
                <w:rFonts w:ascii="宋体" w:eastAsia="宋体" w:hAnsi="宋体" w:cs="宋体" w:hint="eastAsia"/>
                <w:sz w:val="24"/>
              </w:rPr>
              <w:t>华</w:t>
            </w:r>
            <w:r>
              <w:rPr>
                <w:rFonts w:ascii="Times New Roman" w:hAnsi="Times New Roman" w:hint="eastAsia"/>
                <w:sz w:val="24"/>
              </w:rPr>
              <w:t>人民共和</w:t>
            </w:r>
            <w:r>
              <w:rPr>
                <w:rFonts w:ascii="宋体" w:eastAsia="宋体" w:hAnsi="宋体" w:cs="宋体" w:hint="eastAsia"/>
                <w:sz w:val="24"/>
              </w:rPr>
              <w:t>国环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噪声污</w:t>
            </w:r>
            <w:r>
              <w:rPr>
                <w:rFonts w:ascii="Times New Roman" w:hAnsi="Times New Roman" w:hint="eastAsia"/>
                <w:sz w:val="24"/>
              </w:rPr>
              <w:t>染防治法》</w:t>
            </w:r>
            <w:r>
              <w:rPr>
                <w:rFonts w:ascii="宋体" w:eastAsia="宋体" w:hAnsi="宋体" w:cs="宋体" w:hint="eastAsia"/>
                <w:sz w:val="24"/>
              </w:rPr>
              <w:t>规</w:t>
            </w:r>
            <w:r>
              <w:rPr>
                <w:rFonts w:ascii="Times New Roman" w:hAnsi="Times New Roman" w:hint="eastAsia"/>
                <w:sz w:val="24"/>
              </w:rPr>
              <w:t>定，</w:t>
            </w:r>
            <w:r>
              <w:rPr>
                <w:rFonts w:ascii="宋体" w:eastAsia="宋体" w:hAnsi="宋体" w:cs="宋体" w:hint="eastAsia"/>
                <w:sz w:val="24"/>
              </w:rPr>
              <w:t>严</w:t>
            </w:r>
            <w:r>
              <w:rPr>
                <w:rFonts w:ascii="Times New Roman" w:hAnsi="Times New Roman" w:hint="eastAsia"/>
                <w:sz w:val="24"/>
              </w:rPr>
              <w:t>格按《建筑施工</w:t>
            </w:r>
            <w:r>
              <w:rPr>
                <w:rFonts w:ascii="宋体" w:eastAsia="宋体" w:hAnsi="宋体" w:cs="宋体" w:hint="eastAsia"/>
                <w:sz w:val="24"/>
              </w:rPr>
              <w:t>场</w:t>
            </w:r>
            <w:r>
              <w:rPr>
                <w:rFonts w:ascii="Times New Roman" w:hAnsi="Times New Roman" w:hint="eastAsia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排放</w:t>
            </w:r>
            <w:r>
              <w:rPr>
                <w:rFonts w:ascii="宋体" w:eastAsia="宋体" w:hAnsi="宋体" w:cs="宋体" w:hint="eastAsia"/>
                <w:sz w:val="24"/>
              </w:rPr>
              <w:t>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GB12523-2011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行控制，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少施工期</w:t>
            </w:r>
            <w:r>
              <w:rPr>
                <w:rFonts w:ascii="宋体" w:eastAsia="宋体" w:hAnsi="宋体" w:cs="宋体" w:hint="eastAsia"/>
                <w:sz w:val="24"/>
              </w:rPr>
              <w:t>噪声对</w:t>
            </w:r>
            <w:r>
              <w:rPr>
                <w:rFonts w:ascii="Times New Roman" w:hAnsi="Times New Roman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>围环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</w:t>
            </w:r>
            <w:r>
              <w:rPr>
                <w:rFonts w:ascii="Times New Roman" w:hAnsi="Times New Roman" w:hint="eastAsia"/>
                <w:sz w:val="24"/>
              </w:rPr>
              <w:t>，建</w:t>
            </w:r>
            <w:r>
              <w:rPr>
                <w:rFonts w:ascii="宋体" w:eastAsia="宋体" w:hAnsi="宋体" w:cs="宋体" w:hint="eastAsia"/>
                <w:sz w:val="24"/>
              </w:rPr>
              <w:t>设单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  <w:r>
              <w:rPr>
                <w:rFonts w:ascii="宋体" w:eastAsia="宋体" w:hAnsi="宋体" w:cs="宋体" w:hint="eastAsia"/>
                <w:sz w:val="24"/>
              </w:rPr>
              <w:t>应选</w:t>
            </w:r>
            <w:r>
              <w:rPr>
                <w:rFonts w:ascii="Times New Roman" w:hAnsi="Times New Roman" w:hint="eastAsia"/>
                <w:sz w:val="24"/>
              </w:rPr>
              <w:t>用低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的施工机械，</w:t>
            </w:r>
            <w:r>
              <w:rPr>
                <w:rFonts w:ascii="宋体" w:eastAsia="宋体" w:hAnsi="宋体" w:cs="宋体" w:hint="eastAsia"/>
                <w:sz w:val="24"/>
              </w:rPr>
              <w:t>设</w:t>
            </w:r>
            <w:r>
              <w:rPr>
                <w:rFonts w:ascii="Times New Roman" w:hAnsi="Times New Roman" w:hint="eastAsia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sz w:val="24"/>
              </w:rPr>
              <w:t>声屏</w:t>
            </w:r>
            <w:r>
              <w:rPr>
                <w:rFonts w:ascii="Times New Roman" w:hAnsi="Times New Roman" w:hint="eastAsia"/>
                <w:sz w:val="24"/>
              </w:rPr>
              <w:t>障阻</w:t>
            </w:r>
            <w:r>
              <w:rPr>
                <w:rFonts w:ascii="宋体" w:eastAsia="宋体" w:hAnsi="宋体" w:cs="宋体" w:hint="eastAsia"/>
                <w:sz w:val="24"/>
              </w:rPr>
              <w:t>挡噪声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Times New Roman" w:hAnsi="Times New Roman" w:hint="eastAsia"/>
                <w:sz w:val="24"/>
              </w:rPr>
              <w:t>播，避免在同一</w:t>
            </w:r>
            <w:r>
              <w:rPr>
                <w:rFonts w:ascii="宋体" w:eastAsia="宋体" w:hAnsi="宋体" w:cs="宋体" w:hint="eastAsia"/>
                <w:sz w:val="24"/>
              </w:rPr>
              <w:t>时间</w:t>
            </w:r>
            <w:r>
              <w:rPr>
                <w:rFonts w:ascii="Times New Roman" w:hAnsi="Times New Roman" w:hint="eastAsia"/>
                <w:sz w:val="24"/>
              </w:rPr>
              <w:t>集中使用大量的</w:t>
            </w:r>
            <w:r>
              <w:rPr>
                <w:rFonts w:ascii="宋体" w:eastAsia="宋体" w:hAnsi="宋体" w:cs="宋体" w:hint="eastAsia"/>
                <w:sz w:val="24"/>
              </w:rPr>
              <w:t>动</w:t>
            </w:r>
            <w:r>
              <w:rPr>
                <w:rFonts w:ascii="Times New Roman" w:hAnsi="Times New Roman" w:hint="eastAsia"/>
                <w:sz w:val="24"/>
              </w:rPr>
              <w:t>力机械</w:t>
            </w:r>
            <w:r>
              <w:rPr>
                <w:rFonts w:ascii="宋体" w:eastAsia="宋体" w:hAnsi="宋体" w:cs="宋体" w:hint="eastAsia"/>
                <w:sz w:val="24"/>
              </w:rPr>
              <w:t>设备</w:t>
            </w:r>
            <w:r>
              <w:rPr>
                <w:rFonts w:ascii="Times New Roman" w:hAnsi="Times New Roman" w:hint="eastAsia"/>
                <w:sz w:val="24"/>
              </w:rPr>
              <w:t>。禁止在中午休息</w:t>
            </w:r>
            <w:r>
              <w:rPr>
                <w:rFonts w:ascii="宋体" w:eastAsia="宋体" w:hAnsi="宋体" w:cs="宋体" w:hint="eastAsia"/>
                <w:sz w:val="24"/>
              </w:rPr>
              <w:t>时间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）、夜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）施工，</w:t>
            </w:r>
            <w:r>
              <w:rPr>
                <w:rFonts w:ascii="宋体" w:eastAsia="宋体" w:hAnsi="宋体" w:cs="宋体" w:hint="eastAsia"/>
                <w:sz w:val="24"/>
              </w:rPr>
              <w:t>从</w:t>
            </w:r>
            <w:r>
              <w:rPr>
                <w:rFonts w:ascii="Times New Roman" w:hAnsi="Times New Roman" w:hint="eastAsia"/>
                <w:sz w:val="24"/>
              </w:rPr>
              <w:t>而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少施工期</w:t>
            </w:r>
            <w:r>
              <w:rPr>
                <w:rFonts w:ascii="宋体" w:eastAsia="宋体" w:hAnsi="宋体" w:cs="宋体" w:hint="eastAsia"/>
                <w:sz w:val="24"/>
              </w:rPr>
              <w:t>噪声对</w:t>
            </w:r>
            <w:r>
              <w:rPr>
                <w:rFonts w:ascii="Times New Roman" w:hAnsi="Times New Roman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>围环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pStyle w:val="NormalIndent"/>
              <w:adjustRightInd w:val="0"/>
              <w:snapToGrid w:val="0"/>
              <w:spacing w:line="360" w:lineRule="auto"/>
              <w:ind w:firstLineChars="196" w:firstLine="316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 w:hint="eastAsia"/>
                <w:b/>
              </w:rPr>
              <w:t>、固</w:t>
            </w:r>
            <w:r>
              <w:rPr>
                <w:rFonts w:ascii="宋体" w:eastAsia="宋体" w:hAnsi="宋体" w:cs="宋体" w:hint="eastAsia"/>
                <w:b/>
              </w:rPr>
              <w:t>废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施工</w:t>
            </w:r>
            <w:r>
              <w:rPr>
                <w:rFonts w:ascii="宋体" w:eastAsia="宋体" w:hAnsi="宋体" w:cs="宋体" w:hint="eastAsia"/>
                <w:sz w:val="24"/>
              </w:rPr>
              <w:t>阶</w:t>
            </w:r>
            <w:r>
              <w:rPr>
                <w:rFonts w:ascii="Times New Roman" w:hAnsi="Times New Roman" w:hint="eastAsia"/>
                <w:sz w:val="24"/>
              </w:rPr>
              <w:t>段</w:t>
            </w:r>
            <w:r>
              <w:rPr>
                <w:rFonts w:ascii="宋体" w:eastAsia="宋体" w:hAnsi="宋体" w:cs="宋体" w:hint="eastAsia"/>
                <w:sz w:val="24"/>
              </w:rPr>
              <w:t>间将</w:t>
            </w:r>
            <w:r>
              <w:rPr>
                <w:rFonts w:ascii="Times New Roman" w:hAnsi="Times New Roman" w:hint="eastAsia"/>
                <w:sz w:val="24"/>
              </w:rPr>
              <w:t>涉及到土地</w:t>
            </w:r>
            <w:r>
              <w:rPr>
                <w:rFonts w:ascii="宋体" w:eastAsia="宋体" w:hAnsi="宋体" w:cs="宋体" w:hint="eastAsia"/>
                <w:sz w:val="24"/>
              </w:rPr>
              <w:t>开挖</w:t>
            </w:r>
            <w:r>
              <w:rPr>
                <w:rFonts w:ascii="Times New Roman" w:hAnsi="Times New Roman" w:hint="eastAsia"/>
                <w:sz w:val="24"/>
              </w:rPr>
              <w:t>、道路修筑、管道</w:t>
            </w:r>
            <w:r>
              <w:rPr>
                <w:rFonts w:ascii="宋体" w:eastAsia="宋体" w:hAnsi="宋体" w:cs="宋体" w:hint="eastAsia"/>
                <w:sz w:val="24"/>
              </w:rPr>
              <w:t>铺设</w:t>
            </w:r>
            <w:r>
              <w:rPr>
                <w:rFonts w:ascii="Times New Roman" w:hAnsi="Times New Roman" w:hint="eastAsia"/>
                <w:sz w:val="24"/>
              </w:rPr>
              <w:t>、材料</w:t>
            </w:r>
            <w:r>
              <w:rPr>
                <w:rFonts w:ascii="宋体" w:eastAsia="宋体" w:hAnsi="宋体" w:cs="宋体" w:hint="eastAsia"/>
                <w:sz w:val="24"/>
              </w:rPr>
              <w:t>运输</w:t>
            </w:r>
            <w:r>
              <w:rPr>
                <w:rFonts w:ascii="Times New Roman" w:hAnsi="Times New Roman" w:hint="eastAsia"/>
                <w:sz w:val="24"/>
              </w:rPr>
              <w:t>等工程，在此期</w:t>
            </w:r>
            <w:r>
              <w:rPr>
                <w:rFonts w:ascii="宋体" w:eastAsia="宋体" w:hAnsi="宋体" w:cs="宋体" w:hint="eastAsia"/>
                <w:sz w:val="24"/>
              </w:rPr>
              <w:t>间将</w:t>
            </w:r>
            <w:r>
              <w:rPr>
                <w:rFonts w:ascii="Times New Roman" w:hAnsi="Times New Roman" w:hint="eastAsia"/>
                <w:sz w:val="24"/>
              </w:rPr>
              <w:t>有一定</w:t>
            </w:r>
            <w:r>
              <w:rPr>
                <w:rFonts w:ascii="宋体" w:eastAsia="宋体" w:hAnsi="宋体" w:cs="宋体" w:hint="eastAsia"/>
                <w:sz w:val="24"/>
              </w:rPr>
              <w:t>数</w:t>
            </w:r>
            <w:r>
              <w:rPr>
                <w:rFonts w:ascii="Times New Roman" w:hAnsi="Times New Roman" w:hint="eastAsia"/>
                <w:sz w:val="24"/>
              </w:rPr>
              <w:t>量的</w:t>
            </w:r>
            <w:r>
              <w:rPr>
                <w:rFonts w:ascii="宋体" w:eastAsia="宋体" w:hAnsi="宋体" w:cs="宋体" w:hint="eastAsia"/>
                <w:sz w:val="24"/>
              </w:rPr>
              <w:t>废弃</w:t>
            </w:r>
            <w:r>
              <w:rPr>
                <w:rFonts w:ascii="Times New Roman" w:hAnsi="Times New Roman" w:hint="eastAsia"/>
                <w:sz w:val="24"/>
              </w:rPr>
              <w:t>建筑材料如</w:t>
            </w:r>
            <w:r>
              <w:rPr>
                <w:rFonts w:ascii="宋体" w:eastAsia="宋体" w:hAnsi="宋体" w:cs="宋体" w:hint="eastAsia"/>
                <w:sz w:val="24"/>
              </w:rPr>
              <w:t>残</w:t>
            </w:r>
            <w:r>
              <w:rPr>
                <w:rFonts w:ascii="Times New Roman" w:hAnsi="Times New Roman" w:hint="eastAsia"/>
                <w:sz w:val="24"/>
              </w:rPr>
              <w:t>土等建筑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。必</w:t>
            </w:r>
            <w:r>
              <w:rPr>
                <w:rFonts w:ascii="宋体" w:eastAsia="宋体" w:hAnsi="宋体" w:cs="宋体" w:hint="eastAsia"/>
                <w:sz w:val="24"/>
              </w:rPr>
              <w:t>须</w:t>
            </w:r>
            <w:r>
              <w:rPr>
                <w:rFonts w:ascii="Times New Roman" w:hAnsi="Times New Roman" w:hint="eastAsia"/>
                <w:sz w:val="24"/>
              </w:rPr>
              <w:t>按照市容、</w:t>
            </w:r>
            <w:r>
              <w:rPr>
                <w:rFonts w:ascii="宋体" w:eastAsia="宋体" w:hAnsi="宋体" w:cs="宋体" w:hint="eastAsia"/>
                <w:sz w:val="24"/>
              </w:rPr>
              <w:t>环卫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保和建筑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管理部</w:t>
            </w:r>
            <w:r>
              <w:rPr>
                <w:rFonts w:ascii="宋体" w:eastAsia="宋体" w:hAnsi="宋体" w:cs="宋体" w:hint="eastAsia"/>
                <w:sz w:val="24"/>
              </w:rPr>
              <w:t>门</w:t>
            </w:r>
            <w:r>
              <w:rPr>
                <w:rFonts w:ascii="Times New Roman" w:hAnsi="Times New Roman" w:hint="eastAsia"/>
                <w:sz w:val="24"/>
              </w:rPr>
              <w:t>的有</w:t>
            </w:r>
            <w:r>
              <w:rPr>
                <w:rFonts w:ascii="宋体" w:eastAsia="宋体" w:hAnsi="宋体" w:cs="宋体" w:hint="eastAsia"/>
                <w:sz w:val="24"/>
              </w:rPr>
              <w:t>关规</w:t>
            </w:r>
            <w:r>
              <w:rPr>
                <w:rFonts w:ascii="Times New Roman" w:hAnsi="Times New Roman" w:hint="eastAsia"/>
                <w:sz w:val="24"/>
              </w:rPr>
              <w:t>定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置，及</w:t>
            </w:r>
            <w:r>
              <w:rPr>
                <w:rFonts w:ascii="宋体" w:eastAsia="宋体" w:hAnsi="宋体" w:cs="宋体" w:hint="eastAsia"/>
                <w:sz w:val="24"/>
              </w:rPr>
              <w:t>时将</w:t>
            </w:r>
            <w:r>
              <w:rPr>
                <w:rFonts w:ascii="Times New Roman" w:hAnsi="Times New Roman" w:hint="eastAsia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</w:rPr>
              <w:t>废运</w:t>
            </w:r>
            <w:r>
              <w:rPr>
                <w:rFonts w:ascii="Times New Roman" w:hAnsi="Times New Roman" w:hint="eastAsia"/>
                <w:sz w:val="24"/>
              </w:rPr>
              <w:t>到指定点（如</w:t>
            </w:r>
            <w:r>
              <w:rPr>
                <w:rFonts w:ascii="宋体" w:eastAsia="宋体" w:hAnsi="宋体" w:cs="宋体" w:hint="eastAsia"/>
                <w:sz w:val="24"/>
              </w:rPr>
              <w:t>垃圾填</w:t>
            </w:r>
            <w:r>
              <w:rPr>
                <w:rFonts w:ascii="Times New Roman" w:hAnsi="Times New Roman" w:hint="eastAsia"/>
                <w:sz w:val="24"/>
              </w:rPr>
              <w:t>埋</w:t>
            </w:r>
            <w:r>
              <w:rPr>
                <w:rFonts w:ascii="宋体" w:eastAsia="宋体" w:hAnsi="宋体" w:cs="宋体" w:hint="eastAsia"/>
                <w:sz w:val="24"/>
              </w:rPr>
              <w:t>场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铺</w:t>
            </w:r>
            <w:r>
              <w:rPr>
                <w:rFonts w:ascii="Times New Roman" w:hAnsi="Times New Roman" w:hint="eastAsia"/>
                <w:sz w:val="24"/>
              </w:rPr>
              <w:t>路基等）妥善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置，</w:t>
            </w:r>
            <w:r>
              <w:rPr>
                <w:rFonts w:ascii="宋体" w:eastAsia="宋体" w:hAnsi="宋体" w:cs="宋体" w:hint="eastAsia"/>
                <w:sz w:val="24"/>
              </w:rPr>
              <w:t>严</w:t>
            </w:r>
            <w:r>
              <w:rPr>
                <w:rFonts w:ascii="Times New Roman" w:hAnsi="Times New Roman" w:hint="eastAsia"/>
                <w:sz w:val="24"/>
              </w:rPr>
              <w:t>防制造新的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堆</w:t>
            </w:r>
            <w:r>
              <w:rPr>
                <w:rFonts w:ascii="宋体" w:eastAsia="宋体" w:hAnsi="宋体" w:cs="宋体" w:hint="eastAsia"/>
                <w:sz w:val="24"/>
              </w:rPr>
              <w:t>场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</w:rPr>
              <w:t>将</w:t>
            </w:r>
            <w:r>
              <w:rPr>
                <w:rFonts w:ascii="Times New Roman" w:hAnsi="Times New Roman" w:hint="eastAsia"/>
                <w:sz w:val="24"/>
              </w:rPr>
              <w:t>混凝土</w:t>
            </w:r>
            <w:r>
              <w:rPr>
                <w:rFonts w:ascii="宋体" w:eastAsia="宋体" w:hAnsi="宋体" w:cs="宋体" w:hint="eastAsia"/>
                <w:sz w:val="24"/>
              </w:rPr>
              <w:t>块连</w:t>
            </w:r>
            <w:r>
              <w:rPr>
                <w:rFonts w:ascii="Times New Roman" w:hAnsi="Times New Roman" w:hint="eastAsia"/>
                <w:sz w:val="24"/>
              </w:rPr>
              <w:t>同</w:t>
            </w:r>
            <w:r>
              <w:rPr>
                <w:rFonts w:ascii="宋体" w:eastAsia="宋体" w:hAnsi="宋体" w:cs="宋体" w:hint="eastAsia"/>
                <w:sz w:val="24"/>
              </w:rPr>
              <w:t>弃</w:t>
            </w:r>
            <w:r>
              <w:rPr>
                <w:rFonts w:ascii="Times New Roman" w:hAnsi="Times New Roman" w:hint="eastAsia"/>
                <w:sz w:val="24"/>
              </w:rPr>
              <w:t>土、</w:t>
            </w:r>
            <w:r>
              <w:rPr>
                <w:rFonts w:ascii="宋体" w:eastAsia="宋体" w:hAnsi="宋体" w:cs="宋体" w:hint="eastAsia"/>
                <w:sz w:val="24"/>
              </w:rPr>
              <w:t>弃</w:t>
            </w:r>
            <w:r>
              <w:rPr>
                <w:rFonts w:ascii="Times New Roman" w:hAnsi="Times New Roman" w:hint="eastAsia"/>
                <w:sz w:val="24"/>
              </w:rPr>
              <w:t>渣等送至</w:t>
            </w:r>
            <w:r>
              <w:rPr>
                <w:rFonts w:ascii="宋体" w:eastAsia="宋体" w:hAnsi="宋体" w:cs="宋体" w:hint="eastAsia"/>
                <w:sz w:val="24"/>
              </w:rPr>
              <w:t>专</w:t>
            </w:r>
            <w:r>
              <w:rPr>
                <w:rFonts w:ascii="Times New Roman" w:hAnsi="Times New Roman" w:hint="eastAsia"/>
                <w:sz w:val="24"/>
              </w:rPr>
              <w:t>用</w:t>
            </w:r>
            <w:r>
              <w:rPr>
                <w:rFonts w:ascii="宋体" w:eastAsia="宋体" w:hAnsi="宋体" w:cs="宋体" w:hint="eastAsia"/>
                <w:sz w:val="24"/>
              </w:rPr>
              <w:t>垃圾场</w:t>
            </w:r>
            <w:r>
              <w:rPr>
                <w:rFonts w:ascii="Times New Roman" w:hAnsi="Times New Roman" w:hint="eastAsia"/>
                <w:sz w:val="24"/>
              </w:rPr>
              <w:t>所或用于回</w:t>
            </w:r>
            <w:r>
              <w:rPr>
                <w:rFonts w:ascii="宋体" w:eastAsia="宋体" w:hAnsi="宋体" w:cs="宋体" w:hint="eastAsia"/>
                <w:sz w:val="24"/>
              </w:rPr>
              <w:t>填</w:t>
            </w:r>
            <w:r>
              <w:rPr>
                <w:rFonts w:ascii="Times New Roman" w:hAnsi="Times New Roman" w:hint="eastAsia"/>
                <w:sz w:val="24"/>
              </w:rPr>
              <w:t>低</w:t>
            </w:r>
            <w:r>
              <w:rPr>
                <w:rFonts w:ascii="宋体" w:eastAsia="宋体" w:hAnsi="宋体" w:cs="宋体" w:hint="eastAsia"/>
                <w:sz w:val="24"/>
              </w:rPr>
              <w:t>洼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</w:rPr>
              <w:t>带</w:t>
            </w:r>
            <w:r>
              <w:rPr>
                <w:rFonts w:ascii="Times New Roman" w:hAnsi="Times New Roman" w:hint="eastAsia"/>
                <w:sz w:val="24"/>
              </w:rPr>
              <w:t>，用封</w:t>
            </w:r>
            <w:r>
              <w:rPr>
                <w:rFonts w:ascii="宋体" w:eastAsia="宋体" w:hAnsi="宋体" w:cs="宋体" w:hint="eastAsia"/>
                <w:sz w:val="24"/>
              </w:rPr>
              <w:t>闭</w:t>
            </w:r>
            <w:r>
              <w:rPr>
                <w:rFonts w:ascii="Times New Roman" w:hAnsi="Times New Roman" w:hint="eastAsia"/>
                <w:sz w:val="24"/>
              </w:rPr>
              <w:t>式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土</w:t>
            </w:r>
            <w:r>
              <w:rPr>
                <w:rFonts w:ascii="宋体" w:eastAsia="宋体" w:hAnsi="宋体" w:cs="宋体" w:hint="eastAsia"/>
                <w:sz w:val="24"/>
              </w:rPr>
              <w:t>运输车</w:t>
            </w:r>
            <w:r>
              <w:rPr>
                <w:rFonts w:ascii="Times New Roman" w:hAnsi="Times New Roman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时清运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并</w:t>
            </w:r>
            <w:r>
              <w:rPr>
                <w:rFonts w:ascii="Times New Roman" w:hAnsi="Times New Roman" w:hint="eastAsia"/>
                <w:sz w:val="24"/>
              </w:rPr>
              <w:t>送到指定</w:t>
            </w:r>
            <w:r>
              <w:rPr>
                <w:rFonts w:ascii="宋体" w:eastAsia="宋体" w:hAnsi="宋体" w:cs="宋体" w:hint="eastAsia"/>
                <w:sz w:val="24"/>
              </w:rPr>
              <w:t>倾</w:t>
            </w:r>
            <w:r>
              <w:rPr>
                <w:rFonts w:ascii="Times New Roman" w:hAnsi="Times New Roman" w:hint="eastAsia"/>
                <w:sz w:val="24"/>
              </w:rPr>
              <w:t>倒点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置，不能</w:t>
            </w:r>
            <w:r>
              <w:rPr>
                <w:rFonts w:ascii="宋体" w:eastAsia="宋体" w:hAnsi="宋体" w:cs="宋体" w:hint="eastAsia"/>
                <w:sz w:val="24"/>
              </w:rPr>
              <w:t>随</w:t>
            </w:r>
            <w:r>
              <w:rPr>
                <w:rFonts w:ascii="Times New Roman" w:hAnsi="Times New Roman" w:hint="eastAsia"/>
                <w:sz w:val="24"/>
              </w:rPr>
              <w:t>意抛</w:t>
            </w:r>
            <w:r>
              <w:rPr>
                <w:rFonts w:ascii="宋体" w:eastAsia="宋体" w:hAnsi="宋体" w:cs="宋体" w:hint="eastAsia"/>
                <w:sz w:val="24"/>
              </w:rPr>
              <w:t>弃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转</w:t>
            </w:r>
            <w:r>
              <w:rPr>
                <w:rFonts w:ascii="Times New Roman" w:hAnsi="Times New Roman" w:hint="eastAsia"/>
                <w:sz w:val="24"/>
              </w:rPr>
              <w:t>移和</w:t>
            </w:r>
            <w:r>
              <w:rPr>
                <w:rFonts w:ascii="宋体" w:eastAsia="宋体" w:hAnsi="宋体" w:cs="宋体" w:hint="eastAsia"/>
                <w:sz w:val="24"/>
              </w:rPr>
              <w:t>扩</w:t>
            </w:r>
            <w:r>
              <w:rPr>
                <w:rFonts w:ascii="Times New Roman" w:hAnsi="Times New Roman" w:hint="eastAsia"/>
                <w:sz w:val="24"/>
              </w:rPr>
              <w:t>散。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以有机</w:t>
            </w:r>
            <w:r>
              <w:rPr>
                <w:rFonts w:ascii="宋体" w:eastAsia="宋体" w:hAnsi="宋体" w:cs="宋体" w:hint="eastAsia"/>
                <w:sz w:val="24"/>
              </w:rPr>
              <w:t>类废</w:t>
            </w:r>
            <w:r>
              <w:rPr>
                <w:rFonts w:ascii="Times New Roman" w:hAnsi="Times New Roman" w:hint="eastAsia"/>
                <w:sz w:val="24"/>
              </w:rPr>
              <w:t>物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 w:hint="eastAsia"/>
                <w:sz w:val="24"/>
              </w:rPr>
              <w:t>主，其成</w:t>
            </w:r>
            <w:r>
              <w:rPr>
                <w:rFonts w:ascii="宋体" w:eastAsia="宋体" w:hAnsi="宋体" w:cs="宋体" w:hint="eastAsia"/>
                <w:sz w:val="24"/>
              </w:rPr>
              <w:t>份为</w:t>
            </w:r>
            <w:r>
              <w:rPr>
                <w:rFonts w:ascii="Times New Roman" w:hAnsi="Times New Roman" w:hint="eastAsia"/>
                <w:sz w:val="24"/>
              </w:rPr>
              <w:t>易拉罐、</w:t>
            </w:r>
            <w:r>
              <w:rPr>
                <w:rFonts w:ascii="宋体" w:eastAsia="宋体" w:hAnsi="宋体" w:cs="宋体" w:hint="eastAsia"/>
                <w:sz w:val="24"/>
              </w:rPr>
              <w:t>矿</w:t>
            </w:r>
            <w:r>
              <w:rPr>
                <w:rFonts w:ascii="Times New Roman" w:hAnsi="Times New Roman" w:hint="eastAsia"/>
                <w:sz w:val="24"/>
              </w:rPr>
              <w:t>泉水</w:t>
            </w:r>
            <w:r>
              <w:rPr>
                <w:rFonts w:ascii="宋体" w:eastAsia="宋体" w:hAnsi="宋体" w:cs="宋体" w:hint="eastAsia"/>
                <w:sz w:val="24"/>
              </w:rPr>
              <w:t>瓶</w:t>
            </w:r>
            <w:r>
              <w:rPr>
                <w:rFonts w:ascii="Times New Roman" w:hAnsi="Times New Roman" w:hint="eastAsia"/>
                <w:sz w:val="24"/>
              </w:rPr>
              <w:t>、塑料袋、一次性</w:t>
            </w:r>
            <w:r>
              <w:rPr>
                <w:rFonts w:ascii="宋体" w:eastAsia="宋体" w:hAnsi="宋体" w:cs="宋体" w:hint="eastAsia"/>
                <w:sz w:val="24"/>
              </w:rPr>
              <w:t>饭</w:t>
            </w:r>
            <w:r>
              <w:rPr>
                <w:rFonts w:ascii="Times New Roman" w:hAnsi="Times New Roman" w:hint="eastAsia"/>
                <w:sz w:val="24"/>
              </w:rPr>
              <w:t>盒、剩余食品等。由于</w:t>
            </w:r>
            <w:r>
              <w:rPr>
                <w:rFonts w:ascii="宋体" w:eastAsia="宋体" w:hAnsi="宋体" w:cs="宋体" w:hint="eastAsia"/>
                <w:sz w:val="24"/>
              </w:rPr>
              <w:t>这</w:t>
            </w:r>
            <w:r>
              <w:rPr>
                <w:rFonts w:ascii="Times New Roman" w:hAnsi="Times New Roman" w:hint="eastAsia"/>
                <w:sz w:val="24"/>
              </w:rPr>
              <w:t>些生活</w:t>
            </w:r>
            <w:r>
              <w:rPr>
                <w:rFonts w:ascii="宋体" w:eastAsia="宋体" w:hAnsi="宋体" w:cs="宋体" w:hint="eastAsia"/>
                <w:sz w:val="24"/>
              </w:rPr>
              <w:t>垃圾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染物含量</w:t>
            </w:r>
            <w:r>
              <w:rPr>
                <w:rFonts w:ascii="宋体" w:eastAsia="宋体" w:hAnsi="宋体" w:cs="宋体" w:hint="eastAsia"/>
                <w:sz w:val="24"/>
              </w:rPr>
              <w:t>很</w:t>
            </w:r>
            <w:r>
              <w:rPr>
                <w:rFonts w:ascii="Times New Roman" w:hAnsi="Times New Roman" w:hint="eastAsia"/>
                <w:sz w:val="24"/>
              </w:rPr>
              <w:t>高，因此</w:t>
            </w:r>
            <w:r>
              <w:rPr>
                <w:rFonts w:ascii="宋体" w:eastAsia="宋体" w:hAnsi="宋体" w:cs="宋体" w:hint="eastAsia"/>
                <w:sz w:val="24"/>
              </w:rPr>
              <w:t>须</w:t>
            </w:r>
            <w:r>
              <w:rPr>
                <w:rFonts w:ascii="Times New Roman" w:hAnsi="Times New Roman" w:hint="eastAsia"/>
                <w:sz w:val="24"/>
              </w:rPr>
              <w:t>收集在有防雨棚和防地表</w:t>
            </w:r>
            <w:r>
              <w:rPr>
                <w:rFonts w:ascii="宋体" w:eastAsia="宋体" w:hAnsi="宋体" w:cs="宋体" w:hint="eastAsia"/>
                <w:sz w:val="24"/>
              </w:rPr>
              <w:t>径</w:t>
            </w:r>
            <w:r>
              <w:rPr>
                <w:rFonts w:ascii="Times New Roman" w:hAnsi="Times New Roman" w:hint="eastAsia"/>
                <w:sz w:val="24"/>
              </w:rPr>
              <w:t>流</w:t>
            </w:r>
            <w:r>
              <w:rPr>
                <w:rFonts w:ascii="宋体" w:eastAsia="宋体" w:hAnsi="宋体" w:cs="宋体" w:hint="eastAsia"/>
                <w:sz w:val="24"/>
              </w:rPr>
              <w:t>冲</w:t>
            </w:r>
            <w:r>
              <w:rPr>
                <w:rFonts w:ascii="Times New Roman" w:hAnsi="Times New Roman" w:hint="eastAsia"/>
                <w:sz w:val="24"/>
              </w:rPr>
              <w:t>洗的</w:t>
            </w:r>
            <w:r>
              <w:rPr>
                <w:rFonts w:ascii="宋体" w:eastAsia="宋体" w:hAnsi="宋体" w:cs="宋体" w:hint="eastAsia"/>
                <w:sz w:val="24"/>
              </w:rPr>
              <w:t>临时垃圾</w:t>
            </w:r>
            <w:r>
              <w:rPr>
                <w:rFonts w:ascii="Times New Roman" w:hAnsi="Times New Roman" w:hint="eastAsia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sz w:val="24"/>
              </w:rPr>
              <w:t>内</w:t>
            </w:r>
            <w:r>
              <w:rPr>
                <w:rFonts w:ascii="Times New Roman" w:hAnsi="Times New Roman" w:hint="eastAsia"/>
                <w:sz w:val="24"/>
              </w:rPr>
              <w:t>，由</w:t>
            </w:r>
            <w:r>
              <w:rPr>
                <w:rFonts w:ascii="宋体" w:eastAsia="宋体" w:hAnsi="宋体" w:cs="宋体" w:hint="eastAsia"/>
                <w:sz w:val="24"/>
              </w:rPr>
              <w:t>环卫</w:t>
            </w:r>
            <w:r>
              <w:rPr>
                <w:rFonts w:ascii="Times New Roman" w:hAnsi="Times New Roman" w:hint="eastAsia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sz w:val="24"/>
              </w:rPr>
              <w:t>门</w:t>
            </w:r>
            <w:r>
              <w:rPr>
                <w:rFonts w:ascii="Times New Roman" w:hAnsi="Times New Roman" w:hint="eastAsia"/>
                <w:sz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Times New Roman" w:hAnsi="Times New Roman" w:hint="eastAsia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</w:rPr>
              <w:t>清运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纳</w:t>
            </w:r>
            <w:r>
              <w:rPr>
                <w:rFonts w:ascii="Times New Roman" w:hAnsi="Times New Roman" w:hint="eastAsia"/>
                <w:sz w:val="24"/>
              </w:rPr>
              <w:t>入市政</w:t>
            </w:r>
            <w:r>
              <w:rPr>
                <w:rFonts w:ascii="宋体" w:eastAsia="宋体" w:hAnsi="宋体" w:cs="宋体" w:hint="eastAsia"/>
                <w:sz w:val="24"/>
              </w:rPr>
              <w:t>垃圾处</w:t>
            </w:r>
            <w:r>
              <w:rPr>
                <w:rFonts w:ascii="Times New Roman" w:hAnsi="Times New Roman" w:hint="eastAsia"/>
                <w:sz w:val="24"/>
              </w:rPr>
              <w:t>理系</w:t>
            </w:r>
            <w:r>
              <w:rPr>
                <w:rFonts w:ascii="宋体" w:eastAsia="宋体" w:hAnsi="宋体" w:cs="宋体" w:hint="eastAsia"/>
                <w:sz w:val="24"/>
              </w:rPr>
              <w:t>统</w:t>
            </w:r>
            <w:r>
              <w:rPr>
                <w:rFonts w:ascii="Times New Roman" w:hAnsi="Times New Roman" w:hint="eastAsia"/>
                <w:sz w:val="24"/>
              </w:rPr>
              <w:t>，避免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生二次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染。</w:t>
            </w:r>
          </w:p>
        </w:tc>
      </w:tr>
    </w:tbl>
    <w:p w:rsidR="00280A4E" w:rsidRDefault="00280A4E">
      <w:pPr>
        <w:rPr>
          <w:rFonts w:ascii="Times New Roman" w:hAnsi="Times New Roman"/>
          <w:szCs w:val="24"/>
        </w:rPr>
        <w:sectPr w:rsidR="00280A4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6"/>
      </w:tblGrid>
      <w:tr w:rsidR="00280A4E" w:rsidRPr="00226DC5">
        <w:trPr>
          <w:trHeight w:val="13856"/>
          <w:jc w:val="center"/>
        </w:trPr>
        <w:tc>
          <w:tcPr>
            <w:tcW w:w="9356" w:type="dxa"/>
          </w:tcPr>
          <w:p w:rsidR="00280A4E" w:rsidRDefault="00280A4E">
            <w:pPr>
              <w:spacing w:line="4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二、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营运</w:t>
            </w:r>
            <w:r>
              <w:rPr>
                <w:rFonts w:ascii="Times New Roman" w:hAnsi="Times New Roman" w:hint="eastAsia"/>
                <w:b/>
                <w:sz w:val="24"/>
              </w:rPr>
              <w:t>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响</w:t>
            </w:r>
            <w:r>
              <w:rPr>
                <w:rFonts w:ascii="Times New Roman" w:hAnsi="Times New Roman" w:hint="eastAsia"/>
                <w:b/>
                <w:sz w:val="24"/>
              </w:rPr>
              <w:t>分析：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196" w:firstLine="31680"/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水：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营运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洗工序的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冲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洗水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使用，不外排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营运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水主要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工的生活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工的生活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经厂区设计处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理能力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3m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/d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的化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预处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深度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理，尾水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后排入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横沟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池是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便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加以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淀的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，其工作原理是：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微生物分解和澄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后的上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的水化物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入管道流走，下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层沉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淀的固化物（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便等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垃圾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一步水解，最后作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泥被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清掏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Times New Roman" w:hAnsi="Times New Roman"/>
                <w:color w:val="000000"/>
                <w:sz w:val="24"/>
              </w:rPr>
              <w:t>B/C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值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高，可生化性好。化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</w:t>
            </w:r>
            <w:r>
              <w:rPr>
                <w:rFonts w:ascii="Times New Roman" w:hAnsi="Times New Roman"/>
                <w:color w:val="000000"/>
                <w:sz w:val="24"/>
              </w:rPr>
              <w:t>COD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的去除率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30%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左右；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Times New Roman" w:hAnsi="Times New Roman"/>
                <w:color w:val="000000"/>
                <w:sz w:val="24"/>
              </w:rPr>
              <w:t>SS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的去除率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为</w:t>
            </w:r>
            <w:r>
              <w:rPr>
                <w:rFonts w:ascii="Times New Roman" w:hAnsi="Times New Roman"/>
                <w:color w:val="000000"/>
                <w:sz w:val="24"/>
              </w:rPr>
              <w:t>40%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左右。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染物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浓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</w:rPr>
              <w:t>7-2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7-2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理效果一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览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</w:p>
          <w:tbl>
            <w:tblPr>
              <w:tblW w:w="9100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07"/>
              <w:gridCol w:w="1628"/>
              <w:gridCol w:w="1431"/>
              <w:gridCol w:w="839"/>
              <w:gridCol w:w="1071"/>
              <w:gridCol w:w="863"/>
              <w:gridCol w:w="968"/>
              <w:gridCol w:w="993"/>
            </w:tblGrid>
            <w:tr w:rsidR="00280A4E" w:rsidRPr="00226DC5" w:rsidTr="00226DC5">
              <w:trPr>
                <w:trHeight w:val="353"/>
              </w:trPr>
              <w:tc>
                <w:tcPr>
                  <w:tcW w:w="2935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单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元</w:t>
                  </w:r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水量</w:t>
                  </w:r>
                  <w:r w:rsidRPr="00226DC5"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t/a</w:t>
                  </w:r>
                </w:p>
              </w:tc>
              <w:tc>
                <w:tcPr>
                  <w:tcW w:w="8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pH</w:t>
                  </w: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COD</w:t>
                  </w:r>
                </w:p>
              </w:tc>
              <w:tc>
                <w:tcPr>
                  <w:tcW w:w="8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SS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氨氮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TP</w:t>
                  </w:r>
                </w:p>
              </w:tc>
            </w:tr>
            <w:tr w:rsidR="00280A4E" w:rsidRPr="00226DC5" w:rsidTr="00226DC5">
              <w:trPr>
                <w:trHeight w:val="296"/>
              </w:trPr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隔油池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+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化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粪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池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进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水，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mg/L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6~9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350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</w:tr>
            <w:tr w:rsidR="00280A4E" w:rsidRPr="00226DC5" w:rsidTr="00226DC5">
              <w:trPr>
                <w:trHeight w:val="295"/>
              </w:trPr>
              <w:tc>
                <w:tcPr>
                  <w:tcW w:w="13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出水，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mg/L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6~9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245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150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</w:tr>
            <w:tr w:rsidR="00280A4E" w:rsidRPr="00226DC5" w:rsidTr="00226DC5">
              <w:trPr>
                <w:trHeight w:val="295"/>
              </w:trPr>
              <w:tc>
                <w:tcPr>
                  <w:tcW w:w="13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去除率，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%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</w:t>
                  </w:r>
                </w:p>
              </w:tc>
            </w:tr>
            <w:tr w:rsidR="00280A4E" w:rsidRPr="00226DC5" w:rsidTr="00226DC5">
              <w:trPr>
                <w:trHeight w:val="295"/>
              </w:trPr>
              <w:tc>
                <w:tcPr>
                  <w:tcW w:w="29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生活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水最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终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排放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mg/L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384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6~9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245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150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</w:tr>
            <w:tr w:rsidR="00280A4E" w:rsidRPr="00226DC5" w:rsidTr="00226DC5">
              <w:trPr>
                <w:trHeight w:val="383"/>
              </w:trPr>
              <w:tc>
                <w:tcPr>
                  <w:tcW w:w="2935" w:type="dxa"/>
                  <w:gridSpan w:val="2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接管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标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6~9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500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</w:tcPr>
                <w:p w:rsidR="00280A4E" w:rsidRPr="00226DC5" w:rsidRDefault="00280A4E" w:rsidP="00226DC5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8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由表</w:t>
            </w:r>
            <w:r>
              <w:rPr>
                <w:rFonts w:ascii="Times New Roman" w:hAnsi="Times New Roman"/>
                <w:color w:val="000000"/>
                <w:sz w:val="24"/>
              </w:rPr>
              <w:t>7-2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可知，本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理后可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准。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位于淮安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区钦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镇东侧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设计规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模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为</w:t>
            </w:r>
            <w:r>
              <w:rPr>
                <w:rFonts w:ascii="Times New Roman" w:hAnsi="Times New Roman"/>
                <w:color w:val="FF0000"/>
                <w:sz w:val="24"/>
              </w:rPr>
              <w:t>300m</w:t>
            </w:r>
            <w:r>
              <w:rPr>
                <w:rFonts w:ascii="Times New Roman" w:hAnsi="Times New Roman"/>
                <w:color w:val="FF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</w:rPr>
              <w:t>/d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，服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人口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约</w:t>
            </w:r>
            <w:r>
              <w:rPr>
                <w:rFonts w:ascii="Times New Roman" w:hAnsi="Times New Roman"/>
                <w:color w:val="FF0000"/>
                <w:sz w:val="24"/>
              </w:rPr>
              <w:t>3000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人，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概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算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总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投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资</w:t>
            </w:r>
            <w:r>
              <w:rPr>
                <w:rFonts w:ascii="Times New Roman" w:hAnsi="Times New Roman"/>
                <w:color w:val="FF0000"/>
                <w:sz w:val="24"/>
              </w:rPr>
              <w:t>152.43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万元，目前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厂实际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理水量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为</w:t>
            </w:r>
            <w:r>
              <w:rPr>
                <w:rFonts w:ascii="Times New Roman" w:hAnsi="Times New Roman"/>
                <w:color w:val="FF0000"/>
                <w:sz w:val="24"/>
              </w:rPr>
              <w:t>150m</w:t>
            </w:r>
            <w:r>
              <w:rPr>
                <w:rFonts w:ascii="Times New Roman" w:hAnsi="Times New Roman"/>
                <w:color w:val="FF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</w:rPr>
              <w:t>/d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。其中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设计污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理采用</w:t>
            </w:r>
            <w:r>
              <w:rPr>
                <w:rFonts w:ascii="Times New Roman" w:hAnsi="Times New Roman"/>
                <w:color w:val="FF0000"/>
                <w:sz w:val="24"/>
              </w:rPr>
              <w:t>A</w:t>
            </w:r>
            <w:r>
              <w:rPr>
                <w:rFonts w:ascii="Times New Roman" w:hAnsi="Times New Roman"/>
                <w:color w:val="FF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</w:rPr>
              <w:t>/O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经处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理后采用紫外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线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消毒，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理后出水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执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行《城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染物排放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准》（</w:t>
            </w:r>
            <w:r>
              <w:rPr>
                <w:rFonts w:ascii="Times New Roman" w:hAnsi="Times New Roman"/>
                <w:color w:val="FF0000"/>
                <w:sz w:val="24"/>
              </w:rPr>
              <w:t>GB18918-2002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）一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级</w:t>
            </w:r>
            <w:r>
              <w:rPr>
                <w:rFonts w:ascii="Times New Roman" w:hAnsi="Times New Roman"/>
                <w:color w:val="FF000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准。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艺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流程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见图</w:t>
            </w:r>
            <w:r>
              <w:rPr>
                <w:rFonts w:ascii="Times New Roman" w:hAnsi="Times New Roman"/>
                <w:color w:val="FF0000"/>
                <w:sz w:val="24"/>
              </w:rPr>
              <w:t>7-1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 w:rsidRPr="00226DC5">
              <w:rPr>
                <w:noProof/>
              </w:rPr>
              <w:pict>
                <v:shape id="_x0000_i1029" type="#_x0000_t75" style="width:411.75pt;height:100.5pt;visibility:visible">
                  <v:imagedata r:id="rId11" o:title="" croptop="14912f"/>
                </v:shape>
              </w:pict>
            </w:r>
            <w:r>
              <w:rPr>
                <w:noProof/>
              </w:rPr>
              <w:pict>
                <v:group id="_x0000_s1088" style="position:absolute;left:0;text-align:left;margin-left:96.3pt;margin-top:664.5pt;width:457.95pt;height:112.4pt;z-index:251658240;mso-position-horizontal-relative:text;mso-position-vertical-relative:text" coordorigin="2307,3342" coordsize="9159,2248">
                  <v:group id="组合 1667" o:spid="_x0000_s1089" style="position:absolute;left:5745;top:4600;width:3417;height:816" coordorigin="5745,4600" coordsize="3417,816">
                    <v:shape id="文本框 343" o:spid="_x0000_s1090" type="#_x0000_t202" style="position:absolute;left:6738;top:4960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泥回流</w:t>
                            </w:r>
                          </w:p>
                        </w:txbxContent>
                      </v:textbox>
                    </v:shape>
                    <v:shape id="自选图形 340" o:spid="_x0000_s1091" type="#_x0000_t32" style="position:absolute;left:9162;top:4846;width:0;height:570" strokeweight="1pt"/>
                    <v:shape id="自选图形 341" o:spid="_x0000_s1092" type="#_x0000_t32" style="position:absolute;left:5745;top:5416;width:3417;height:0;flip:x" strokeweight="1pt"/>
                    <v:shape id="自选图形 342" o:spid="_x0000_s1093" type="#_x0000_t32" style="position:absolute;left:5745;top:4600;width:0;height:816;flip:y" strokeweight="1pt">
                      <v:stroke endarrow="block"/>
                    </v:shape>
                  </v:group>
                  <v:group id="组合 1666" o:spid="_x0000_s1094" style="position:absolute;left:2307;top:4306;width:9159;height:1284" coordorigin="2307,4306" coordsize="9159,1284">
                    <v:shape id="文本框 347" o:spid="_x0000_s1095" type="#_x0000_t202" style="position:absolute;left:9918;top:5134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出水</w:t>
                            </w:r>
                          </w:p>
                        </w:txbxContent>
                      </v:textbox>
                    </v:shape>
                    <v:shape id="文本框 345" o:spid="_x0000_s1096" type="#_x0000_t202" style="position:absolute;left:9918;top:4306;width:1548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紫外消毒池</w:t>
                            </w:r>
                          </w:p>
                        </w:txbxContent>
                      </v:textbox>
                    </v:shape>
                    <v:shape id="文本框 320" o:spid="_x0000_s1097" type="#_x0000_t202" style="position:absolute;left:2307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  <v:shape id="自选图形 330" o:spid="_x0000_s1098" type="#_x0000_t32" style="position:absolute;left:3135;top:4600;width:315;height:0" strokeweight="1pt">
                      <v:stroke endarrow="block"/>
                    </v:shape>
                    <v:shape id="文本框 331" o:spid="_x0000_s1099" type="#_x0000_t202" style="position:absolute;left:3450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格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栅</w:t>
                            </w:r>
                          </w:p>
                        </w:txbxContent>
                      </v:textbox>
                    </v:shape>
                    <v:shape id="自选图形 332" o:spid="_x0000_s1100" type="#_x0000_t32" style="position:absolute;left:4278;top:4600;width:315;height:0" strokeweight="1pt">
                      <v:stroke endarrow="block"/>
                    </v:shape>
                    <v:shape id="文本框 333" o:spid="_x0000_s1101" type="#_x0000_t202" style="position:absolute;left:4593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调节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4" o:spid="_x0000_s1102" type="#_x0000_t32" style="position:absolute;left:5625;top:4600;width:315;height:0" strokeweight="1pt">
                      <v:stroke endarrow="block"/>
                    </v:shape>
                    <v:shape id="文本框 335" o:spid="_x0000_s1103" type="#_x0000_t202" style="position:absolute;left:5940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厌氧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6" o:spid="_x0000_s1104" type="#_x0000_t32" style="position:absolute;left:6972;top:4600;width:315;height:0" strokeweight="1pt">
                      <v:stroke endarrow="block"/>
                    </v:shape>
                    <v:shape id="文本框 337" o:spid="_x0000_s1105" type="#_x0000_t202" style="position:absolute;left:7287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好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8" o:spid="_x0000_s1106" type="#_x0000_t32" style="position:absolute;left:8319;top:4600;width:315;height:0" strokeweight="1pt">
                      <v:stroke endarrow="block"/>
                    </v:shape>
                    <v:shape id="文本框 339" o:spid="_x0000_s1107" type="#_x0000_t202" style="position:absolute;left:8634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沉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淀池</w:t>
                            </w:r>
                          </w:p>
                        </w:txbxContent>
                      </v:textbox>
                    </v:shape>
                    <v:shape id="自选图形 344" o:spid="_x0000_s1108" type="#_x0000_t32" style="position:absolute;left:9666;top:4600;width:315;height:0" strokeweight="1pt">
                      <v:stroke endarrow="block"/>
                    </v:shape>
                    <v:shape id="自选图形 346" o:spid="_x0000_s1109" type="#_x0000_t32" style="position:absolute;left:10605;top:4696;width:0;height:435" strokeweight="1pt">
                      <v:stroke endarrow="block"/>
                    </v:shape>
                  </v:group>
                  <v:group id="组合 1665" o:spid="_x0000_s1110" style="position:absolute;left:7080;top:3873;width:1380;height:729" coordorigin="7080,3733" coordsize="1380,729">
                    <v:shape id="自选图形 348" o:spid="_x0000_s1111" type="#_x0000_t32" style="position:absolute;left:8460;top:3733;width:0;height:729;flip:y" strokeweight="1pt"/>
                    <v:shape id="自选图形 349" o:spid="_x0000_s1112" type="#_x0000_t32" style="position:absolute;left:7080;top:3733;width:1380;height:0;flip:x" strokeweight="1pt"/>
                    <v:shape id="自选图形 350" o:spid="_x0000_s1113" type="#_x0000_t32" style="position:absolute;left:7080;top:3733;width:0;height:729" strokeweight="1pt">
                      <v:stroke endarrow="block"/>
                    </v:shape>
                  </v:group>
                  <v:shape id="文本框 351" o:spid="_x0000_s1114" type="#_x0000_t202" style="position:absolute;left:7257;top:3342;width:1377;height:456" stroked="f" strokeweight="1pt">
                    <v:fill focus="100%" type="gradient">
                      <o:fill v:ext="view" type="gradientUnscaled"/>
                    </v:fill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/>
                              <w:b/>
                              <w:sz w:val="24"/>
                            </w:rPr>
                          </w:pPr>
                          <w:r>
                            <w:rPr>
                              <w:rFonts w:ascii="宋?" w:hAnsi="宋?" w:hint="eastAsia"/>
                              <w:b/>
                              <w:sz w:val="24"/>
                            </w:rPr>
                            <w:t>消化液回流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115" style="position:absolute;left:0;text-align:left;margin-left:84.3pt;margin-top:652.5pt;width:457.95pt;height:112.4pt;z-index:251657216;mso-position-horizontal-relative:text;mso-position-vertical-relative:text" coordorigin="2307,3342" coordsize="9159,2248">
                  <v:group id="组合 1667" o:spid="_x0000_s1116" style="position:absolute;left:5745;top:4600;width:3417;height:816" coordorigin="5745,4600" coordsize="3417,816">
                    <v:shape id="文本框 343" o:spid="_x0000_s1117" type="#_x0000_t202" style="position:absolute;left:6738;top:4960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泥回流</w:t>
                            </w:r>
                          </w:p>
                        </w:txbxContent>
                      </v:textbox>
                    </v:shape>
                    <v:shape id="自选图形 340" o:spid="_x0000_s1118" type="#_x0000_t32" style="position:absolute;left:9162;top:4846;width:0;height:570" strokeweight="1pt"/>
                    <v:shape id="自选图形 341" o:spid="_x0000_s1119" type="#_x0000_t32" style="position:absolute;left:5745;top:5416;width:3417;height:0;flip:x" strokeweight="1pt"/>
                    <v:shape id="自选图形 342" o:spid="_x0000_s1120" type="#_x0000_t32" style="position:absolute;left:5745;top:4600;width:0;height:816;flip:y" strokeweight="1pt">
                      <v:stroke endarrow="block"/>
                    </v:shape>
                  </v:group>
                  <v:group id="组合 1666" o:spid="_x0000_s1121" style="position:absolute;left:2307;top:4306;width:9159;height:1284" coordorigin="2307,4306" coordsize="9159,1284">
                    <v:shape id="文本框 347" o:spid="_x0000_s1122" type="#_x0000_t202" style="position:absolute;left:9918;top:5134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出水</w:t>
                            </w:r>
                          </w:p>
                        </w:txbxContent>
                      </v:textbox>
                    </v:shape>
                    <v:shape id="文本框 345" o:spid="_x0000_s1123" type="#_x0000_t202" style="position:absolute;left:9918;top:4306;width:1548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紫外消毒池</w:t>
                            </w:r>
                          </w:p>
                        </w:txbxContent>
                      </v:textbox>
                    </v:shape>
                    <v:shape id="文本框 320" o:spid="_x0000_s1124" type="#_x0000_t202" style="position:absolute;left:2307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  <v:shape id="自选图形 330" o:spid="_x0000_s1125" type="#_x0000_t32" style="position:absolute;left:3135;top:4600;width:315;height:0" strokeweight="1pt">
                      <v:stroke endarrow="block"/>
                    </v:shape>
                    <v:shape id="文本框 331" o:spid="_x0000_s1126" type="#_x0000_t202" style="position:absolute;left:3450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格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栅</w:t>
                            </w:r>
                          </w:p>
                        </w:txbxContent>
                      </v:textbox>
                    </v:shape>
                    <v:shape id="自选图形 332" o:spid="_x0000_s1127" type="#_x0000_t32" style="position:absolute;left:4278;top:4600;width:315;height:0" strokeweight="1pt">
                      <v:stroke endarrow="block"/>
                    </v:shape>
                    <v:shape id="文本框 333" o:spid="_x0000_s1128" type="#_x0000_t202" style="position:absolute;left:4593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调节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4" o:spid="_x0000_s1129" type="#_x0000_t32" style="position:absolute;left:5625;top:4600;width:315;height:0" strokeweight="1pt">
                      <v:stroke endarrow="block"/>
                    </v:shape>
                    <v:shape id="文本框 335" o:spid="_x0000_s1130" type="#_x0000_t202" style="position:absolute;left:5940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厌氧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6" o:spid="_x0000_s1131" type="#_x0000_t32" style="position:absolute;left:6972;top:4600;width:315;height:0" strokeweight="1pt">
                      <v:stroke endarrow="block"/>
                    </v:shape>
                    <v:shape id="文本框 337" o:spid="_x0000_s1132" type="#_x0000_t202" style="position:absolute;left:7287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好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8" o:spid="_x0000_s1133" type="#_x0000_t32" style="position:absolute;left:8319;top:4600;width:315;height:0" strokeweight="1pt">
                      <v:stroke endarrow="block"/>
                    </v:shape>
                    <v:shape id="文本框 339" o:spid="_x0000_s1134" type="#_x0000_t202" style="position:absolute;left:8634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沉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淀池</w:t>
                            </w:r>
                          </w:p>
                        </w:txbxContent>
                      </v:textbox>
                    </v:shape>
                    <v:shape id="自选图形 344" o:spid="_x0000_s1135" type="#_x0000_t32" style="position:absolute;left:9666;top:4600;width:315;height:0" strokeweight="1pt">
                      <v:stroke endarrow="block"/>
                    </v:shape>
                    <v:shape id="自选图形 346" o:spid="_x0000_s1136" type="#_x0000_t32" style="position:absolute;left:10605;top:4696;width:0;height:435" strokeweight="1pt">
                      <v:stroke endarrow="block"/>
                    </v:shape>
                  </v:group>
                  <v:group id="组合 1665" o:spid="_x0000_s1137" style="position:absolute;left:7080;top:3873;width:1380;height:729" coordorigin="7080,3733" coordsize="1380,729">
                    <v:shape id="自选图形 348" o:spid="_x0000_s1138" type="#_x0000_t32" style="position:absolute;left:8460;top:3733;width:0;height:729;flip:y" strokeweight="1pt"/>
                    <v:shape id="自选图形 349" o:spid="_x0000_s1139" type="#_x0000_t32" style="position:absolute;left:7080;top:3733;width:1380;height:0;flip:x" strokeweight="1pt"/>
                    <v:shape id="自选图形 350" o:spid="_x0000_s1140" type="#_x0000_t32" style="position:absolute;left:7080;top:3733;width:0;height:729" strokeweight="1pt">
                      <v:stroke endarrow="block"/>
                    </v:shape>
                  </v:group>
                  <v:shape id="文本框 351" o:spid="_x0000_s1141" type="#_x0000_t202" style="position:absolute;left:7257;top:3342;width:1377;height:456" stroked="f" strokeweight="1pt">
                    <v:fill focus="100%" type="gradient">
                      <o:fill v:ext="view" type="gradientUnscaled"/>
                    </v:fill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/>
                              <w:b/>
                              <w:sz w:val="24"/>
                            </w:rPr>
                          </w:pPr>
                          <w:r>
                            <w:rPr>
                              <w:rFonts w:ascii="宋?" w:hAnsi="宋?" w:hint="eastAsia"/>
                              <w:b/>
                              <w:sz w:val="24"/>
                            </w:rPr>
                            <w:t>消化液回流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组合 1668" o:spid="_x0000_s1142" style="position:absolute;left:0;text-align:left;margin-left:72.3pt;margin-top:640.5pt;width:457.95pt;height:112.4pt;z-index:251656192;mso-position-horizontal-relative:text;mso-position-vertical-relative:text" coordorigin="2307,3342" coordsize="9159,2248">
                  <v:group id="组合 1667" o:spid="_x0000_s1143" style="position:absolute;left:5745;top:4600;width:3417;height:816" coordorigin="5745,4600" coordsize="3417,816">
                    <v:shape id="文本框 343" o:spid="_x0000_s1144" type="#_x0000_t202" style="position:absolute;left:6738;top:4960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泥回流</w:t>
                            </w:r>
                          </w:p>
                        </w:txbxContent>
                      </v:textbox>
                    </v:shape>
                    <v:shape id="自选图形 340" o:spid="_x0000_s1145" type="#_x0000_t32" style="position:absolute;left:9162;top:4846;width:0;height:570" strokeweight="1pt"/>
                    <v:shape id="自选图形 341" o:spid="_x0000_s1146" type="#_x0000_t32" style="position:absolute;left:5745;top:5416;width:3417;height:0;flip:x" strokeweight="1pt"/>
                    <v:shape id="自选图形 342" o:spid="_x0000_s1147" type="#_x0000_t32" style="position:absolute;left:5745;top:4600;width:0;height:816;flip:y" strokeweight="1pt">
                      <v:stroke endarrow="block"/>
                    </v:shape>
                  </v:group>
                  <v:group id="组合 1666" o:spid="_x0000_s1148" style="position:absolute;left:2307;top:4306;width:9159;height:1284" coordorigin="2307,4306" coordsize="9159,1284">
                    <v:shape id="文本框 347" o:spid="_x0000_s1149" type="#_x0000_t202" style="position:absolute;left:9918;top:5134;width:1377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出水</w:t>
                            </w:r>
                          </w:p>
                        </w:txbxContent>
                      </v:textbox>
                    </v:shape>
                    <v:shape id="文本框 345" o:spid="_x0000_s1150" type="#_x0000_t202" style="position:absolute;left:9918;top:4306;width:1548;height:456" stroked="f" strokeweight="1pt">
                      <v:fill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紫外消毒池</w:t>
                            </w:r>
                          </w:p>
                        </w:txbxContent>
                      </v:textbox>
                    </v:shape>
                    <v:shape id="文本框 320" o:spid="_x0000_s1151" type="#_x0000_t202" style="position:absolute;left:2307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污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  <v:shape id="自选图形 330" o:spid="_x0000_s1152" type="#_x0000_t32" style="position:absolute;left:3135;top:4600;width:315;height:0" strokeweight="1pt">
                      <v:stroke endarrow="block"/>
                    </v:shape>
                    <v:shape id="文本框 331" o:spid="_x0000_s1153" type="#_x0000_t202" style="position:absolute;left:3450;top:4321;width:828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格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栅</w:t>
                            </w:r>
                          </w:p>
                        </w:txbxContent>
                      </v:textbox>
                    </v:shape>
                    <v:shape id="自选图形 332" o:spid="_x0000_s1154" type="#_x0000_t32" style="position:absolute;left:4278;top:4600;width:315;height:0" strokeweight="1pt">
                      <v:stroke endarrow="block"/>
                    </v:shape>
                    <v:shape id="文本框 333" o:spid="_x0000_s1155" type="#_x0000_t202" style="position:absolute;left:4593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调节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4" o:spid="_x0000_s1156" type="#_x0000_t32" style="position:absolute;left:5625;top:4600;width:315;height:0" strokeweight="1pt">
                      <v:stroke endarrow="block"/>
                    </v:shape>
                    <v:shape id="文本框 335" o:spid="_x0000_s1157" type="#_x0000_t202" style="position:absolute;left:5940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厌氧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6" o:spid="_x0000_s1158" type="#_x0000_t32" style="position:absolute;left:6972;top:4600;width:315;height:0" strokeweight="1pt">
                      <v:stroke endarrow="block"/>
                    </v:shape>
                    <v:shape id="文本框 337" o:spid="_x0000_s1159" type="#_x0000_t202" style="position:absolute;left:7287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好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氧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池</w:t>
                            </w:r>
                          </w:p>
                        </w:txbxContent>
                      </v:textbox>
                    </v:shape>
                    <v:shape id="自选图形 338" o:spid="_x0000_s1160" type="#_x0000_t32" style="position:absolute;left:8319;top:4600;width:315;height:0" strokeweight="1pt">
                      <v:stroke endarrow="block"/>
                    </v:shape>
                    <v:shape id="文本框 339" o:spid="_x0000_s1161" type="#_x0000_t202" style="position:absolute;left:8634;top:4321;width:1032;height:456" strokeweight="1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280A4E" w:rsidRDefault="00280A4E">
                            <w:pPr>
                              <w:jc w:val="center"/>
                              <w:rPr>
                                <w:rFonts w:ascii="宋?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沉</w:t>
                            </w:r>
                            <w:r>
                              <w:rPr>
                                <w:rFonts w:ascii="宋?" w:hAnsi="宋?" w:hint="eastAsia"/>
                                <w:b/>
                                <w:sz w:val="24"/>
                              </w:rPr>
                              <w:t>淀池</w:t>
                            </w:r>
                          </w:p>
                        </w:txbxContent>
                      </v:textbox>
                    </v:shape>
                    <v:shape id="自选图形 344" o:spid="_x0000_s1162" type="#_x0000_t32" style="position:absolute;left:9666;top:4600;width:315;height:0" strokeweight="1pt">
                      <v:stroke endarrow="block"/>
                    </v:shape>
                    <v:shape id="自选图形 346" o:spid="_x0000_s1163" type="#_x0000_t32" style="position:absolute;left:10605;top:4696;width:0;height:435" strokeweight="1pt">
                      <v:stroke endarrow="block"/>
                    </v:shape>
                  </v:group>
                  <v:group id="组合 1665" o:spid="_x0000_s1164" style="position:absolute;left:7080;top:3873;width:1380;height:729" coordorigin="7080,3733" coordsize="1380,729">
                    <v:shape id="自选图形 348" o:spid="_x0000_s1165" type="#_x0000_t32" style="position:absolute;left:8460;top:3733;width:0;height:729;flip:y" strokeweight="1pt"/>
                    <v:shape id="自选图形 349" o:spid="_x0000_s1166" type="#_x0000_t32" style="position:absolute;left:7080;top:3733;width:1380;height:0;flip:x" strokeweight="1pt"/>
                    <v:shape id="自选图形 350" o:spid="_x0000_s1167" type="#_x0000_t32" style="position:absolute;left:7080;top:3733;width:0;height:729" strokeweight="1pt">
                      <v:stroke endarrow="block"/>
                    </v:shape>
                  </v:group>
                  <v:shape id="文本框 351" o:spid="_x0000_s1168" type="#_x0000_t202" style="position:absolute;left:7257;top:3342;width:1377;height:456" stroked="f" strokeweight="1pt">
                    <v:fill focus="100%" type="gradient">
                      <o:fill v:ext="view" type="gradientUnscaled"/>
                    </v:fill>
                    <v:textbox>
                      <w:txbxContent>
                        <w:p w:rsidR="00280A4E" w:rsidRDefault="00280A4E">
                          <w:pPr>
                            <w:jc w:val="center"/>
                            <w:rPr>
                              <w:rFonts w:ascii="宋?"/>
                              <w:b/>
                              <w:sz w:val="24"/>
                            </w:rPr>
                          </w:pPr>
                          <w:r>
                            <w:rPr>
                              <w:rFonts w:ascii="宋?" w:hAnsi="宋?" w:hint="eastAsia"/>
                              <w:b/>
                              <w:sz w:val="24"/>
                            </w:rPr>
                            <w:t>消化液回流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7-1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厂处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理工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艺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流程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可行性分析：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①接管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目前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于正常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运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行期，建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设项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将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</w:t>
            </w: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下半年投入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。因此，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角度考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目排放的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是可行的。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②水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水量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目的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质简单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染物主要是一些常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规污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染物</w:t>
            </w:r>
            <w:r>
              <w:rPr>
                <w:rFonts w:ascii="Times New Roman" w:hAnsi="Times New Roman"/>
                <w:color w:val="FF0000"/>
                <w:sz w:val="24"/>
              </w:rPr>
              <w:t>COD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氨氮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等，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经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粪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预处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理后水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染物可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达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到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接管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准；水量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较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少，</w:t>
            </w:r>
            <w:r>
              <w:rPr>
                <w:rFonts w:ascii="Times New Roman" w:hAnsi="Times New Roman"/>
                <w:color w:val="FF0000"/>
                <w:sz w:val="24"/>
              </w:rPr>
              <w:t>1.28t/d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（占接管余量的</w:t>
            </w:r>
            <w:r>
              <w:rPr>
                <w:rFonts w:ascii="Times New Roman" w:hAnsi="Times New Roman"/>
                <w:color w:val="FF0000"/>
                <w:sz w:val="24"/>
              </w:rPr>
              <w:t>0.85%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）不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会对钦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厂产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生水量、水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冲击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，故接管可行。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③接管范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围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目位于</w:t>
            </w:r>
            <w:r>
              <w:rPr>
                <w:rFonts w:ascii="Times New Roman" w:hAnsi="Times New Roman" w:hint="eastAsia"/>
                <w:sz w:val="24"/>
              </w:rPr>
              <w:t>淮安市淮安</w:t>
            </w:r>
            <w:r>
              <w:rPr>
                <w:rFonts w:ascii="宋体" w:eastAsia="宋体" w:hAnsi="宋体" w:cs="宋体" w:hint="eastAsia"/>
                <w:sz w:val="24"/>
              </w:rPr>
              <w:t>区钦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镇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</w:rPr>
              <w:t>区创</w:t>
            </w:r>
            <w:r>
              <w:rPr>
                <w:rFonts w:ascii="Times New Roman" w:hAnsi="Times New Roman" w:hint="eastAsia"/>
                <w:sz w:val="24"/>
              </w:rPr>
              <w:t>新路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围内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已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铺设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，故接管可行。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综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上所述，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接管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水量和接管范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等方面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综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合考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水接管至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镇污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是可行的。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目投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后，在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置正常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运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状况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下，排放的水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染物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对纳污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体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响较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小，不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造成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这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域地表水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量超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标现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象。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废气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</w:p>
          <w:p w:rsidR="00280A4E" w:rsidRDefault="00280A4E" w:rsidP="00280A4E">
            <w:pPr>
              <w:spacing w:line="360" w:lineRule="auto"/>
              <w:ind w:firstLineChars="100" w:firstLine="316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运营</w:t>
            </w:r>
            <w:r>
              <w:rPr>
                <w:rFonts w:ascii="Times New Roman" w:hAnsi="Times New Roman" w:hint="eastAsia"/>
                <w:kern w:val="0"/>
                <w:sz w:val="24"/>
              </w:rPr>
              <w:t>期无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废气产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生。</w:t>
            </w:r>
          </w:p>
          <w:p w:rsidR="00280A4E" w:rsidRDefault="00280A4E" w:rsidP="00280A4E">
            <w:pPr>
              <w:pStyle w:val="chen"/>
              <w:adjustRightInd w:val="0"/>
              <w:snapToGrid w:val="0"/>
              <w:ind w:firstLine="316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 w:hint="eastAsia"/>
                <w:b/>
              </w:rPr>
              <w:t>、</w:t>
            </w:r>
            <w:r>
              <w:rPr>
                <w:rFonts w:ascii="宋体" w:eastAsia="宋体" w:hAnsi="宋体" w:cs="宋体" w:hint="eastAsia"/>
                <w:b/>
              </w:rPr>
              <w:t>噪声</w:t>
            </w:r>
          </w:p>
          <w:p w:rsidR="00280A4E" w:rsidRDefault="00280A4E" w:rsidP="00280A4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1680"/>
              <w:contextualSpacing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厂区</w:t>
            </w:r>
            <w:r>
              <w:rPr>
                <w:rFonts w:ascii="Times New Roman" w:hAnsi="Times New Roman" w:hint="eastAsia"/>
                <w:sz w:val="24"/>
              </w:rPr>
              <w:t>高</w:t>
            </w:r>
            <w:r>
              <w:rPr>
                <w:rFonts w:ascii="宋体" w:eastAsia="宋体" w:hAnsi="宋体" w:cs="宋体" w:hint="eastAsia"/>
                <w:sz w:val="24"/>
              </w:rPr>
              <w:t>噪声设备</w:t>
            </w:r>
            <w:r>
              <w:rPr>
                <w:rFonts w:ascii="Times New Roman" w:hAnsi="Times New Roman" w:hint="eastAsia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sz w:val="24"/>
              </w:rPr>
              <w:t>为冲</w:t>
            </w:r>
            <w:r>
              <w:rPr>
                <w:rFonts w:ascii="Times New Roman" w:hAnsi="Times New Roman" w:hint="eastAsia"/>
                <w:sz w:val="24"/>
              </w:rPr>
              <w:t>床、整平机、</w:t>
            </w:r>
            <w:r>
              <w:rPr>
                <w:rFonts w:ascii="宋体" w:eastAsia="宋体" w:hAnsi="宋体" w:cs="宋体" w:hint="eastAsia"/>
                <w:sz w:val="24"/>
              </w:rPr>
              <w:t>铣</w:t>
            </w:r>
            <w:r>
              <w:rPr>
                <w:rFonts w:ascii="Times New Roman" w:hAnsi="Times New Roman" w:hint="eastAsia"/>
                <w:sz w:val="24"/>
              </w:rPr>
              <w:t>床、</w:t>
            </w:r>
            <w:r>
              <w:rPr>
                <w:rFonts w:ascii="宋体" w:eastAsia="宋体" w:hAnsi="宋体" w:cs="宋体" w:hint="eastAsia"/>
                <w:sz w:val="24"/>
              </w:rPr>
              <w:t>数</w:t>
            </w:r>
            <w:r>
              <w:rPr>
                <w:rFonts w:ascii="Times New Roman" w:hAnsi="Times New Roman" w:hint="eastAsia"/>
                <w:sz w:val="24"/>
              </w:rPr>
              <w:t>控</w:t>
            </w:r>
            <w:r>
              <w:rPr>
                <w:rFonts w:ascii="宋体" w:eastAsia="宋体" w:hAnsi="宋体" w:cs="宋体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>床等，公司</w:t>
            </w:r>
            <w:r>
              <w:rPr>
                <w:rFonts w:ascii="Times New Roman" w:hAnsi="Times New Roman" w:hint="eastAsia"/>
                <w:kern w:val="0"/>
                <w:sz w:val="24"/>
              </w:rPr>
              <w:t>采用以下防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噪</w:t>
            </w:r>
            <w:r>
              <w:rPr>
                <w:rFonts w:ascii="Times New Roman" w:hAnsi="Times New Roman" w:hint="eastAsia"/>
                <w:kern w:val="0"/>
                <w:sz w:val="24"/>
              </w:rPr>
              <w:t>措施：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对</w:t>
            </w:r>
            <w:r>
              <w:rPr>
                <w:rFonts w:ascii="Times New Roman" w:hAnsi="Times New Roman" w:hint="eastAsia"/>
                <w:kern w:val="0"/>
                <w:sz w:val="24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噪声设备设</w:t>
            </w:r>
            <w:r>
              <w:rPr>
                <w:rFonts w:ascii="Times New Roman" w:hAnsi="Times New Roman" w:hint="eastAsia"/>
                <w:kern w:val="0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减</w:t>
            </w:r>
            <w:r>
              <w:rPr>
                <w:rFonts w:ascii="Times New Roman" w:hAnsi="Times New Roman" w:hint="eastAsia"/>
                <w:kern w:val="0"/>
                <w:sz w:val="24"/>
              </w:rPr>
              <w:t>振底座，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厂区</w:t>
            </w:r>
            <w:r>
              <w:rPr>
                <w:rFonts w:ascii="Times New Roman" w:hAnsi="Times New Roman" w:hint="eastAsia"/>
                <w:kern w:val="0"/>
                <w:sz w:val="24"/>
              </w:rPr>
              <w:t>加强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绿</w:t>
            </w:r>
            <w:r>
              <w:rPr>
                <w:rFonts w:ascii="Times New Roman" w:hAnsi="Times New Roman" w:hint="eastAsia"/>
                <w:kern w:val="0"/>
                <w:sz w:val="24"/>
              </w:rPr>
              <w:t>化建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设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厂区</w:t>
            </w:r>
            <w:r>
              <w:rPr>
                <w:rFonts w:ascii="Times New Roman" w:hAnsi="Times New Roman" w:hint="eastAsia"/>
                <w:kern w:val="0"/>
                <w:sz w:val="24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围设</w:t>
            </w:r>
            <w:r>
              <w:rPr>
                <w:rFonts w:ascii="Times New Roman" w:hAnsi="Times New Roman" w:hint="eastAsia"/>
                <w:kern w:val="0"/>
                <w:sz w:val="24"/>
              </w:rPr>
              <w:t>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围墙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经过</w:t>
            </w:r>
            <w:r>
              <w:rPr>
                <w:rFonts w:ascii="Times New Roman" w:hAnsi="Times New Roman" w:hint="eastAsia"/>
                <w:kern w:val="0"/>
                <w:sz w:val="24"/>
              </w:rPr>
              <w:t>以上措施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处</w:t>
            </w:r>
            <w:r>
              <w:rPr>
                <w:rFonts w:ascii="Times New Roman" w:hAnsi="Times New Roman" w:hint="eastAsia"/>
                <w:kern w:val="0"/>
                <w:sz w:val="24"/>
              </w:rPr>
              <w:t>理，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厂区设计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隔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声达</w:t>
            </w:r>
            <w:r>
              <w:rPr>
                <w:rFonts w:ascii="Times New Roman" w:hAnsi="Times New Roman"/>
                <w:kern w:val="0"/>
                <w:sz w:val="24"/>
              </w:rPr>
              <w:t>20dB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A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）以上。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①</w:t>
            </w:r>
            <w:r>
              <w:rPr>
                <w:rFonts w:ascii="Times New Roman" w:hAnsi="Times New Roman" w:hint="eastAsia"/>
                <w:sz w:val="24"/>
              </w:rPr>
              <w:t>室外点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源在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a.</w:t>
            </w:r>
            <w:r>
              <w:rPr>
                <w:rFonts w:ascii="Times New Roman" w:hAnsi="Times New Roman" w:hint="eastAsia"/>
                <w:sz w:val="24"/>
              </w:rPr>
              <w:t>某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  <w:r>
              <w:rPr>
                <w:rFonts w:ascii="Times New Roman" w:hAnsi="Times New Roman" w:hint="eastAsia"/>
                <w:sz w:val="24"/>
              </w:rPr>
              <w:t>点源在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811">
              <w:rPr>
                <w:rFonts w:ascii="Times New Roman" w:hAnsi="Times New Roman"/>
                <w:position w:val="-12"/>
                <w:sz w:val="24"/>
                <w:szCs w:val="28"/>
              </w:rPr>
              <w:object w:dxaOrig="3560" w:dyaOrig="360">
                <v:shape id="_x0000_i1030" type="#_x0000_t75" style="width:176.25pt;height:18pt" o:ole="" fillcolor="#000005">
                  <v:imagedata r:id="rId12" o:title=""/>
                </v:shape>
                <o:OLEObject Type="Embed" ProgID="Equation.3" ShapeID="_x0000_i1030" DrawAspect="Content" ObjectID="_1579435314" r:id="rId13"/>
              </w:objec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式中：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oct</w:t>
            </w:r>
            <w:r>
              <w:rPr>
                <w:rFonts w:ascii="Times New Roman" w:hAnsi="Times New Roman"/>
                <w:sz w:val="24"/>
              </w:rPr>
              <w:t>(r)——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源在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oct</w:t>
            </w:r>
            <w:r>
              <w:rPr>
                <w:rFonts w:ascii="Times New Roman" w:hAnsi="Times New Roman"/>
                <w:sz w:val="24"/>
              </w:rPr>
              <w:t>(r</w:t>
            </w:r>
            <w:r>
              <w:rPr>
                <w:rFonts w:ascii="Times New Roman" w:hAnsi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</w:rPr>
              <w:t>)——</w:t>
            </w:r>
            <w:r>
              <w:rPr>
                <w:rFonts w:ascii="宋体" w:eastAsia="宋体" w:hAnsi="宋体" w:cs="宋体" w:hint="eastAsia"/>
                <w:sz w:val="24"/>
              </w:rPr>
              <w:t>参</w:t>
            </w:r>
            <w:r>
              <w:rPr>
                <w:rFonts w:ascii="Times New Roman" w:hAnsi="Times New Roman" w:hint="eastAsia"/>
                <w:sz w:val="24"/>
              </w:rPr>
              <w:t>考位置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r——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点距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源的距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r</w:t>
            </w:r>
            <w:r>
              <w:rPr>
                <w:rFonts w:ascii="Times New Roman" w:hAnsi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</w:rPr>
              <w:t>参</w:t>
            </w:r>
            <w:r>
              <w:rPr>
                <w:rFonts w:ascii="Times New Roman" w:hAnsi="Times New Roman" w:hint="eastAsia"/>
                <w:sz w:val="24"/>
              </w:rPr>
              <w:t>考位置距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源的距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ΔL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oct</w:t>
            </w:r>
            <w:r>
              <w:rPr>
                <w:rFonts w:ascii="Times New Roman" w:hAnsi="Times New Roman"/>
                <w:sz w:val="24"/>
              </w:rPr>
              <w:t>——</w:t>
            </w:r>
            <w:r>
              <w:rPr>
                <w:rFonts w:ascii="Times New Roman" w:hAnsi="Times New Roman" w:hint="eastAsia"/>
                <w:sz w:val="24"/>
              </w:rPr>
              <w:t>各</w:t>
            </w:r>
            <w:r>
              <w:rPr>
                <w:rFonts w:ascii="宋体" w:eastAsia="宋体" w:hAnsi="宋体" w:cs="宋体" w:hint="eastAsia"/>
                <w:sz w:val="24"/>
              </w:rPr>
              <w:t>种</w:t>
            </w:r>
            <w:r>
              <w:rPr>
                <w:rFonts w:ascii="Times New Roman" w:hAnsi="Times New Roman" w:hint="eastAsia"/>
                <w:sz w:val="24"/>
              </w:rPr>
              <w:t>因素引起的衰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量，包括</w:t>
            </w:r>
            <w:r>
              <w:rPr>
                <w:rFonts w:ascii="宋体" w:eastAsia="宋体" w:hAnsi="宋体" w:cs="宋体" w:hint="eastAsia"/>
                <w:sz w:val="24"/>
              </w:rPr>
              <w:t>声屏</w:t>
            </w:r>
            <w:r>
              <w:rPr>
                <w:rFonts w:ascii="Times New Roman" w:hAnsi="Times New Roman" w:hint="eastAsia"/>
                <w:sz w:val="24"/>
              </w:rPr>
              <w:t>障、空</w:t>
            </w:r>
            <w:r>
              <w:rPr>
                <w:rFonts w:ascii="宋体" w:eastAsia="宋体" w:hAnsi="宋体" w:cs="宋体" w:hint="eastAsia"/>
                <w:sz w:val="24"/>
              </w:rPr>
              <w:t>气</w:t>
            </w:r>
            <w:r>
              <w:rPr>
                <w:rFonts w:ascii="Times New Roman" w:hAnsi="Times New Roman" w:hint="eastAsia"/>
                <w:sz w:val="24"/>
              </w:rPr>
              <w:t>吸收和地面效</w:t>
            </w:r>
            <w:r>
              <w:rPr>
                <w:rFonts w:ascii="宋体" w:eastAsia="宋体" w:hAnsi="宋体" w:cs="宋体" w:hint="eastAsia"/>
                <w:sz w:val="24"/>
              </w:rPr>
              <w:t>应</w:t>
            </w:r>
            <w:r>
              <w:rPr>
                <w:rFonts w:ascii="Times New Roman" w:hAnsi="Times New Roman" w:hint="eastAsia"/>
                <w:sz w:val="24"/>
              </w:rPr>
              <w:t>引起的衰</w:t>
            </w:r>
            <w:r>
              <w:rPr>
                <w:rFonts w:ascii="宋体" w:eastAsia="宋体" w:hAnsi="宋体" w:cs="宋体" w:hint="eastAsia"/>
                <w:sz w:val="24"/>
              </w:rPr>
              <w:t>减</w:t>
            </w:r>
            <w:r>
              <w:rPr>
                <w:rFonts w:ascii="Times New Roman" w:hAnsi="Times New Roman" w:hint="eastAsia"/>
                <w:sz w:val="24"/>
              </w:rPr>
              <w:t>，其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>
              <w:rPr>
                <w:rFonts w:ascii="Times New Roman" w:hAnsi="Times New Roman" w:hint="eastAsia"/>
                <w:sz w:val="24"/>
              </w:rPr>
              <w:t>算方式分</w:t>
            </w:r>
            <w:r>
              <w:rPr>
                <w:rFonts w:ascii="宋体" w:eastAsia="宋体" w:hAnsi="宋体" w:cs="宋体" w:hint="eastAsia"/>
                <w:sz w:val="24"/>
              </w:rPr>
              <w:t>别为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/>
                <w:sz w:val="24"/>
                <w:szCs w:val="28"/>
                <w:lang w:val="pt-BR"/>
              </w:rPr>
              <w:t>A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pt-BR"/>
              </w:rPr>
              <w:t>oct bar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=</w:t>
            </w:r>
            <w:r w:rsidRPr="009D2811">
              <w:rPr>
                <w:rFonts w:ascii="Times New Roman" w:hAnsi="Times New Roman"/>
                <w:position w:val="-32"/>
                <w:sz w:val="24"/>
                <w:szCs w:val="28"/>
              </w:rPr>
              <w:object w:dxaOrig="4058" w:dyaOrig="760">
                <v:shape id="_x0000_i1031" type="#_x0000_t75" style="width:203.25pt;height:38.25pt" o:ole="" fillcolor="#000005">
                  <v:imagedata r:id="rId14" o:title=""/>
                </v:shape>
                <o:OLEObject Type="Embed" ProgID="Equation.3" ShapeID="_x0000_i1031" DrawAspect="Content" ObjectID="_1579435315" r:id="rId15"/>
              </w:objec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/>
                <w:sz w:val="24"/>
                <w:szCs w:val="28"/>
                <w:lang w:val="pt-BR"/>
              </w:rPr>
              <w:t>A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pt-BR"/>
              </w:rPr>
              <w:t>oct atm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=</w:t>
            </w:r>
            <w:r>
              <w:rPr>
                <w:rFonts w:ascii="Times New Roman" w:hAnsi="Times New Roman"/>
                <w:sz w:val="24"/>
                <w:szCs w:val="28"/>
              </w:rPr>
              <w:t>α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(r-r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)/100</w:t>
            </w:r>
            <w:r>
              <w:rPr>
                <w:rFonts w:ascii="Times New Roman" w:hAnsi="Times New Roman" w:hint="eastAsia"/>
                <w:sz w:val="24"/>
                <w:szCs w:val="28"/>
                <w:lang w:val="en-GB"/>
              </w:rPr>
              <w:t>；</w:t>
            </w:r>
          </w:p>
          <w:p w:rsidR="00280A4E" w:rsidRDefault="00280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/>
                <w:sz w:val="24"/>
                <w:szCs w:val="28"/>
                <w:lang w:val="pt-BR"/>
              </w:rPr>
              <w:t>A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pt-BR"/>
              </w:rPr>
              <w:t>exc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=5lg(r-r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pt-BR"/>
              </w:rPr>
              <w:t>)</w:t>
            </w:r>
            <w:r>
              <w:rPr>
                <w:rFonts w:ascii="Times New Roman" w:hAnsi="Times New Roman" w:hint="eastAsia"/>
                <w:sz w:val="24"/>
                <w:szCs w:val="28"/>
                <w:lang w:val="en-GB"/>
              </w:rPr>
              <w:t>；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b.</w:t>
            </w:r>
            <w:r>
              <w:rPr>
                <w:rFonts w:ascii="Times New Roman" w:hAnsi="Times New Roman" w:hint="eastAsia"/>
                <w:sz w:val="24"/>
              </w:rPr>
              <w:t>如果已知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源的倍</w:t>
            </w:r>
            <w:r>
              <w:rPr>
                <w:rFonts w:ascii="宋体" w:eastAsia="宋体" w:hAnsi="宋体" w:cs="宋体" w:hint="eastAsia"/>
                <w:sz w:val="24"/>
              </w:rPr>
              <w:t>频带声</w:t>
            </w:r>
            <w:r>
              <w:rPr>
                <w:rFonts w:ascii="Times New Roman" w:hAnsi="Times New Roman" w:hint="eastAsia"/>
                <w:sz w:val="24"/>
              </w:rPr>
              <w:t>功率</w:t>
            </w:r>
            <w:r>
              <w:rPr>
                <w:rFonts w:ascii="宋体" w:eastAsia="宋体" w:hAnsi="宋体" w:cs="宋体" w:hint="eastAsia"/>
                <w:sz w:val="24"/>
              </w:rPr>
              <w:t>级</w:t>
            </w:r>
            <w:r>
              <w:rPr>
                <w:rFonts w:ascii="Times New Roman" w:hAnsi="Times New Roman"/>
                <w:sz w:val="24"/>
                <w:lang w:val="pt-BR"/>
              </w:rPr>
              <w:t>Lw</w:t>
            </w:r>
            <w:r>
              <w:rPr>
                <w:rFonts w:ascii="Times New Roman" w:hAnsi="Times New Roman"/>
                <w:sz w:val="24"/>
                <w:vertAlign w:val="subscript"/>
                <w:lang w:val="pt-BR"/>
              </w:rPr>
              <w:t>cot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且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源可看作是位于地面上的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则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>：</w:t>
            </w:r>
          </w:p>
          <w:p w:rsidR="00280A4E" w:rsidRDefault="00280A4E" w:rsidP="00280A4E">
            <w:pPr>
              <w:pStyle w:val="NormalIndent"/>
              <w:spacing w:line="360" w:lineRule="auto"/>
              <w:ind w:firstLineChars="1000" w:firstLine="316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  <w:vertAlign w:val="subscript"/>
              </w:rPr>
              <w:t>cot</w:t>
            </w:r>
            <w:r>
              <w:rPr>
                <w:rFonts w:ascii="Times New Roman" w:hAnsi="Times New Roman"/>
                <w:szCs w:val="28"/>
              </w:rPr>
              <w:t>=L</w:t>
            </w:r>
            <w:r>
              <w:rPr>
                <w:rFonts w:ascii="Times New Roman" w:hAnsi="Times New Roman"/>
                <w:szCs w:val="28"/>
                <w:vertAlign w:val="subscript"/>
              </w:rPr>
              <w:t>wcot</w:t>
            </w:r>
            <w:r>
              <w:rPr>
                <w:rFonts w:ascii="Times New Roman" w:hAnsi="Times New Roman"/>
                <w:szCs w:val="28"/>
              </w:rPr>
              <w:t>-20lgr</w:t>
            </w:r>
            <w:r>
              <w:rPr>
                <w:rFonts w:ascii="Times New Roman" w:hAnsi="Times New Roman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Cs w:val="28"/>
              </w:rPr>
              <w:t>-8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 w:hint="eastAsia"/>
                <w:sz w:val="24"/>
              </w:rPr>
              <w:t>由各倍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  <w:r>
              <w:rPr>
                <w:rFonts w:ascii="Times New Roman" w:hAnsi="Times New Roman" w:hint="eastAsia"/>
                <w:sz w:val="24"/>
              </w:rPr>
              <w:t>合成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>
              <w:rPr>
                <w:rFonts w:ascii="Times New Roman" w:hAnsi="Times New Roman" w:hint="eastAsia"/>
                <w:sz w:val="24"/>
              </w:rPr>
              <w:t>算出</w:t>
            </w:r>
            <w:r>
              <w:rPr>
                <w:rFonts w:ascii="宋体" w:eastAsia="宋体" w:hAnsi="宋体" w:cs="宋体" w:hint="eastAsia"/>
                <w:sz w:val="24"/>
              </w:rPr>
              <w:t>该声</w:t>
            </w:r>
            <w:r>
              <w:rPr>
                <w:rFonts w:ascii="Times New Roman" w:hAnsi="Times New Roman" w:hint="eastAsia"/>
                <w:sz w:val="24"/>
              </w:rPr>
              <w:t>源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声级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811">
              <w:rPr>
                <w:rFonts w:ascii="Times New Roman" w:hAnsi="Times New Roman"/>
                <w:position w:val="-30"/>
                <w:sz w:val="24"/>
                <w:szCs w:val="28"/>
              </w:rPr>
              <w:object w:dxaOrig="2540" w:dyaOrig="720">
                <v:shape id="_x0000_i1032" type="#_x0000_t75" style="width:126.75pt;height:36pt" o:ole="" fillcolor="#000005">
                  <v:imagedata r:id="rId16" o:title=""/>
                </v:shape>
                <o:OLEObject Type="Embed" ProgID="Equation.3" ShapeID="_x0000_i1032" DrawAspect="Content" ObjectID="_1579435316" r:id="rId17"/>
              </w:objec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式中</w:t>
            </w:r>
            <w:r>
              <w:rPr>
                <w:rFonts w:ascii="Times New Roman" w:hAnsi="Times New Roman"/>
                <w:sz w:val="24"/>
              </w:rPr>
              <w:t>ΔLi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计权网络</w:t>
            </w:r>
            <w:r>
              <w:rPr>
                <w:rFonts w:ascii="Times New Roman" w:hAnsi="Times New Roman" w:hint="eastAsia"/>
                <w:sz w:val="24"/>
              </w:rPr>
              <w:t>修正</w:t>
            </w:r>
            <w:r>
              <w:rPr>
                <w:rFonts w:ascii="宋体" w:eastAsia="宋体" w:hAnsi="宋体" w:cs="宋体" w:hint="eastAsia"/>
                <w:sz w:val="24"/>
              </w:rPr>
              <w:t>值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 w:hint="eastAsia"/>
                <w:sz w:val="24"/>
              </w:rPr>
              <w:t>各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源在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声级</w:t>
            </w:r>
            <w:r>
              <w:rPr>
                <w:rFonts w:ascii="Times New Roman" w:hAnsi="Times New Roman" w:hint="eastAsia"/>
                <w:sz w:val="24"/>
              </w:rPr>
              <w:t>的合成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811">
              <w:rPr>
                <w:rFonts w:ascii="Times New Roman" w:hAnsi="Times New Roman"/>
                <w:position w:val="-30"/>
                <w:sz w:val="24"/>
                <w:szCs w:val="28"/>
              </w:rPr>
              <w:object w:dxaOrig="2259" w:dyaOrig="733">
                <v:shape id="_x0000_i1033" type="#_x0000_t75" style="width:111pt;height:36pt" o:ole="" fillcolor="#000005">
                  <v:imagedata r:id="rId18" o:title=""/>
                </v:shape>
                <o:OLEObject Type="Embed" ProgID="Equation.3" ShapeID="_x0000_i1033" DrawAspect="Content" ObjectID="_1579435317" r:id="rId19"/>
              </w:objec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②</w:t>
            </w:r>
            <w:r>
              <w:rPr>
                <w:rFonts w:ascii="Times New Roman" w:hAnsi="Times New Roman" w:hint="eastAsia"/>
                <w:sz w:val="24"/>
              </w:rPr>
              <w:t>室</w:t>
            </w:r>
            <w:r>
              <w:rPr>
                <w:rFonts w:ascii="宋体" w:eastAsia="宋体" w:hAnsi="宋体" w:cs="宋体" w:hint="eastAsia"/>
                <w:sz w:val="24"/>
              </w:rPr>
              <w:t>内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源的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</w:p>
          <w:p w:rsidR="00280A4E" w:rsidRDefault="00280A4E">
            <w:pPr>
              <w:adjustRightIn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a.</w:t>
            </w:r>
            <w:r>
              <w:rPr>
                <w:rFonts w:ascii="Times New Roman" w:hAnsi="Times New Roman" w:hint="eastAsia"/>
                <w:sz w:val="24"/>
              </w:rPr>
              <w:t>室</w:t>
            </w:r>
            <w:r>
              <w:rPr>
                <w:rFonts w:ascii="宋体" w:eastAsia="宋体" w:hAnsi="宋体" w:cs="宋体" w:hint="eastAsia"/>
                <w:sz w:val="24"/>
              </w:rPr>
              <w:t>内靠</w:t>
            </w:r>
            <w:r>
              <w:rPr>
                <w:rFonts w:ascii="Times New Roman" w:hAnsi="Times New Roman" w:hint="eastAsia"/>
                <w:sz w:val="24"/>
              </w:rPr>
              <w:t>近</w:t>
            </w:r>
            <w:r>
              <w:rPr>
                <w:rFonts w:ascii="宋体" w:eastAsia="宋体" w:hAnsi="宋体" w:cs="宋体" w:hint="eastAsia"/>
                <w:sz w:val="24"/>
              </w:rPr>
              <w:t>围护结构处</w:t>
            </w:r>
            <w:r>
              <w:rPr>
                <w:rFonts w:ascii="Times New Roman" w:hAnsi="Times New Roman" w:hint="eastAsia"/>
                <w:sz w:val="24"/>
              </w:rPr>
              <w:t>的倍</w:t>
            </w:r>
            <w:r>
              <w:rPr>
                <w:rFonts w:ascii="宋体" w:eastAsia="宋体" w:hAnsi="宋体" w:cs="宋体" w:hint="eastAsia"/>
                <w:sz w:val="24"/>
              </w:rPr>
              <w:t>频带声压级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811">
              <w:rPr>
                <w:rFonts w:ascii="Times New Roman" w:hAnsi="Times New Roman"/>
                <w:position w:val="-32"/>
                <w:sz w:val="24"/>
                <w:szCs w:val="28"/>
              </w:rPr>
              <w:object w:dxaOrig="3080" w:dyaOrig="760">
                <v:shape id="_x0000_i1034" type="#_x0000_t75" style="width:152.25pt;height:38.25pt" o:ole="" fillcolor="#000005">
                  <v:imagedata r:id="rId20" o:title=""/>
                </v:shape>
                <o:OLEObject Type="Embed" ProgID="Equation.3" ShapeID="_x0000_i1034" DrawAspect="Content" ObjectID="_1579435318" r:id="rId21"/>
              </w:objec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8"/>
              </w:rPr>
              <w:t>式中：</w:t>
            </w:r>
            <w:r>
              <w:rPr>
                <w:rFonts w:ascii="Times New Roman" w:hAnsi="Times New Roman"/>
                <w:sz w:val="24"/>
                <w:szCs w:val="28"/>
              </w:rPr>
              <w:t>r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8"/>
              </w:rPr>
              <w:t>室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内</w:t>
            </w:r>
            <w:r>
              <w:rPr>
                <w:rFonts w:ascii="Times New Roman" w:hAnsi="Times New Roman" w:hint="eastAsia"/>
                <w:sz w:val="24"/>
                <w:szCs w:val="28"/>
              </w:rPr>
              <w:t>某源距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离围护结构</w:t>
            </w:r>
            <w:r>
              <w:rPr>
                <w:rFonts w:ascii="Times New Roman" w:hAnsi="Times New Roman" w:hint="eastAsia"/>
                <w:sz w:val="24"/>
                <w:szCs w:val="28"/>
              </w:rPr>
              <w:t>的距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离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；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R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8"/>
              </w:rPr>
              <w:t>房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间</w:t>
            </w:r>
            <w:r>
              <w:rPr>
                <w:rFonts w:ascii="Times New Roman" w:hAnsi="Times New Roman" w:hint="eastAsia"/>
                <w:sz w:val="24"/>
                <w:szCs w:val="28"/>
              </w:rPr>
              <w:t>常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数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；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Q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8"/>
              </w:rPr>
              <w:t>方向性因子。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b.</w:t>
            </w:r>
            <w:r>
              <w:rPr>
                <w:rFonts w:ascii="Times New Roman" w:hAnsi="Times New Roman" w:hint="eastAsia"/>
                <w:sz w:val="24"/>
                <w:szCs w:val="28"/>
              </w:rPr>
              <w:t>室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内声</w:t>
            </w:r>
            <w:r>
              <w:rPr>
                <w:rFonts w:ascii="Times New Roman" w:hAnsi="Times New Roman" w:hint="eastAsia"/>
                <w:sz w:val="24"/>
                <w:szCs w:val="28"/>
              </w:rPr>
              <w:t>源在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靠</w:t>
            </w:r>
            <w:r>
              <w:rPr>
                <w:rFonts w:ascii="Times New Roman" w:hAnsi="Times New Roman" w:hint="eastAsia"/>
                <w:sz w:val="24"/>
                <w:szCs w:val="28"/>
              </w:rPr>
              <w:t>近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围护结构处产</w:t>
            </w:r>
            <w:r>
              <w:rPr>
                <w:rFonts w:ascii="Times New Roman" w:hAnsi="Times New Roman" w:hint="eastAsia"/>
                <w:sz w:val="24"/>
                <w:szCs w:val="28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8"/>
              </w:rPr>
              <w:t>倍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频带声压级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：</w:t>
            </w:r>
          </w:p>
          <w:p w:rsidR="00280A4E" w:rsidRDefault="00280A4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811">
              <w:rPr>
                <w:rFonts w:ascii="Times New Roman" w:hAnsi="Times New Roman"/>
                <w:position w:val="-30"/>
                <w:sz w:val="24"/>
                <w:szCs w:val="28"/>
              </w:rPr>
              <w:object w:dxaOrig="2901" w:dyaOrig="720">
                <v:shape id="_x0000_i1035" type="#_x0000_t75" style="width:143.25pt;height:36pt" o:ole="" fillcolor="#000005">
                  <v:imagedata r:id="rId22" o:title=""/>
                </v:shape>
                <o:OLEObject Type="Embed" ProgID="Equation.3" ShapeID="_x0000_i1035" DrawAspect="Content" ObjectID="_1579435319" r:id="rId23"/>
              </w:objec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c.</w:t>
            </w:r>
            <w:r>
              <w:rPr>
                <w:rFonts w:ascii="Times New Roman" w:hAnsi="Times New Roman" w:hint="eastAsia"/>
                <w:sz w:val="24"/>
                <w:szCs w:val="28"/>
              </w:rPr>
              <w:t>室外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靠</w:t>
            </w:r>
            <w:r>
              <w:rPr>
                <w:rFonts w:ascii="Times New Roman" w:hAnsi="Times New Roman" w:hint="eastAsia"/>
                <w:sz w:val="24"/>
                <w:szCs w:val="28"/>
              </w:rPr>
              <w:t>近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围护结构处</w:t>
            </w:r>
            <w:r>
              <w:rPr>
                <w:rFonts w:ascii="Times New Roman" w:hAnsi="Times New Roman" w:hint="eastAsia"/>
                <w:sz w:val="24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声压级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：</w:t>
            </w:r>
          </w:p>
          <w:p w:rsidR="00280A4E" w:rsidRDefault="00280A4E" w:rsidP="00280A4E">
            <w:pPr>
              <w:spacing w:line="360" w:lineRule="auto"/>
              <w:ind w:firstLineChars="1000" w:firstLine="31680"/>
              <w:rPr>
                <w:rFonts w:ascii="Times New Roman" w:hAnsi="Times New Roman"/>
                <w:sz w:val="24"/>
                <w:szCs w:val="28"/>
                <w:lang w:val="fr-FR"/>
              </w:rPr>
            </w:pPr>
            <w:r>
              <w:rPr>
                <w:rFonts w:ascii="Times New Roman" w:hAnsi="Times New Roman"/>
                <w:sz w:val="24"/>
                <w:szCs w:val="28"/>
                <w:lang w:val="fr-FR"/>
              </w:rPr>
              <w:t>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fr-FR"/>
              </w:rPr>
              <w:t>oct,1</w:t>
            </w:r>
            <w:r>
              <w:rPr>
                <w:rFonts w:ascii="Times New Roman" w:hAnsi="Times New Roman"/>
                <w:sz w:val="24"/>
                <w:szCs w:val="28"/>
                <w:lang w:val="fr-FR"/>
              </w:rPr>
              <w:t>(T)=L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fr-FR"/>
              </w:rPr>
              <w:t>0ct,1</w:t>
            </w:r>
            <w:r>
              <w:rPr>
                <w:rFonts w:ascii="Times New Roman" w:hAnsi="Times New Roman"/>
                <w:sz w:val="24"/>
                <w:szCs w:val="28"/>
                <w:lang w:val="fr-FR"/>
              </w:rPr>
              <w:t>(T)-(Tl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fr-FR"/>
              </w:rPr>
              <w:t>oct</w:t>
            </w:r>
            <w:r>
              <w:rPr>
                <w:rFonts w:ascii="Times New Roman" w:hAnsi="Times New Roman"/>
                <w:sz w:val="24"/>
                <w:szCs w:val="28"/>
                <w:lang w:val="fr-FR"/>
              </w:rPr>
              <w:t>+6)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fr-FR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</w:rPr>
              <w:t>d.</w:t>
            </w:r>
            <w:r>
              <w:rPr>
                <w:rFonts w:ascii="Times New Roman" w:hAnsi="Times New Roman" w:hint="eastAsia"/>
                <w:sz w:val="24"/>
                <w:szCs w:val="28"/>
              </w:rPr>
              <w:t>室外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声压级换</w:t>
            </w:r>
            <w:r>
              <w:rPr>
                <w:rFonts w:ascii="Times New Roman" w:hAnsi="Times New Roman" w:hint="eastAsia"/>
                <w:sz w:val="24"/>
                <w:szCs w:val="28"/>
              </w:rPr>
              <w:t>算成等效的室外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声</w:t>
            </w:r>
            <w:r>
              <w:rPr>
                <w:rFonts w:ascii="Times New Roman" w:hAnsi="Times New Roman" w:hint="eastAsia"/>
                <w:sz w:val="24"/>
                <w:szCs w:val="28"/>
              </w:rPr>
              <w:t>源：</w:t>
            </w:r>
          </w:p>
          <w:p w:rsidR="00280A4E" w:rsidRDefault="00280A4E" w:rsidP="00280A4E">
            <w:pPr>
              <w:spacing w:line="360" w:lineRule="auto"/>
              <w:ind w:firstLineChars="1100" w:firstLine="316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Lw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oct</w:t>
            </w:r>
            <w:r>
              <w:rPr>
                <w:rFonts w:ascii="Times New Roman" w:hAnsi="Times New Roman"/>
                <w:sz w:val="24"/>
                <w:szCs w:val="28"/>
              </w:rPr>
              <w:t>=L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oct,2</w:t>
            </w:r>
            <w:r>
              <w:rPr>
                <w:rFonts w:ascii="Times New Roman" w:hAnsi="Times New Roman"/>
                <w:sz w:val="24"/>
                <w:szCs w:val="28"/>
              </w:rPr>
              <w:t>(T)+10lgS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式中：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 w:hint="eastAsia"/>
                <w:sz w:val="24"/>
              </w:rPr>
              <w:t>透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</w:rPr>
              <w:t>积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</w:t>
            </w:r>
            <w:r>
              <w:rPr>
                <w:rFonts w:ascii="Times New Roman" w:hAnsi="Times New Roman" w:hint="eastAsia"/>
                <w:sz w:val="24"/>
              </w:rPr>
              <w:t>等效室外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源的位置</w:t>
            </w:r>
            <w:r>
              <w:rPr>
                <w:rFonts w:ascii="宋体" w:eastAsia="宋体" w:hAnsi="宋体" w:cs="宋体" w:hint="eastAsia"/>
                <w:sz w:val="24"/>
              </w:rPr>
              <w:t>为围护结构</w:t>
            </w:r>
            <w:r>
              <w:rPr>
                <w:rFonts w:ascii="Times New Roman" w:hAnsi="Times New Roman" w:hint="eastAsia"/>
                <w:sz w:val="24"/>
              </w:rPr>
              <w:t>的位置，其倍</w:t>
            </w:r>
            <w:r>
              <w:rPr>
                <w:rFonts w:ascii="宋体" w:eastAsia="宋体" w:hAnsi="宋体" w:cs="宋体" w:hint="eastAsia"/>
                <w:sz w:val="24"/>
              </w:rPr>
              <w:t>频带声</w:t>
            </w:r>
            <w:r>
              <w:rPr>
                <w:rFonts w:ascii="Times New Roman" w:hAnsi="Times New Roman" w:hint="eastAsia"/>
                <w:sz w:val="24"/>
              </w:rPr>
              <w:t>功率</w:t>
            </w:r>
            <w:r>
              <w:rPr>
                <w:rFonts w:ascii="宋体" w:eastAsia="宋体" w:hAnsi="宋体" w:cs="宋体" w:hint="eastAsia"/>
                <w:sz w:val="24"/>
              </w:rPr>
              <w:t>级为</w:t>
            </w:r>
            <w:r>
              <w:rPr>
                <w:rFonts w:ascii="Times New Roman" w:hAnsi="Times New Roman"/>
                <w:sz w:val="24"/>
              </w:rPr>
              <w:t>Lw</w:t>
            </w:r>
            <w:r>
              <w:rPr>
                <w:rFonts w:ascii="Times New Roman" w:hAnsi="Times New Roman"/>
                <w:sz w:val="24"/>
                <w:vertAlign w:val="subscript"/>
              </w:rPr>
              <w:t>oct</w:t>
            </w:r>
            <w:r>
              <w:rPr>
                <w:rFonts w:ascii="Times New Roman" w:hAnsi="Times New Roman" w:hint="eastAsia"/>
                <w:sz w:val="24"/>
              </w:rPr>
              <w:t>，由此按室外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源方法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>
              <w:rPr>
                <w:rFonts w:ascii="Times New Roman" w:hAnsi="Times New Roman" w:hint="eastAsia"/>
                <w:sz w:val="24"/>
              </w:rPr>
              <w:t>算等效室外</w:t>
            </w: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Times New Roman" w:hint="eastAsia"/>
                <w:sz w:val="24"/>
              </w:rPr>
              <w:t>源在</w:t>
            </w:r>
            <w:r>
              <w:rPr>
                <w:rFonts w:ascii="宋体" w:eastAsia="宋体" w:hAnsi="宋体" w:cs="宋体" w:hint="eastAsia"/>
                <w:sz w:val="24"/>
              </w:rPr>
              <w:t>预测</w:t>
            </w:r>
            <w:r>
              <w:rPr>
                <w:rFonts w:ascii="Times New Roman" w:hAnsi="Times New Roman" w:hint="eastAsia"/>
                <w:sz w:val="24"/>
              </w:rPr>
              <w:t>点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声级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目各</w:t>
            </w:r>
            <w:r>
              <w:rPr>
                <w:rFonts w:ascii="宋体" w:eastAsia="宋体" w:hAnsi="宋体" w:cs="宋体" w:hint="eastAsia"/>
                <w:sz w:val="24"/>
              </w:rPr>
              <w:t>厂</w:t>
            </w:r>
            <w:r>
              <w:rPr>
                <w:rFonts w:ascii="Times New Roman" w:hAnsi="Times New Roman" w:hint="eastAsia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sz w:val="24"/>
              </w:rPr>
              <w:t>噪声预测结</w:t>
            </w:r>
            <w:r>
              <w:rPr>
                <w:rFonts w:ascii="Times New Roman" w:hAnsi="Times New Roman" w:hint="eastAsia"/>
                <w:sz w:val="24"/>
              </w:rPr>
              <w:t>果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7-3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表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7-3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噪声预测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表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位：</w:t>
            </w:r>
            <w:r>
              <w:rPr>
                <w:rFonts w:ascii="Times New Roman" w:hAnsi="Times New Roman"/>
                <w:b/>
                <w:bCs/>
                <w:sz w:val="24"/>
              </w:rPr>
              <w:t>dB(A)</w:t>
            </w:r>
          </w:p>
          <w:tbl>
            <w:tblPr>
              <w:tblW w:w="9140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7"/>
              <w:gridCol w:w="1125"/>
              <w:gridCol w:w="725"/>
              <w:gridCol w:w="706"/>
              <w:gridCol w:w="715"/>
              <w:gridCol w:w="900"/>
              <w:gridCol w:w="785"/>
              <w:gridCol w:w="946"/>
              <w:gridCol w:w="877"/>
              <w:gridCol w:w="680"/>
              <w:gridCol w:w="1074"/>
            </w:tblGrid>
            <w:tr w:rsidR="00280A4E" w:rsidRPr="00226DC5">
              <w:trPr>
                <w:cantSplit/>
                <w:trHeight w:val="534"/>
              </w:trPr>
              <w:tc>
                <w:tcPr>
                  <w:tcW w:w="607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widowControl/>
                    <w:adjustRightInd w:val="0"/>
                    <w:snapToGrid w:val="0"/>
                    <w:ind w:leftChars="-72" w:left="3168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关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心点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噪声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源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设备噪声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widowControl/>
                    <w:adjustRightInd w:val="0"/>
                    <w:snapToGrid w:val="0"/>
                    <w:ind w:leftChars="-51" w:left="3168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隔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声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量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widowControl/>
                    <w:adjustRightInd w:val="0"/>
                    <w:snapToGrid w:val="0"/>
                    <w:ind w:leftChars="-51" w:left="31680" w:rightChars="-38" w:right="3168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界距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离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  <w:t>m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离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衰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减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</w:t>
                  </w:r>
                </w:p>
              </w:tc>
              <w:tc>
                <w:tcPr>
                  <w:tcW w:w="9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贡献值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widowControl/>
                    <w:adjustRightInd w:val="0"/>
                    <w:snapToGrid w:val="0"/>
                    <w:ind w:leftChars="-54" w:left="31680" w:rightChars="-46" w:right="3168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背景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  <w:vertAlign w:val="superscript"/>
                    </w:rPr>
                    <w:t>*</w:t>
                  </w:r>
                </w:p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 w:rsidP="00280A4E">
                  <w:pPr>
                    <w:widowControl/>
                    <w:adjustRightInd w:val="0"/>
                    <w:snapToGrid w:val="0"/>
                    <w:ind w:leftChars="-54" w:left="31680" w:rightChars="-46" w:right="3168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预测值</w:t>
                  </w:r>
                </w:p>
              </w:tc>
            </w:tr>
            <w:tr w:rsidR="00280A4E" w:rsidRPr="00226DC5">
              <w:trPr>
                <w:cantSplit/>
                <w:trHeight w:val="304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北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界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冲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49.44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29.44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35.74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昼间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52.4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52.49</w:t>
                  </w:r>
                </w:p>
              </w:tc>
            </w:tr>
            <w:tr w:rsidR="00280A4E" w:rsidRPr="00226DC5">
              <w:trPr>
                <w:cantSplit/>
                <w:trHeight w:val="333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整平机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46.93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26.93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178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46.02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26.02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90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52.96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32.96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30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南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界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冲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52.96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32.96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35.55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昼间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50.5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50.64</w:t>
                  </w:r>
                </w:p>
              </w:tc>
            </w:tr>
            <w:tr w:rsidR="00280A4E" w:rsidRPr="00226DC5">
              <w:trPr>
                <w:cantSplit/>
                <w:trHeight w:val="325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整平机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45.19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25.19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233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46.02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26.02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147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49.44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29.44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58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东厂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界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冲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51.93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31.93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41.32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昼间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51.8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52.17</w:t>
                  </w:r>
                </w:p>
              </w:tc>
            </w:tr>
            <w:tr w:rsidR="00280A4E" w:rsidRPr="00226DC5">
              <w:trPr>
                <w:cantSplit/>
                <w:trHeight w:val="333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整平机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53.98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33.98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217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56.48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36.48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108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57.02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37.02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343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西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界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冲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61.48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41.48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42.04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昼间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54.1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54.36</w:t>
                  </w:r>
                </w:p>
              </w:tc>
            </w:tr>
            <w:tr w:rsidR="00280A4E" w:rsidRPr="00226DC5">
              <w:trPr>
                <w:cantSplit/>
                <w:trHeight w:val="312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整平机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47.96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27.96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201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铣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46.94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26.94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cantSplit/>
                <w:trHeight w:val="191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80A4E" w:rsidRDefault="00280A4E">
                  <w:pPr>
                    <w:widowControl/>
                    <w:adjustRightInd w:val="0"/>
                    <w:snapToGrid w:val="0"/>
                    <w:ind w:left="113" w:right="113"/>
                    <w:jc w:val="center"/>
                    <w:rPr>
                      <w:rFonts w:ascii="Times New Roman" w:hAnsi="Times New Roman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数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控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车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床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49.12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29.12</w:t>
                  </w: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注</w:t>
            </w:r>
            <w:r>
              <w:rPr>
                <w:rFonts w:ascii="Times New Roman" w:hAnsi="Times New Roman"/>
                <w:b/>
                <w:bCs/>
                <w:szCs w:val="21"/>
              </w:rPr>
              <w:t>*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：本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目夜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间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不生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由上表可知，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噪声经</w:t>
            </w:r>
            <w:r>
              <w:rPr>
                <w:rFonts w:ascii="Times New Roman" w:hAnsi="Times New Roman" w:hint="eastAsia"/>
                <w:sz w:val="24"/>
              </w:rPr>
              <w:t>距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衰</w:t>
            </w:r>
            <w:r>
              <w:rPr>
                <w:rFonts w:ascii="宋体" w:eastAsia="宋体" w:hAnsi="宋体" w:cs="宋体" w:hint="eastAsia"/>
                <w:sz w:val="24"/>
              </w:rPr>
              <w:t>减与</w:t>
            </w: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区噪声</w:t>
            </w:r>
            <w:r>
              <w:rPr>
                <w:rFonts w:ascii="Times New Roman" w:hAnsi="Times New Roman" w:hint="eastAsia"/>
                <w:sz w:val="24"/>
              </w:rPr>
              <w:t>背景</w:t>
            </w:r>
            <w:r>
              <w:rPr>
                <w:rFonts w:ascii="宋体" w:eastAsia="宋体" w:hAnsi="宋体" w:cs="宋体" w:hint="eastAsia"/>
                <w:sz w:val="24"/>
              </w:rPr>
              <w:t>值叠</w:t>
            </w:r>
            <w:r>
              <w:rPr>
                <w:rFonts w:ascii="Times New Roman" w:hAnsi="Times New Roman" w:hint="eastAsia"/>
                <w:sz w:val="24"/>
              </w:rPr>
              <w:t>加后，各</w:t>
            </w:r>
            <w:r>
              <w:rPr>
                <w:rFonts w:ascii="宋体" w:eastAsia="宋体" w:hAnsi="宋体" w:cs="宋体" w:hint="eastAsia"/>
                <w:sz w:val="24"/>
              </w:rPr>
              <w:t>厂</w:t>
            </w:r>
            <w:r>
              <w:rPr>
                <w:rFonts w:ascii="Times New Roman" w:hAnsi="Times New Roman" w:hint="eastAsia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sz w:val="24"/>
              </w:rPr>
              <w:t>噪声满</w:t>
            </w:r>
            <w:r>
              <w:rPr>
                <w:rFonts w:ascii="Times New Roman" w:hAnsi="Times New Roman" w:hint="eastAsia"/>
                <w:sz w:val="24"/>
              </w:rPr>
              <w:t>足《工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Times New Roman" w:hAnsi="Times New Roman" w:hint="eastAsia"/>
                <w:sz w:val="24"/>
              </w:rPr>
              <w:t>企</w:t>
            </w:r>
            <w:r>
              <w:rPr>
                <w:rFonts w:ascii="宋体" w:eastAsia="宋体" w:hAnsi="宋体" w:cs="宋体" w:hint="eastAsia"/>
                <w:sz w:val="24"/>
              </w:rPr>
              <w:t>业厂</w:t>
            </w:r>
            <w:r>
              <w:rPr>
                <w:rFonts w:ascii="Times New Roman" w:hAnsi="Times New Roman" w:hint="eastAsia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sz w:val="24"/>
              </w:rPr>
              <w:t>噪声标</w:t>
            </w:r>
            <w:r>
              <w:rPr>
                <w:rFonts w:ascii="Times New Roman" w:hAnsi="Times New Roman" w:hint="eastAsia"/>
                <w:sz w:val="24"/>
              </w:rPr>
              <w:t>准》（</w:t>
            </w:r>
            <w:r>
              <w:rPr>
                <w:rFonts w:ascii="Times New Roman" w:hAnsi="Times New Roman"/>
                <w:sz w:val="24"/>
              </w:rPr>
              <w:t>GB12348-2008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类标</w:t>
            </w:r>
            <w:r>
              <w:rPr>
                <w:rFonts w:ascii="Times New Roman" w:hAnsi="Times New Roman" w:hint="eastAsia"/>
                <w:sz w:val="24"/>
              </w:rPr>
              <w:t>准要求，故本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>围环</w:t>
            </w:r>
            <w:r>
              <w:rPr>
                <w:rFonts w:ascii="Times New Roman" w:hAnsi="Times New Roman" w:hint="eastAsia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影</w:t>
            </w:r>
            <w:r>
              <w:rPr>
                <w:rFonts w:ascii="宋体" w:eastAsia="宋体" w:hAnsi="宋体" w:cs="宋体" w:hint="eastAsia"/>
                <w:sz w:val="24"/>
              </w:rPr>
              <w:t>响较</w:t>
            </w:r>
            <w:r>
              <w:rPr>
                <w:rFonts w:ascii="Times New Roman" w:hAnsi="Times New Roman" w:hint="eastAsia"/>
                <w:sz w:val="24"/>
              </w:rPr>
              <w:t>小。因此，</w:t>
            </w:r>
            <w:r>
              <w:rPr>
                <w:rFonts w:ascii="宋体" w:eastAsia="宋体" w:hAnsi="宋体" w:cs="宋体" w:hint="eastAsia"/>
                <w:sz w:val="24"/>
              </w:rPr>
              <w:t>评</w:t>
            </w:r>
            <w:r>
              <w:rPr>
                <w:rFonts w:ascii="Times New Roman" w:hAnsi="Times New Roman" w:hint="eastAsia"/>
                <w:sz w:val="24"/>
              </w:rPr>
              <w:t>价</w:t>
            </w:r>
            <w:r>
              <w:rPr>
                <w:rFonts w:ascii="宋体" w:eastAsia="宋体" w:hAnsi="宋体" w:cs="宋体" w:hint="eastAsia"/>
                <w:sz w:val="24"/>
              </w:rPr>
              <w:t>认为</w:t>
            </w:r>
            <w:r>
              <w:rPr>
                <w:rFonts w:ascii="Times New Roman" w:hAnsi="Times New Roman" w:hint="eastAsia"/>
                <w:sz w:val="24"/>
              </w:rPr>
              <w:t>只要建</w:t>
            </w:r>
            <w:r>
              <w:rPr>
                <w:rFonts w:ascii="宋体" w:eastAsia="宋体" w:hAnsi="宋体" w:cs="宋体" w:hint="eastAsia"/>
                <w:sz w:val="24"/>
              </w:rPr>
              <w:t>设单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各</w:t>
            </w:r>
            <w:r>
              <w:rPr>
                <w:rFonts w:ascii="宋体" w:eastAsia="宋体" w:hAnsi="宋体" w:cs="宋体" w:hint="eastAsia"/>
                <w:sz w:val="24"/>
              </w:rPr>
              <w:t>产噪设备严</w:t>
            </w:r>
            <w:r>
              <w:rPr>
                <w:rFonts w:ascii="Times New Roman" w:hAnsi="Times New Roman" w:hint="eastAsia"/>
                <w:sz w:val="24"/>
              </w:rPr>
              <w:t>格按照本</w:t>
            </w:r>
            <w:r>
              <w:rPr>
                <w:rFonts w:ascii="宋体" w:eastAsia="宋体" w:hAnsi="宋体" w:cs="宋体" w:hint="eastAsia"/>
                <w:sz w:val="24"/>
              </w:rPr>
              <w:t>评</w:t>
            </w:r>
            <w:r>
              <w:rPr>
                <w:rFonts w:ascii="Times New Roman" w:hAnsi="Times New Roman" w:hint="eastAsia"/>
                <w:sz w:val="24"/>
              </w:rPr>
              <w:t>价提出的降</w:t>
            </w:r>
            <w:r>
              <w:rPr>
                <w:rFonts w:ascii="宋体" w:eastAsia="宋体" w:hAnsi="宋体" w:cs="宋体" w:hint="eastAsia"/>
                <w:sz w:val="24"/>
              </w:rPr>
              <w:t>噪</w:t>
            </w:r>
            <w:r>
              <w:rPr>
                <w:rFonts w:ascii="Times New Roman" w:hAnsi="Times New Roman" w:hint="eastAsia"/>
                <w:sz w:val="24"/>
              </w:rPr>
              <w:t>措施</w:t>
            </w:r>
            <w:r>
              <w:rPr>
                <w:rFonts w:ascii="宋体" w:eastAsia="宋体" w:hAnsi="宋体" w:cs="宋体" w:hint="eastAsia"/>
                <w:sz w:val="24"/>
              </w:rPr>
              <w:t>进</w:t>
            </w:r>
            <w:r>
              <w:rPr>
                <w:rFonts w:ascii="Times New Roman" w:hAnsi="Times New Roman" w:hint="eastAsia"/>
                <w:sz w:val="24"/>
              </w:rPr>
              <w:t>行防治，本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目生</w:t>
            </w:r>
            <w:r>
              <w:rPr>
                <w:rFonts w:ascii="宋体" w:eastAsia="宋体" w:hAnsi="宋体" w:cs="宋体" w:hint="eastAsia"/>
                <w:sz w:val="24"/>
              </w:rPr>
              <w:t>产过</w:t>
            </w:r>
            <w:r>
              <w:rPr>
                <w:rFonts w:ascii="Times New Roman" w:hAnsi="Times New Roman" w:hint="eastAsia"/>
                <w:sz w:val="24"/>
              </w:rPr>
              <w:t>程中不</w:t>
            </w:r>
            <w:r>
              <w:rPr>
                <w:rFonts w:ascii="宋体" w:eastAsia="宋体" w:hAnsi="宋体" w:cs="宋体" w:hint="eastAsia"/>
                <w:sz w:val="24"/>
              </w:rPr>
              <w:t>会对厂</w:t>
            </w:r>
            <w:r>
              <w:rPr>
                <w:rFonts w:ascii="Times New Roman" w:hAnsi="Times New Roman" w:hint="eastAsia"/>
                <w:sz w:val="24"/>
              </w:rPr>
              <w:t>界及外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境造成大的影</w:t>
            </w:r>
            <w:r>
              <w:rPr>
                <w:rFonts w:ascii="宋体" w:eastAsia="宋体" w:hAnsi="宋体" w:cs="宋体" w:hint="eastAsia"/>
                <w:sz w:val="24"/>
              </w:rPr>
              <w:t>响</w:t>
            </w:r>
            <w:r>
              <w:rPr>
                <w:rFonts w:ascii="Times New Roman" w:hAnsi="Times New Roman" w:hint="eastAsia"/>
                <w:sz w:val="24"/>
              </w:rPr>
              <w:t>，可以做到</w:t>
            </w:r>
            <w:r>
              <w:rPr>
                <w:rFonts w:ascii="宋体" w:eastAsia="宋体" w:hAnsi="宋体" w:cs="宋体" w:hint="eastAsia"/>
                <w:sz w:val="24"/>
              </w:rPr>
              <w:t>噪声</w:t>
            </w:r>
            <w:r>
              <w:rPr>
                <w:rFonts w:ascii="Times New Roman" w:hAnsi="Times New Roman" w:hint="eastAsia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sz w:val="24"/>
              </w:rPr>
              <w:t>扰</w:t>
            </w:r>
            <w:r>
              <w:rPr>
                <w:rFonts w:ascii="Times New Roman" w:hAnsi="Times New Roman" w:hint="eastAsia"/>
                <w:sz w:val="24"/>
              </w:rPr>
              <w:t>民。</w:t>
            </w:r>
          </w:p>
          <w:p w:rsidR="00280A4E" w:rsidRDefault="00280A4E" w:rsidP="00280A4E">
            <w:pPr>
              <w:pStyle w:val="chen"/>
              <w:adjustRightInd w:val="0"/>
              <w:snapToGrid w:val="0"/>
              <w:ind w:rightChars="50" w:right="31680" w:firstLineChars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 w:hint="eastAsia"/>
                <w:b/>
              </w:rPr>
              <w:t>、固</w:t>
            </w:r>
            <w:r>
              <w:rPr>
                <w:rFonts w:ascii="宋体" w:eastAsia="宋体" w:hAnsi="宋体" w:cs="宋体" w:hint="eastAsia"/>
                <w:b/>
              </w:rPr>
              <w:t>废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产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生的固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kern w:val="0"/>
                <w:sz w:val="24"/>
              </w:rPr>
              <w:t>主要是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角料、金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碎屑、不合格工件、生活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垃圾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粪</w:t>
            </w:r>
            <w:r>
              <w:rPr>
                <w:rFonts w:ascii="Times New Roman" w:hAnsi="Times New Roman" w:hint="eastAsia"/>
                <w:kern w:val="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kern w:val="0"/>
                <w:sz w:val="24"/>
              </w:rPr>
              <w:t>泥。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废边</w:t>
            </w:r>
            <w:r>
              <w:rPr>
                <w:rFonts w:ascii="Times New Roman" w:hAnsi="Times New Roman" w:hint="eastAsia"/>
                <w:kern w:val="0"/>
                <w:sz w:val="24"/>
              </w:rPr>
              <w:t>角料、金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属</w:t>
            </w:r>
            <w:r>
              <w:rPr>
                <w:rFonts w:ascii="Times New Roman" w:hAnsi="Times New Roman" w:hint="eastAsia"/>
                <w:kern w:val="0"/>
                <w:sz w:val="24"/>
              </w:rPr>
              <w:t>碎屑由企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收集后外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售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；不合格工件由企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收集后重新利用；生活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垃圾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粪</w:t>
            </w:r>
            <w:r>
              <w:rPr>
                <w:rFonts w:ascii="Times New Roman" w:hAnsi="Times New Roman" w:hint="eastAsia"/>
                <w:kern w:val="0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r>
              <w:rPr>
                <w:rFonts w:ascii="Times New Roman" w:hAnsi="Times New Roman" w:hint="eastAsia"/>
                <w:kern w:val="0"/>
                <w:sz w:val="24"/>
              </w:rPr>
              <w:t>泥委托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环卫</w:t>
            </w:r>
            <w:r>
              <w:rPr>
                <w:rFonts w:ascii="Times New Roman" w:hAnsi="Times New Roman" w:hint="eastAsia"/>
                <w:kern w:val="0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门清运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目固</w:t>
            </w:r>
            <w:r>
              <w:rPr>
                <w:rFonts w:ascii="宋体" w:eastAsia="宋体" w:hAnsi="宋体" w:cs="宋体" w:hint="eastAsia"/>
                <w:sz w:val="24"/>
              </w:rPr>
              <w:t>废产</w:t>
            </w:r>
            <w:r>
              <w:rPr>
                <w:rFonts w:ascii="Times New Roman" w:hAnsi="Times New Roman" w:hint="eastAsia"/>
                <w:sz w:val="24"/>
              </w:rPr>
              <w:t>生及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置情</w:t>
            </w:r>
            <w:r>
              <w:rPr>
                <w:rFonts w:ascii="宋体" w:eastAsia="宋体" w:hAnsi="宋体" w:cs="宋体" w:hint="eastAsia"/>
                <w:sz w:val="24"/>
              </w:rPr>
              <w:t>况见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7-4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ind w:firstLineChars="200" w:firstLine="3168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表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7-4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设项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目固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体废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物利用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处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置方式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价表</w:t>
            </w:r>
          </w:p>
          <w:tbl>
            <w:tblPr>
              <w:tblW w:w="9140" w:type="dxa"/>
              <w:jc w:val="center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5"/>
              <w:gridCol w:w="1373"/>
              <w:gridCol w:w="1017"/>
              <w:gridCol w:w="2490"/>
              <w:gridCol w:w="843"/>
              <w:gridCol w:w="819"/>
              <w:gridCol w:w="1188"/>
              <w:gridCol w:w="895"/>
            </w:tblGrid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序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物名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称</w:t>
                  </w:r>
                </w:p>
              </w:tc>
              <w:tc>
                <w:tcPr>
                  <w:tcW w:w="10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工序</w:t>
                  </w:r>
                </w:p>
              </w:tc>
              <w:tc>
                <w:tcPr>
                  <w:tcW w:w="24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性（危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险废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物、一般工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物或待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鉴别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8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废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物</w:t>
                  </w:r>
                </w:p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代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码</w:t>
                  </w:r>
                </w:p>
              </w:tc>
              <w:tc>
                <w:tcPr>
                  <w:tcW w:w="8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产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生量（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t/a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利用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置方式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利用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置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单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位</w:t>
                  </w: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废边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角料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锻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造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收集外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售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金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属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碎屑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机加工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1.5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收集外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售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不合格工件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品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检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一般工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体废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物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85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回收利用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4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垃圾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生活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废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环卫清运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</w:tr>
            <w:tr w:rsidR="00280A4E" w:rsidRPr="00226DC5">
              <w:trPr>
                <w:trHeight w:val="284"/>
                <w:jc w:val="center"/>
              </w:trPr>
              <w:tc>
                <w:tcPr>
                  <w:tcW w:w="51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5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池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泥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池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一般固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废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99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overflowPunct w:val="0"/>
                    <w:adjustRightInd w:val="0"/>
                    <w:snapToGrid w:val="0"/>
                    <w:contextualSpacing/>
                    <w:jc w:val="center"/>
                    <w:textAlignment w:val="baseline"/>
                    <w:rPr>
                      <w:rFonts w:ascii="Times New Roman" w:hAnsi="Times New Roman"/>
                      <w:smallCaps/>
                      <w:szCs w:val="21"/>
                    </w:rPr>
                  </w:pPr>
                  <w:r>
                    <w:rPr>
                      <w:rFonts w:ascii="Times New Roman" w:hAnsi="Times New Roman"/>
                      <w:smallCaps/>
                      <w:szCs w:val="21"/>
                    </w:rPr>
                    <w:t>0.38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环卫清运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Default="00280A4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-</w:t>
                  </w:r>
                </w:p>
              </w:tc>
            </w:tr>
          </w:tbl>
          <w:p w:rsidR="00280A4E" w:rsidRDefault="00280A4E" w:rsidP="00280A4E">
            <w:pPr>
              <w:adjustRightInd w:val="0"/>
              <w:snapToGrid w:val="0"/>
              <w:spacing w:beforeLines="50" w:line="360" w:lineRule="auto"/>
              <w:ind w:firstLineChars="200" w:firstLine="316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采取上述措施后，建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生的固</w:t>
            </w:r>
            <w:r>
              <w:rPr>
                <w:rFonts w:ascii="宋体" w:eastAsia="宋体" w:hAnsi="宋体" w:cs="宋体" w:hint="eastAsia"/>
                <w:sz w:val="24"/>
              </w:rPr>
              <w:t>废经</w:t>
            </w:r>
            <w:r>
              <w:rPr>
                <w:rFonts w:ascii="Times New Roman" w:hAnsi="Times New Roman" w:hint="eastAsia"/>
                <w:sz w:val="24"/>
              </w:rPr>
              <w:t>妥善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理、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置后，可以</w:t>
            </w:r>
            <w:r>
              <w:rPr>
                <w:rFonts w:ascii="宋体" w:eastAsia="宋体" w:hAnsi="宋体" w:cs="宋体" w:hint="eastAsia"/>
                <w:sz w:val="24"/>
              </w:rPr>
              <w:t>实现</w:t>
            </w:r>
            <w:r>
              <w:rPr>
                <w:rFonts w:ascii="Times New Roman" w:hAnsi="Times New Roman" w:hint="eastAsia"/>
                <w:sz w:val="24"/>
              </w:rPr>
              <w:t>零排放，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>围环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响很</w:t>
            </w:r>
            <w:r>
              <w:rPr>
                <w:rFonts w:ascii="Times New Roman" w:hAnsi="Times New Roman" w:hint="eastAsia"/>
                <w:sz w:val="24"/>
              </w:rPr>
              <w:t>小。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bookmarkStart w:id="1" w:name="_GoBack"/>
            <w:bookmarkEnd w:id="1"/>
            <w:r>
              <w:rPr>
                <w:rFonts w:ascii="宋体" w:eastAsia="宋体" w:hAnsi="宋体" w:cs="宋体" w:hint="eastAsia"/>
                <w:b/>
                <w:sz w:val="24"/>
              </w:rPr>
              <w:t>环</w:t>
            </w:r>
            <w:r>
              <w:rPr>
                <w:rFonts w:ascii="Times New Roman" w:hAnsi="Times New Roman" w:hint="eastAsia"/>
                <w:b/>
                <w:sz w:val="24"/>
              </w:rPr>
              <w:t>保措施投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资</w:t>
            </w:r>
            <w:r>
              <w:rPr>
                <w:rFonts w:ascii="Times New Roman" w:hAnsi="Times New Roman" w:hint="eastAsia"/>
                <w:b/>
                <w:sz w:val="24"/>
              </w:rPr>
              <w:t>：</w:t>
            </w:r>
          </w:p>
          <w:p w:rsidR="00280A4E" w:rsidRDefault="00280A4E">
            <w:pPr>
              <w:spacing w:line="360" w:lineRule="auto"/>
              <w:ind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保投</w:t>
            </w:r>
            <w:r>
              <w:rPr>
                <w:rFonts w:ascii="宋体" w:eastAsia="宋体" w:hAnsi="宋体" w:cs="宋体" w:hint="eastAsia"/>
                <w:sz w:val="24"/>
              </w:rPr>
              <w:t>资估</w:t>
            </w:r>
            <w:r>
              <w:rPr>
                <w:rFonts w:ascii="Times New Roman" w:hAnsi="Times New Roman" w:hint="eastAsia"/>
                <w:sz w:val="24"/>
              </w:rPr>
              <w:t>算及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 w:hint="eastAsia"/>
                <w:sz w:val="24"/>
              </w:rPr>
              <w:t>三同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</w:rPr>
              <w:t>验</w:t>
            </w:r>
            <w:r>
              <w:rPr>
                <w:rFonts w:ascii="Times New Roman" w:hAnsi="Times New Roman" w:hint="eastAsia"/>
                <w:sz w:val="24"/>
              </w:rPr>
              <w:t>收一</w:t>
            </w:r>
            <w:r>
              <w:rPr>
                <w:rFonts w:ascii="宋体" w:eastAsia="宋体" w:hAnsi="宋体" w:cs="宋体" w:hint="eastAsia"/>
                <w:sz w:val="24"/>
              </w:rPr>
              <w:t>览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宋体" w:eastAsia="宋体" w:hAnsi="宋体" w:cs="宋体" w:hint="eastAsia"/>
                <w:sz w:val="24"/>
              </w:rPr>
              <w:t>见</w:t>
            </w:r>
            <w:r>
              <w:rPr>
                <w:rFonts w:ascii="Times New Roman" w:hAnsi="Times New Roman" w:hint="eastAsia"/>
                <w:sz w:val="24"/>
              </w:rPr>
              <w:t>表</w:t>
            </w:r>
            <w:r>
              <w:rPr>
                <w:rFonts w:ascii="Times New Roman" w:hAnsi="Times New Roman"/>
                <w:sz w:val="24"/>
              </w:rPr>
              <w:t>7-5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280A4E" w:rsidRDefault="00280A4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7-5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建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设项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目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“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三同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时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验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收一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览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表</w:t>
            </w:r>
          </w:p>
          <w:tbl>
            <w:tblPr>
              <w:tblW w:w="9080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47"/>
              <w:gridCol w:w="1115"/>
              <w:gridCol w:w="144"/>
              <w:gridCol w:w="1287"/>
              <w:gridCol w:w="1234"/>
              <w:gridCol w:w="2077"/>
              <w:gridCol w:w="1118"/>
              <w:gridCol w:w="1158"/>
            </w:tblGrid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类别</w:t>
                  </w:r>
                </w:p>
              </w:tc>
              <w:tc>
                <w:tcPr>
                  <w:tcW w:w="111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染源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染物</w:t>
                  </w:r>
                </w:p>
              </w:tc>
              <w:tc>
                <w:tcPr>
                  <w:tcW w:w="12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治理措施</w:t>
                  </w:r>
                </w:p>
              </w:tc>
              <w:tc>
                <w:tcPr>
                  <w:tcW w:w="20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理效果</w:t>
                  </w:r>
                </w:p>
              </w:tc>
              <w:tc>
                <w:tcPr>
                  <w:tcW w:w="11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环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保投</w:t>
                  </w: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资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（万元）</w:t>
                  </w:r>
                </w:p>
              </w:tc>
              <w:tc>
                <w:tcPr>
                  <w:tcW w:w="11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/>
                      <w:color w:val="000000"/>
                      <w:szCs w:val="21"/>
                    </w:rPr>
                    <w:t>进</w:t>
                  </w:r>
                  <w:r w:rsidRPr="00226DC5">
                    <w:rPr>
                      <w:rFonts w:ascii="Times New Roman" w:hAnsi="Times New Roman" w:hint="eastAsia"/>
                      <w:b/>
                      <w:color w:val="000000"/>
                      <w:szCs w:val="21"/>
                    </w:rPr>
                    <w:t>度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生活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污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水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spacing w:line="240" w:lineRule="atLeas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COD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SS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NH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-N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TP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化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粪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池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钦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镇污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厂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接管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标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与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本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项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目同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时设计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，同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时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施工，同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时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投入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运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行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废气</w:t>
                  </w:r>
                </w:p>
              </w:tc>
              <w:tc>
                <w:tcPr>
                  <w:tcW w:w="58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无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废气产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-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噪声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车间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噪声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设备减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震、</w:t>
                  </w:r>
                </w:p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距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离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衰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厂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达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《工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企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业厂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界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环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境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噪声标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排放准》（</w:t>
                  </w:r>
                  <w:r w:rsidRPr="00226DC5">
                    <w:rPr>
                      <w:rFonts w:ascii="Times New Roman" w:hAnsi="Times New Roman"/>
                      <w:color w:val="000000"/>
                      <w:szCs w:val="21"/>
                    </w:rPr>
                    <w:t>GB12348-2008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）</w:t>
                  </w:r>
                  <w:r w:rsidRPr="00226DC5">
                    <w:rPr>
                      <w:rFonts w:ascii="Times New Roman" w:hAnsi="Times New Roman"/>
                      <w:color w:val="000000"/>
                      <w:szCs w:val="21"/>
                    </w:rPr>
                    <w:t>3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类标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准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520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固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生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产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、生活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一般工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业废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物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</w:rPr>
                    <w:t>一般固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</w:rPr>
                    <w:t>废暂</w:t>
                  </w:r>
                  <w:r w:rsidRPr="00226DC5">
                    <w:rPr>
                      <w:rFonts w:ascii="Times New Roman" w:hAnsi="Times New Roman" w:hint="eastAsia"/>
                      <w:color w:val="000000"/>
                    </w:rPr>
                    <w:t>存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</w:rPr>
                    <w:t>区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妥善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置，零排放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绿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化</w:t>
                  </w:r>
                </w:p>
              </w:tc>
              <w:tc>
                <w:tcPr>
                  <w:tcW w:w="58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100m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事故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应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急措施</w:t>
                  </w:r>
                </w:p>
              </w:tc>
              <w:tc>
                <w:tcPr>
                  <w:tcW w:w="58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灭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火器等</w:t>
                  </w: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</w:t>
                  </w: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施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环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境管理（机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监测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能力等）</w:t>
                  </w:r>
                </w:p>
              </w:tc>
              <w:tc>
                <w:tcPr>
                  <w:tcW w:w="4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委托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监测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满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足日常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监测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需要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清污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分流、排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口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规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范化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置（流量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计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、在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线检测仪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等）</w:t>
                  </w:r>
                </w:p>
              </w:tc>
              <w:tc>
                <w:tcPr>
                  <w:tcW w:w="4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雨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分流管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网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color w:val="000000"/>
                      <w:szCs w:val="21"/>
                    </w:rPr>
                    <w:t>“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以新代老</w:t>
                  </w:r>
                  <w:r w:rsidRPr="00226DC5">
                    <w:rPr>
                      <w:color w:val="000000"/>
                      <w:szCs w:val="21"/>
                    </w:rPr>
                    <w:t>”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措施</w:t>
                  </w:r>
                </w:p>
              </w:tc>
              <w:tc>
                <w:tcPr>
                  <w:tcW w:w="6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总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量平衡具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体</w:t>
                  </w: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方案</w:t>
                  </w:r>
                </w:p>
              </w:tc>
              <w:tc>
                <w:tcPr>
                  <w:tcW w:w="6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（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1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）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水：本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项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目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水主要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为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生活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水，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经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化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粪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达钦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镇污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厂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接管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标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准后接管至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钦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镇污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厂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，尾水排入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横沟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大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。外排量：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COD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：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0.023t/a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SS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：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0.0077t/a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氨氮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：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0.003t/a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、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TP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：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0.0004t/a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。其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总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量包含在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钦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工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镇污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水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厂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的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总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量之中。</w:t>
                  </w:r>
                </w:p>
                <w:p w:rsidR="00280A4E" w:rsidRPr="00226DC5" w:rsidRDefault="00280A4E">
                  <w:pPr>
                    <w:adjustRightInd w:val="0"/>
                    <w:snapToGrid w:val="0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（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）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废气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：本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项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目无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废气产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生。</w:t>
                  </w:r>
                </w:p>
                <w:p w:rsidR="00280A4E" w:rsidRPr="00226DC5" w:rsidRDefault="00280A4E">
                  <w:pPr>
                    <w:adjustRightInd w:val="0"/>
                    <w:snapToGrid w:val="0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（</w:t>
                  </w: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3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）固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体废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物：全部妥善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处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理，零排放，不申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请总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量。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spacing w:line="28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区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域解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决问题</w:t>
                  </w:r>
                </w:p>
              </w:tc>
              <w:tc>
                <w:tcPr>
                  <w:tcW w:w="6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220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spacing w:line="280" w:lineRule="exact"/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卫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生防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护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距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离设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置（以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施或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厂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界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设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置、敏感保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护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目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标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情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况</w:t>
                  </w:r>
                  <w:r w:rsidRPr="00226DC5">
                    <w:rPr>
                      <w:rFonts w:hAnsi="宋?" w:hint="eastAsia"/>
                      <w:color w:val="000000"/>
                      <w:szCs w:val="21"/>
                    </w:rPr>
                    <w:t>等）</w:t>
                  </w:r>
                </w:p>
              </w:tc>
              <w:tc>
                <w:tcPr>
                  <w:tcW w:w="6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本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项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目生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产过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程中无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废气产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生，无需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设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置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卫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生防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护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距</w:t>
                  </w:r>
                  <w:r w:rsidRPr="00226DC5">
                    <w:rPr>
                      <w:rFonts w:ascii="宋体" w:eastAsia="宋体" w:hAnsi="宋体" w:cs="宋体" w:hint="eastAsia"/>
                      <w:bCs/>
                      <w:color w:val="000000"/>
                      <w:szCs w:val="21"/>
                    </w:rPr>
                    <w:t>离</w:t>
                  </w:r>
                  <w:r w:rsidRPr="00226DC5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。</w:t>
                  </w:r>
                </w:p>
              </w:tc>
            </w:tr>
            <w:tr w:rsidR="00280A4E" w:rsidRPr="00226DC5">
              <w:trPr>
                <w:trHeight w:val="23"/>
              </w:trPr>
              <w:tc>
                <w:tcPr>
                  <w:tcW w:w="6804" w:type="dxa"/>
                  <w:gridSpan w:val="6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合</w:t>
                  </w:r>
                  <w:r w:rsidRPr="00226DC5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计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80A4E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80A4E" w:rsidRPr="00226DC5" w:rsidRDefault="00280A4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26DC5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/</w:t>
                  </w:r>
                </w:p>
              </w:tc>
            </w:tr>
          </w:tbl>
          <w:p w:rsidR="00280A4E" w:rsidRDefault="00280A4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80A4E" w:rsidRDefault="00280A4E">
      <w:pPr>
        <w:adjustRightInd w:val="0"/>
        <w:snapToGri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八、建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设项</w:t>
      </w:r>
      <w:r>
        <w:rPr>
          <w:rFonts w:ascii="Times New Roman" w:hAnsi="Times New Roman" w:hint="eastAsia"/>
          <w:b/>
          <w:bCs/>
          <w:sz w:val="28"/>
          <w:szCs w:val="28"/>
        </w:rPr>
        <w:t>目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拟</w:t>
      </w:r>
      <w:r>
        <w:rPr>
          <w:rFonts w:ascii="Times New Roman" w:hAnsi="Times New Roman" w:hint="eastAsia"/>
          <w:b/>
          <w:bCs/>
          <w:sz w:val="28"/>
          <w:szCs w:val="28"/>
        </w:rPr>
        <w:t>采取的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污</w:t>
      </w:r>
      <w:r>
        <w:rPr>
          <w:rFonts w:ascii="Times New Roman" w:hAnsi="Times New Roman" w:hint="eastAsia"/>
          <w:b/>
          <w:bCs/>
          <w:sz w:val="28"/>
          <w:szCs w:val="28"/>
        </w:rPr>
        <w:t>染防治措施及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预</w:t>
      </w:r>
      <w:r>
        <w:rPr>
          <w:rFonts w:ascii="Times New Roman" w:hAnsi="Times New Roman" w:hint="eastAsia"/>
          <w:b/>
          <w:bCs/>
          <w:sz w:val="28"/>
          <w:szCs w:val="28"/>
        </w:rPr>
        <w:t>期治理效果</w:t>
      </w:r>
    </w:p>
    <w:tbl>
      <w:tblPr>
        <w:tblpPr w:leftFromText="180" w:rightFromText="180" w:vertAnchor="text" w:horzAnchor="page" w:tblpXSpec="center" w:tblpY="376"/>
        <w:tblOverlap w:val="never"/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1368"/>
        <w:gridCol w:w="1459"/>
        <w:gridCol w:w="1583"/>
        <w:gridCol w:w="3390"/>
      </w:tblGrid>
      <w:tr w:rsidR="00280A4E" w:rsidRPr="00226DC5" w:rsidTr="00226DC5">
        <w:trPr>
          <w:trHeight w:val="342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line id="_x0000_s1169" style="position:absolute;left:0;text-align:left;z-index:251655168" from="-4.45pt,.35pt" to="70.85pt,31.3pt" strokeweight=".5pt"/>
              </w:pict>
            </w:r>
            <w:r w:rsidRPr="00226D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</w:t>
            </w: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容</w:t>
            </w:r>
          </w:p>
          <w:p w:rsidR="00280A4E" w:rsidRPr="00226DC5" w:rsidRDefault="00280A4E" w:rsidP="00226DC5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</w:t>
            </w: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型</w:t>
            </w:r>
          </w:p>
        </w:tc>
        <w:tc>
          <w:tcPr>
            <w:tcW w:w="136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排放源</w:t>
            </w: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污</w:t>
            </w: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染物名</w:t>
            </w:r>
            <w:r w:rsidRPr="00226D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防治措施</w:t>
            </w:r>
          </w:p>
        </w:tc>
        <w:tc>
          <w:tcPr>
            <w:tcW w:w="3390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r w:rsidRPr="00226DC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期治理效果</w:t>
            </w:r>
          </w:p>
        </w:tc>
      </w:tr>
      <w:tr w:rsidR="00280A4E" w:rsidRPr="00226DC5" w:rsidTr="00226DC5">
        <w:trPr>
          <w:trHeight w:val="704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水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污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染物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生活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污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水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COD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SS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NH</w:t>
            </w:r>
            <w:r w:rsidRPr="00226DC5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-N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 xml:space="preserve">TP 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化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粪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池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bCs/>
                <w:sz w:val="24"/>
                <w:szCs w:val="24"/>
              </w:rPr>
              <w:t>钦</w:t>
            </w:r>
            <w:r w:rsidRPr="00226DC5">
              <w:rPr>
                <w:rFonts w:ascii="Times New Roman" w:hAnsi="Times New Roman" w:hint="eastAsia"/>
                <w:bCs/>
                <w:sz w:val="24"/>
                <w:szCs w:val="24"/>
              </w:rPr>
              <w:t>工</w:t>
            </w:r>
            <w:r w:rsidRPr="00226DC5">
              <w:rPr>
                <w:rFonts w:ascii="宋体" w:eastAsia="宋体" w:hAnsi="宋体" w:cs="宋体" w:hint="eastAsia"/>
                <w:bCs/>
                <w:sz w:val="24"/>
                <w:szCs w:val="24"/>
              </w:rPr>
              <w:t>镇污</w:t>
            </w:r>
            <w:r w:rsidRPr="00226DC5">
              <w:rPr>
                <w:rFonts w:ascii="Times New Roman" w:hAnsi="Times New Roman" w:hint="eastAsia"/>
                <w:bCs/>
                <w:sz w:val="24"/>
                <w:szCs w:val="24"/>
              </w:rPr>
              <w:t>水</w:t>
            </w:r>
            <w:r w:rsidRPr="00226DC5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处</w:t>
            </w:r>
            <w:r w:rsidRPr="00226DC5">
              <w:rPr>
                <w:rFonts w:ascii="Times New Roman" w:hAnsi="Times New Roman" w:hint="eastAsia"/>
                <w:bCs/>
                <w:sz w:val="24"/>
                <w:szCs w:val="24"/>
              </w:rPr>
              <w:t>理</w:t>
            </w:r>
            <w:r w:rsidRPr="00226DC5">
              <w:rPr>
                <w:rFonts w:ascii="宋体" w:eastAsia="宋体" w:hAnsi="宋体" w:cs="宋体" w:hint="eastAsia"/>
                <w:bCs/>
                <w:sz w:val="24"/>
                <w:szCs w:val="24"/>
              </w:rPr>
              <w:t>厂</w:t>
            </w:r>
            <w:r w:rsidRPr="00226DC5">
              <w:rPr>
                <w:rFonts w:ascii="Times New Roman" w:hAnsi="Times New Roman" w:hint="eastAsia"/>
                <w:bCs/>
                <w:sz w:val="24"/>
                <w:szCs w:val="24"/>
              </w:rPr>
              <w:t>接管</w:t>
            </w:r>
            <w:r w:rsidRPr="00226DC5">
              <w:rPr>
                <w:rFonts w:ascii="宋体" w:eastAsia="宋体" w:hAnsi="宋体" w:cs="宋体" w:hint="eastAsia"/>
                <w:bCs/>
                <w:sz w:val="24"/>
                <w:szCs w:val="24"/>
              </w:rPr>
              <w:t>标</w:t>
            </w:r>
            <w:r w:rsidRPr="00226DC5">
              <w:rPr>
                <w:rFonts w:ascii="Times New Roman" w:hAnsi="Times New Roman" w:hint="eastAsia"/>
                <w:bCs/>
                <w:sz w:val="24"/>
                <w:szCs w:val="24"/>
              </w:rPr>
              <w:t>准</w:t>
            </w:r>
          </w:p>
        </w:tc>
      </w:tr>
      <w:tr w:rsidR="00280A4E" w:rsidRPr="00226DC5" w:rsidTr="00226DC5">
        <w:trPr>
          <w:trHeight w:val="718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大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气污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染物</w:t>
            </w:r>
          </w:p>
        </w:tc>
        <w:tc>
          <w:tcPr>
            <w:tcW w:w="1368" w:type="dxa"/>
            <w:vAlign w:val="center"/>
          </w:tcPr>
          <w:p w:rsidR="00280A4E" w:rsidRPr="00226DC5" w:rsidRDefault="00280A4E" w:rsidP="00226DC5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3390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</w:tc>
      </w:tr>
      <w:tr w:rsidR="00280A4E" w:rsidRPr="00226DC5" w:rsidTr="00226DC5">
        <w:trPr>
          <w:trHeight w:val="90"/>
          <w:jc w:val="center"/>
        </w:trPr>
        <w:tc>
          <w:tcPr>
            <w:tcW w:w="1498" w:type="dxa"/>
            <w:vMerge w:val="restart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固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体废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1368" w:type="dxa"/>
            <w:vMerge w:val="restart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</w:p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生活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程</w:t>
            </w: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不合格工件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回收利用</w:t>
            </w:r>
          </w:p>
        </w:tc>
        <w:tc>
          <w:tcPr>
            <w:tcW w:w="3390" w:type="dxa"/>
            <w:vMerge w:val="restart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零排放</w:t>
            </w:r>
          </w:p>
        </w:tc>
      </w:tr>
      <w:tr w:rsidR="00280A4E" w:rsidRPr="00226DC5" w:rsidTr="00226DC5">
        <w:trPr>
          <w:trHeight w:val="358"/>
          <w:jc w:val="center"/>
        </w:trPr>
        <w:tc>
          <w:tcPr>
            <w:tcW w:w="1498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废边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角料、金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碎屑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收集外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售</w:t>
            </w:r>
          </w:p>
        </w:tc>
        <w:tc>
          <w:tcPr>
            <w:tcW w:w="3390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80A4E" w:rsidRPr="00226DC5" w:rsidTr="00226DC5">
        <w:trPr>
          <w:trHeight w:val="589"/>
          <w:jc w:val="center"/>
        </w:trPr>
        <w:tc>
          <w:tcPr>
            <w:tcW w:w="1498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生活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垃圾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、化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粪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池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污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泥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环卫清运</w:t>
            </w:r>
          </w:p>
        </w:tc>
        <w:tc>
          <w:tcPr>
            <w:tcW w:w="3390" w:type="dxa"/>
            <w:vMerge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80A4E" w:rsidRPr="00226DC5" w:rsidTr="00226DC5">
        <w:trPr>
          <w:trHeight w:val="90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136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床、整平机、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铣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床、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控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1459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1583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设备减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震、</w:t>
            </w:r>
          </w:p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房隔音</w:t>
            </w:r>
          </w:p>
        </w:tc>
        <w:tc>
          <w:tcPr>
            <w:tcW w:w="3390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《工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企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业厂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界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境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噪声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排放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准》（</w:t>
            </w:r>
            <w:r w:rsidRPr="00226D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GB12348-2008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）中</w:t>
            </w:r>
            <w:r w:rsidRPr="00226D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226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类标</w:t>
            </w:r>
            <w:r w:rsidRPr="00226D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准</w:t>
            </w:r>
          </w:p>
        </w:tc>
      </w:tr>
      <w:tr w:rsidR="00280A4E" w:rsidRPr="00226DC5" w:rsidTr="00226DC5">
        <w:trPr>
          <w:trHeight w:val="135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电离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和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电辐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磁射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辐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射</w:t>
            </w:r>
          </w:p>
        </w:tc>
        <w:tc>
          <w:tcPr>
            <w:tcW w:w="7800" w:type="dxa"/>
            <w:gridSpan w:val="4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无</w:t>
            </w:r>
          </w:p>
        </w:tc>
      </w:tr>
      <w:tr w:rsidR="00280A4E" w:rsidRPr="00226DC5" w:rsidTr="00226DC5">
        <w:trPr>
          <w:trHeight w:val="135"/>
          <w:jc w:val="center"/>
        </w:trPr>
        <w:tc>
          <w:tcPr>
            <w:tcW w:w="1498" w:type="dxa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7800" w:type="dxa"/>
            <w:gridSpan w:val="4"/>
            <w:vAlign w:val="center"/>
          </w:tcPr>
          <w:p w:rsidR="00280A4E" w:rsidRPr="00226DC5" w:rsidRDefault="00280A4E" w:rsidP="00226D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无</w:t>
            </w:r>
          </w:p>
        </w:tc>
      </w:tr>
      <w:tr w:rsidR="00280A4E" w:rsidRPr="00226DC5" w:rsidTr="00226DC5">
        <w:trPr>
          <w:trHeight w:val="612"/>
          <w:jc w:val="center"/>
        </w:trPr>
        <w:tc>
          <w:tcPr>
            <w:tcW w:w="9298" w:type="dxa"/>
            <w:gridSpan w:val="5"/>
            <w:vAlign w:val="center"/>
          </w:tcPr>
          <w:p w:rsidR="00280A4E" w:rsidRPr="00226DC5" w:rsidRDefault="00280A4E" w:rsidP="00226D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态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措施保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280A4E" w:rsidRPr="00226DC5" w:rsidRDefault="00280A4E" w:rsidP="00280A4E">
            <w:pPr>
              <w:spacing w:before="102"/>
              <w:ind w:right="100" w:firstLineChars="200" w:firstLine="316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项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目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厂区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采取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绿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化措施，于道路、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围墙边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界、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内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部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进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行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绿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化，起到截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尘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、</w:t>
            </w:r>
            <w:r w:rsidRPr="00226DC5"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</w:rPr>
              <w:t>减噪</w:t>
            </w:r>
            <w:r w:rsidRPr="00226DC5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和美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化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境的作用。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态环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境不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会产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生明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影</w:t>
            </w:r>
            <w:r w:rsidRPr="00226D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</w:t>
            </w:r>
            <w:r w:rsidRPr="00226DC5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80A4E" w:rsidRPr="00226DC5" w:rsidRDefault="00280A4E" w:rsidP="00226DC5">
            <w:pPr>
              <w:spacing w:before="102"/>
              <w:ind w:right="1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80A4E" w:rsidRDefault="00280A4E">
      <w:pPr>
        <w:outlineLvl w:val="0"/>
        <w:rPr>
          <w:rFonts w:ascii="Times New Roman" w:hAnsi="Times New Roman"/>
          <w:b/>
          <w:bCs/>
          <w:sz w:val="28"/>
          <w:szCs w:val="28"/>
        </w:rPr>
        <w:sectPr w:rsidR="00280A4E">
          <w:footerReference w:type="default" r:id="rId24"/>
          <w:pgSz w:w="11915" w:h="16839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80A4E" w:rsidRDefault="00280A4E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九、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结论与</w:t>
      </w:r>
      <w:r>
        <w:rPr>
          <w:rFonts w:ascii="Times New Roman" w:hAnsi="Times New Roman" w:hint="eastAsia"/>
          <w:b/>
          <w:bCs/>
          <w:sz w:val="28"/>
          <w:szCs w:val="28"/>
        </w:rPr>
        <w:t>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议</w:t>
      </w:r>
    </w:p>
    <w:tbl>
      <w:tblPr>
        <w:tblW w:w="9356" w:type="dxa"/>
        <w:jc w:val="center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9356"/>
      </w:tblGrid>
      <w:tr w:rsidR="00280A4E" w:rsidRPr="00226DC5">
        <w:trPr>
          <w:trHeight w:val="13102"/>
          <w:jc w:val="center"/>
        </w:trPr>
        <w:tc>
          <w:tcPr>
            <w:tcW w:w="9356" w:type="dxa"/>
          </w:tcPr>
          <w:p w:rsidR="00280A4E" w:rsidRDefault="00280A4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结论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概况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淮安市金泰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胜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制品有限公司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拟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在淮安市淮安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区创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新路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新建金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制品加工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万元，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占地面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</w:t>
            </w:r>
            <w:r>
              <w:rPr>
                <w:rFonts w:ascii="Times New Roman" w:hAnsi="Times New Roman"/>
                <w:sz w:val="24"/>
                <w:szCs w:val="24"/>
              </w:rPr>
              <w:t>6000m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，建筑面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积</w:t>
            </w:r>
            <w:r>
              <w:rPr>
                <w:rFonts w:ascii="Times New Roman" w:hAnsi="Times New Roman"/>
                <w:sz w:val="24"/>
                <w:szCs w:val="24"/>
              </w:rPr>
              <w:t>3800m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购</w:t>
            </w:r>
            <w:r>
              <w:rPr>
                <w:rFonts w:ascii="Times New Roman" w:hAnsi="Times New Roman" w:hint="eastAsia"/>
                <w:sz w:val="24"/>
                <w:szCs w:val="24"/>
              </w:rPr>
              <w:t>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冲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床、整平机、送料器、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床等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目建成后可形成年加工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万件金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模。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相符性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目符合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护红线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要求，不突破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，不超出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源利用上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，符合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家及地方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政策要求和《市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场</w:t>
            </w:r>
            <w:r>
              <w:rPr>
                <w:rFonts w:ascii="Times New Roman" w:hAnsi="Times New Roman" w:hint="eastAsia"/>
                <w:sz w:val="24"/>
                <w:szCs w:val="24"/>
              </w:rPr>
              <w:t>准入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</w:t>
            </w:r>
            <w:r>
              <w:rPr>
                <w:rFonts w:ascii="Times New Roman" w:hAnsi="Times New Roman" w:hint="eastAsia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清单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>草案》要求，因此本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目的建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  <w:r>
              <w:rPr>
                <w:rFonts w:ascii="Times New Roman" w:hAnsi="Times New Roman" w:hint="eastAsia"/>
                <w:sz w:val="24"/>
                <w:szCs w:val="24"/>
              </w:rPr>
              <w:t>符合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sz w:val="24"/>
                <w:szCs w:val="24"/>
              </w:rPr>
              <w:t>要求。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相符性</w:t>
            </w:r>
          </w:p>
          <w:p w:rsidR="00280A4E" w:rsidRDefault="00280A4E" w:rsidP="00280A4E">
            <w:pPr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中共江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省委、省人民政府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于印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《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方案》的通知，本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目符合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两减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六治三提升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的要求。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址可行性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目位于淮安市淮安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集中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区创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新路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于金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制品加工制造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址符合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地土地利用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规划</w:t>
            </w:r>
            <w:r>
              <w:rPr>
                <w:rFonts w:ascii="Times New Roman" w:hAnsi="Times New Roman" w:hint="eastAsia"/>
                <w:sz w:val="24"/>
                <w:szCs w:val="24"/>
              </w:rPr>
              <w:t>要求，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址合理。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染物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排放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目采用以上的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染防治措施后，各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染物均能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排放。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Cs/>
                <w:sz w:val="24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废</w:t>
            </w:r>
            <w:r>
              <w:rPr>
                <w:rFonts w:ascii="Times New Roman" w:hAnsi="Times New Roman" w:hint="eastAsia"/>
                <w:kern w:val="0"/>
                <w:sz w:val="24"/>
              </w:rPr>
              <w:t>水：</w:t>
            </w:r>
            <w:r>
              <w:rPr>
                <w:rFonts w:ascii="Times New Roman" w:hAnsi="Times New Roman" w:hint="eastAsia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目无生</w:t>
            </w:r>
            <w:r>
              <w:rPr>
                <w:rFonts w:ascii="宋体" w:eastAsia="宋体" w:hAnsi="宋体" w:cs="宋体" w:hint="eastAsia"/>
                <w:sz w:val="24"/>
              </w:rPr>
              <w:t>产废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Times New Roman" w:hint="eastAsia"/>
                <w:sz w:val="24"/>
              </w:rPr>
              <w:t>生，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水主要</w:t>
            </w:r>
            <w:r>
              <w:rPr>
                <w:rFonts w:ascii="宋体" w:eastAsia="宋体" w:hAnsi="宋体" w:cs="宋体" w:hint="eastAsia"/>
                <w:sz w:val="24"/>
              </w:rPr>
              <w:t>为</w:t>
            </w:r>
            <w:r>
              <w:rPr>
                <w:rFonts w:ascii="Times New Roman" w:hAnsi="Times New Roman" w:hint="eastAsia"/>
                <w:sz w:val="24"/>
              </w:rPr>
              <w:t>生活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Times New Roman" w:hint="eastAsia"/>
                <w:sz w:val="24"/>
              </w:rPr>
              <w:t>水，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经厂内</w:t>
            </w:r>
            <w:r>
              <w:rPr>
                <w:rFonts w:ascii="Times New Roman" w:hAnsi="Times New Roman" w:hint="eastAsia"/>
                <w:sz w:val="24"/>
              </w:rPr>
              <w:t>化</w:t>
            </w:r>
            <w:r>
              <w:rPr>
                <w:rFonts w:ascii="宋体" w:eastAsia="宋体" w:hAnsi="宋体" w:cs="宋体" w:hint="eastAsia"/>
                <w:sz w:val="24"/>
              </w:rPr>
              <w:t>粪</w:t>
            </w:r>
            <w:r>
              <w:rPr>
                <w:rFonts w:ascii="Times New Roman" w:hAnsi="Times New Roman" w:hint="eastAsia"/>
                <w:sz w:val="24"/>
              </w:rPr>
              <w:t>池</w:t>
            </w:r>
            <w:r>
              <w:rPr>
                <w:rFonts w:ascii="宋体" w:eastAsia="宋体" w:hAnsi="宋体" w:cs="宋体" w:hint="eastAsia"/>
                <w:sz w:val="24"/>
              </w:rPr>
              <w:t>预处</w:t>
            </w:r>
            <w:r>
              <w:rPr>
                <w:rFonts w:ascii="Times New Roman" w:hAnsi="Times New Roman" w:hint="eastAsia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</w:rPr>
              <w:t>达标</w:t>
            </w:r>
            <w:r>
              <w:rPr>
                <w:rFonts w:ascii="Times New Roman" w:hAnsi="Times New Roman" w:hint="eastAsia"/>
                <w:sz w:val="24"/>
              </w:rPr>
              <w:t>后接管至</w:t>
            </w:r>
            <w:r>
              <w:rPr>
                <w:rFonts w:ascii="宋体" w:eastAsia="宋体" w:hAnsi="宋体" w:cs="宋体" w:hint="eastAsia"/>
                <w:sz w:val="24"/>
              </w:rPr>
              <w:t>钦</w:t>
            </w:r>
            <w:r>
              <w:rPr>
                <w:rFonts w:ascii="Times New Roman" w:hAnsi="Times New Roman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镇污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</w:rPr>
              <w:t>厂</w:t>
            </w:r>
            <w:r>
              <w:rPr>
                <w:rFonts w:ascii="Times New Roman" w:hAnsi="Times New Roman" w:hint="eastAsia"/>
                <w:sz w:val="24"/>
              </w:rPr>
              <w:t>深度</w:t>
            </w:r>
            <w:r>
              <w:rPr>
                <w:rFonts w:ascii="宋体" w:eastAsia="宋体" w:hAnsi="宋体" w:cs="宋体" w:hint="eastAsia"/>
                <w:sz w:val="24"/>
              </w:rPr>
              <w:t>处</w:t>
            </w:r>
            <w:r>
              <w:rPr>
                <w:rFonts w:ascii="Times New Roman" w:hAnsi="Times New Roman" w:hint="eastAsia"/>
                <w:sz w:val="24"/>
              </w:rPr>
              <w:t>理，尾水</w:t>
            </w:r>
            <w:r>
              <w:rPr>
                <w:rFonts w:ascii="宋体" w:eastAsia="宋体" w:hAnsi="宋体" w:cs="宋体" w:hint="eastAsia"/>
                <w:sz w:val="24"/>
              </w:rPr>
              <w:t>达标</w:t>
            </w:r>
            <w:r>
              <w:rPr>
                <w:rFonts w:ascii="Times New Roman" w:hAnsi="Times New Roman" w:hint="eastAsia"/>
                <w:sz w:val="24"/>
              </w:rPr>
              <w:t>后排入</w:t>
            </w:r>
            <w:r>
              <w:rPr>
                <w:rFonts w:ascii="宋体" w:eastAsia="宋体" w:hAnsi="宋体" w:cs="宋体" w:hint="eastAsia"/>
                <w:sz w:val="24"/>
              </w:rPr>
              <w:t>横沟</w:t>
            </w:r>
            <w:r>
              <w:rPr>
                <w:rFonts w:ascii="Times New Roman" w:hAnsi="Times New Roman" w:hint="eastAsia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</w:rPr>
              <w:t>沟</w:t>
            </w:r>
            <w:r>
              <w:rPr>
                <w:rFonts w:ascii="Times New Roman" w:hAnsi="Times New Roman" w:hint="eastAsia"/>
                <w:sz w:val="24"/>
              </w:rPr>
              <w:t>。故本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废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>边</w:t>
            </w:r>
            <w:r>
              <w:rPr>
                <w:rFonts w:ascii="Times New Roman" w:hAnsi="Times New Roman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Times New Roman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响较</w:t>
            </w:r>
            <w:r>
              <w:rPr>
                <w:rFonts w:ascii="Times New Roman" w:hAnsi="Times New Roman" w:hint="eastAsia"/>
                <w:sz w:val="24"/>
              </w:rPr>
              <w:t>小。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期无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废气产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目主要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床、整平机、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铣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床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设备噪声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，其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源强在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75-85dB(A)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震、隔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及距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后，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可以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到《工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噪声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排放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准》（</w:t>
            </w:r>
            <w:r>
              <w:rPr>
                <w:rFonts w:ascii="Times New Roman" w:hAnsi="Times New Roman"/>
                <w:color w:val="000000"/>
                <w:sz w:val="24"/>
              </w:rPr>
              <w:t>GB12348-2008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类标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准要求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产过</w:t>
            </w:r>
            <w:r>
              <w:rPr>
                <w:rFonts w:ascii="Times New Roman" w:hAnsi="Times New Roman" w:hint="eastAsia"/>
                <w:sz w:val="24"/>
                <w:szCs w:val="24"/>
              </w:rPr>
              <w:t>程中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废边</w:t>
            </w:r>
            <w:r>
              <w:rPr>
                <w:rFonts w:ascii="Times New Roman" w:hAnsi="Times New Roman" w:hint="eastAsia"/>
                <w:sz w:val="24"/>
                <w:szCs w:val="24"/>
              </w:rPr>
              <w:t>角料、金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碎屑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收集后外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售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；不合格工件收集后回收利用；生活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粪</w:t>
            </w:r>
            <w:r>
              <w:rPr>
                <w:rFonts w:ascii="Times New Roman" w:hAnsi="Times New Roman" w:hint="eastAsia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泥委托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环卫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门清运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物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置率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％，在收集和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置中不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生二次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量功能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施后，各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染物均可得到妥善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理，不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降低周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围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、地表水、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声环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质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现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有功能。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量控制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施后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量控制因子及建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议</w:t>
            </w:r>
            <w:r>
              <w:rPr>
                <w:rFonts w:ascii="Times New Roman" w:hAnsi="Times New Roman" w:hint="eastAsia"/>
                <w:sz w:val="24"/>
                <w:szCs w:val="24"/>
              </w:rPr>
              <w:t>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如下：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水：本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水主要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粪</w:t>
            </w:r>
            <w:r>
              <w:rPr>
                <w:rFonts w:ascii="Times New Roman" w:hAnsi="Times New Roman" w:hint="eastAsia"/>
                <w:sz w:val="24"/>
                <w:szCs w:val="24"/>
              </w:rPr>
              <w:t>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达钦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接管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>
              <w:rPr>
                <w:rFonts w:ascii="Times New Roman" w:hAnsi="Times New Roman" w:hint="eastAsia"/>
                <w:sz w:val="24"/>
                <w:szCs w:val="24"/>
              </w:rPr>
              <w:t>准后接管至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，尾水排入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横沟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沟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。外排量：</w:t>
            </w:r>
            <w:r>
              <w:rPr>
                <w:rFonts w:ascii="Times New Roman" w:hAnsi="Times New Roman"/>
                <w:sz w:val="24"/>
                <w:szCs w:val="24"/>
              </w:rPr>
              <w:t>COD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0.023t/a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0.0077t/a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氨氮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0.003t/a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0.0004t/a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量包含在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钦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镇污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量之中。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废气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废气产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生。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体废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物：全部妥善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理，零排放，不申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请总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量。</w:t>
            </w:r>
          </w:p>
          <w:p w:rsidR="00280A4E" w:rsidRDefault="00280A4E" w:rsidP="00280A4E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结论</w:t>
            </w:r>
          </w:p>
          <w:p w:rsidR="00280A4E" w:rsidRDefault="00280A4E">
            <w:pPr>
              <w:spacing w:line="366" w:lineRule="auto"/>
              <w:ind w:left="107" w:right="104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综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上所述，通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过对项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目所在地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现状评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价以及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目的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境影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响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分析，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认为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目完成本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价所提出的全部治理措施后，在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营运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对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围环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境的影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响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可控制在允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许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范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围内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，具有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境可行性。</w:t>
            </w:r>
          </w:p>
          <w:p w:rsidR="00280A4E" w:rsidRDefault="00280A4E">
            <w:pPr>
              <w:spacing w:line="366" w:lineRule="auto"/>
              <w:ind w:left="107" w:right="104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>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结</w:t>
            </w:r>
            <w:r>
              <w:rPr>
                <w:rFonts w:ascii="Times New Roman" w:hAnsi="Times New Roman" w:hint="eastAsia"/>
                <w:sz w:val="24"/>
                <w:szCs w:val="24"/>
              </w:rPr>
              <w:t>果是根据淮安市金泰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胜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制品有限公司提供的相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关资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料的基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础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上得到的，如上述情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有所改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变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，淮安市金泰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胜</w:t>
            </w:r>
            <w:r>
              <w:rPr>
                <w:rFonts w:ascii="Times New Roman" w:hAnsi="Times New Roman" w:hint="eastAsia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制品有限公司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应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保部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门进</w:t>
            </w:r>
            <w:r>
              <w:rPr>
                <w:rFonts w:ascii="Times New Roman" w:hAnsi="Times New Roman" w:hint="eastAsia"/>
                <w:sz w:val="24"/>
                <w:szCs w:val="24"/>
              </w:rPr>
              <w:t>行重新申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80A4E" w:rsidRPr="00226DC5" w:rsidRDefault="00280A4E">
            <w:pPr>
              <w:spacing w:line="36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6DC5"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建</w:t>
            </w:r>
            <w:r w:rsidRPr="00226DC5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议</w:t>
            </w:r>
          </w:p>
          <w:p w:rsidR="00280A4E" w:rsidRDefault="00280A4E" w:rsidP="00280A4E">
            <w:pPr>
              <w:pStyle w:val="BodyText21"/>
              <w:adjustRightInd/>
              <w:spacing w:line="360" w:lineRule="auto"/>
              <w:ind w:firstLineChars="200" w:firstLine="31680"/>
              <w:textAlignment w:val="auto"/>
              <w:rPr>
                <w:rFonts w:ascii="Times New Roman" w:eastAsia="宋?" w:hAnsi="Times New Roman"/>
                <w:color w:val="000000"/>
                <w:szCs w:val="24"/>
              </w:rPr>
            </w:pPr>
            <w:r>
              <w:rPr>
                <w:rFonts w:ascii="Times New Roman" w:eastAsia="宋?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、切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实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做好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报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告表中</w:t>
            </w:r>
            <w:r w:rsidRPr="00226DC5">
              <w:rPr>
                <w:rFonts w:ascii="Times New Roman" w:eastAsia="宋?" w:hint="eastAsia"/>
                <w:color w:val="000000"/>
                <w:szCs w:val="24"/>
              </w:rPr>
              <w:t>提出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的各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项污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染防治措施，成立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专门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组负责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环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保措施的日常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运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行和管理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维护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将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项环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保措施落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实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实处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。</w:t>
            </w:r>
          </w:p>
          <w:p w:rsidR="00280A4E" w:rsidRDefault="00280A4E" w:rsidP="00280A4E">
            <w:pPr>
              <w:pStyle w:val="BodyText21"/>
              <w:adjustRightInd/>
              <w:spacing w:line="360" w:lineRule="auto"/>
              <w:ind w:firstLineChars="200" w:firstLine="31680"/>
              <w:textAlignment w:val="auto"/>
              <w:rPr>
                <w:rFonts w:ascii="Times New Roman" w:eastAsia="宋?" w:hAnsi="Times New Roman"/>
                <w:color w:val="000000"/>
                <w:szCs w:val="24"/>
              </w:rPr>
            </w:pPr>
            <w:r>
              <w:rPr>
                <w:rFonts w:ascii="Times New Roman" w:eastAsia="宋?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、加强施工期管理，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严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格控制施工粉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尘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确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保建筑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垃圾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全部按照相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关规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定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清运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至指定地点；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实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行生活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垃圾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袋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装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化收集，以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实现垃圾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无害化、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减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量化和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资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源化；注意安排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协调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好施工期打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桩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等强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噪声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业时间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，防止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噪声扰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现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象的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发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生；夜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间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业须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环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保部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门办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许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可手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续并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告知公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众</w:t>
            </w:r>
            <w:r>
              <w:rPr>
                <w:rFonts w:ascii="Times New Roman" w:eastAsia="宋?" w:hAnsi="Times New Roman" w:hint="eastAsia"/>
                <w:color w:val="000000"/>
                <w:szCs w:val="24"/>
              </w:rPr>
              <w:t>。</w:t>
            </w:r>
          </w:p>
          <w:p w:rsidR="00280A4E" w:rsidRDefault="00280A4E" w:rsidP="00280A4E">
            <w:pPr>
              <w:tabs>
                <w:tab w:val="left" w:pos="808"/>
                <w:tab w:val="left" w:pos="871"/>
              </w:tabs>
              <w:spacing w:line="36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应确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保各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防治措施落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到位，正常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行，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实现经济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效益、社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效益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境效益的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与协调发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展。</w:t>
            </w:r>
          </w:p>
        </w:tc>
      </w:tr>
    </w:tbl>
    <w:p w:rsidR="00280A4E" w:rsidRDefault="00280A4E">
      <w:pPr>
        <w:snapToGrid w:val="0"/>
        <w:rPr>
          <w:rFonts w:ascii="Times New Roman" w:hAnsi="Times New Roman"/>
          <w:sz w:val="24"/>
          <w:szCs w:val="20"/>
        </w:rPr>
      </w:pPr>
    </w:p>
    <w:p w:rsidR="00280A4E" w:rsidRDefault="00280A4E">
      <w:pPr>
        <w:snapToGrid w:val="0"/>
        <w:rPr>
          <w:rFonts w:ascii="Times New Roman" w:hAnsi="Times New Roman"/>
          <w:sz w:val="24"/>
          <w:szCs w:val="20"/>
        </w:rPr>
      </w:pPr>
    </w:p>
    <w:p w:rsidR="00280A4E" w:rsidRDefault="00280A4E">
      <w:pPr>
        <w:snapToGrid w:val="0"/>
        <w:rPr>
          <w:rFonts w:ascii="Times New Roman" w:hAnsi="Times New Roman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20"/>
        </w:rPr>
        <w:t>审</w:t>
      </w:r>
      <w:r>
        <w:rPr>
          <w:rFonts w:ascii="Times New Roman" w:hAnsi="Times New Roman" w:hint="eastAsia"/>
          <w:sz w:val="24"/>
          <w:szCs w:val="20"/>
        </w:rPr>
        <w:t>批意</w:t>
      </w:r>
      <w:r>
        <w:rPr>
          <w:rFonts w:ascii="宋体" w:eastAsia="宋体" w:hAnsi="宋体" w:cs="宋体" w:hint="eastAsia"/>
          <w:sz w:val="24"/>
          <w:szCs w:val="20"/>
        </w:rPr>
        <w:t>见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8"/>
      </w:tblGrid>
      <w:tr w:rsidR="00280A4E" w:rsidRPr="00226DC5">
        <w:trPr>
          <w:jc w:val="center"/>
        </w:trPr>
        <w:tc>
          <w:tcPr>
            <w:tcW w:w="9298" w:type="dxa"/>
          </w:tcPr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预审</w:t>
            </w:r>
            <w:r>
              <w:rPr>
                <w:rFonts w:ascii="Times New Roman" w:hAnsi="Times New Roman" w:hint="eastAsia"/>
                <w:sz w:val="24"/>
                <w:szCs w:val="20"/>
              </w:rPr>
              <w:t>意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见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：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公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章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经办</w:t>
            </w:r>
            <w:r>
              <w:rPr>
                <w:rFonts w:ascii="Times New Roman" w:hAnsi="Times New Roman" w:hint="eastAsia"/>
                <w:sz w:val="24"/>
                <w:szCs w:val="20"/>
              </w:rPr>
              <w:t>人：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80A4E" w:rsidRPr="00226DC5">
        <w:trPr>
          <w:jc w:val="center"/>
        </w:trPr>
        <w:tc>
          <w:tcPr>
            <w:tcW w:w="9298" w:type="dxa"/>
          </w:tcPr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下一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级环</w:t>
            </w:r>
            <w:r>
              <w:rPr>
                <w:rFonts w:ascii="Times New Roman" w:hAnsi="Times New Roman" w:hint="eastAsia"/>
                <w:sz w:val="24"/>
                <w:szCs w:val="20"/>
              </w:rPr>
              <w:t>境保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护</w:t>
            </w:r>
            <w:r>
              <w:rPr>
                <w:rFonts w:ascii="Times New Roman" w:hAnsi="Times New Roman" w:hint="eastAsia"/>
                <w:sz w:val="24"/>
                <w:szCs w:val="20"/>
              </w:rPr>
              <w:t>行政主管部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门审查</w:t>
            </w:r>
            <w:r>
              <w:rPr>
                <w:rFonts w:ascii="Times New Roman" w:hAnsi="Times New Roman" w:hint="eastAsia"/>
                <w:sz w:val="24"/>
                <w:szCs w:val="20"/>
              </w:rPr>
              <w:t>意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见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：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公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章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经办</w:t>
            </w:r>
            <w:r>
              <w:rPr>
                <w:rFonts w:ascii="Times New Roman" w:hAnsi="Times New Roman" w:hint="eastAsia"/>
                <w:sz w:val="24"/>
                <w:szCs w:val="20"/>
              </w:rPr>
              <w:t>人：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80A4E" w:rsidRDefault="00280A4E">
      <w:pPr>
        <w:spacing w:line="360" w:lineRule="auto"/>
        <w:rPr>
          <w:rFonts w:ascii="Times New Roman" w:hAnsi="Times New Roman"/>
          <w:sz w:val="24"/>
          <w:szCs w:val="20"/>
        </w:rPr>
        <w:sectPr w:rsidR="00280A4E">
          <w:pgSz w:w="11915" w:h="16839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8"/>
      </w:tblGrid>
      <w:tr w:rsidR="00280A4E" w:rsidRPr="00226DC5">
        <w:trPr>
          <w:trHeight w:val="13249"/>
          <w:jc w:val="center"/>
        </w:trPr>
        <w:tc>
          <w:tcPr>
            <w:tcW w:w="9298" w:type="dxa"/>
          </w:tcPr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0"/>
              </w:rPr>
              <w:t>批意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见</w:t>
            </w:r>
            <w:r>
              <w:rPr>
                <w:rFonts w:ascii="Times New Roman" w:hAnsi="Times New Roman" w:hint="eastAsia"/>
                <w:sz w:val="24"/>
                <w:szCs w:val="20"/>
              </w:rPr>
              <w:t>：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公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章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经办</w:t>
            </w:r>
            <w:r>
              <w:rPr>
                <w:rFonts w:ascii="Times New Roman" w:hAnsi="Times New Roman" w:hint="eastAsia"/>
                <w:sz w:val="24"/>
                <w:szCs w:val="20"/>
              </w:rPr>
              <w:t>人：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  <w:p w:rsidR="00280A4E" w:rsidRDefault="00280A4E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宋?"/>
                <w:b/>
                <w:sz w:val="28"/>
                <w:szCs w:val="20"/>
              </w:rPr>
            </w:pPr>
          </w:p>
          <w:p w:rsidR="00280A4E" w:rsidRDefault="00280A4E">
            <w:pPr>
              <w:spacing w:line="360" w:lineRule="auto"/>
              <w:rPr>
                <w:rFonts w:ascii="Times New Roman" w:hAnsi="宋?"/>
                <w:b/>
                <w:sz w:val="28"/>
                <w:szCs w:val="20"/>
              </w:rPr>
            </w:pPr>
          </w:p>
          <w:p w:rsidR="00280A4E" w:rsidRDefault="00280A4E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宋?" w:hint="eastAsia"/>
                <w:b/>
                <w:sz w:val="28"/>
                <w:szCs w:val="20"/>
              </w:rPr>
              <w:t>注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8"/>
                <w:szCs w:val="20"/>
              </w:rPr>
              <w:t>释</w:t>
            </w:r>
          </w:p>
          <w:p w:rsidR="00280A4E" w:rsidRDefault="00280A4E" w:rsidP="00280A4E">
            <w:pPr>
              <w:snapToGrid w:val="0"/>
              <w:spacing w:line="420" w:lineRule="exact"/>
              <w:ind w:firstLineChars="3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一、本</w:t>
            </w:r>
            <w:r>
              <w:rPr>
                <w:rFonts w:ascii="宋体" w:eastAsia="宋体" w:hAnsi="宋体" w:cs="宋体" w:hint="eastAsia"/>
                <w:sz w:val="24"/>
              </w:rPr>
              <w:t>报</w:t>
            </w:r>
            <w:r>
              <w:rPr>
                <w:rFonts w:ascii="Times New Roman" w:hAnsi="宋?" w:hint="eastAsia"/>
                <w:sz w:val="24"/>
              </w:rPr>
              <w:t>告表</w:t>
            </w:r>
            <w:r>
              <w:rPr>
                <w:rFonts w:ascii="宋体" w:eastAsia="宋体" w:hAnsi="宋体" w:cs="宋体" w:hint="eastAsia"/>
                <w:sz w:val="24"/>
              </w:rPr>
              <w:t>应</w:t>
            </w:r>
            <w:r>
              <w:rPr>
                <w:rFonts w:ascii="Times New Roman" w:hAnsi="宋?" w:hint="eastAsia"/>
                <w:sz w:val="24"/>
              </w:rPr>
              <w:t>附以下附件、附</w:t>
            </w:r>
            <w:r>
              <w:rPr>
                <w:rFonts w:ascii="宋体" w:eastAsia="宋体" w:hAnsi="宋体" w:cs="宋体" w:hint="eastAsia"/>
                <w:sz w:val="24"/>
              </w:rPr>
              <w:t>图</w:t>
            </w:r>
            <w:r>
              <w:rPr>
                <w:rFonts w:ascii="Times New Roman" w:hAnsi="宋?" w:hint="eastAsia"/>
                <w:sz w:val="24"/>
              </w:rPr>
              <w:t>：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宋?"/>
                <w:sz w:val="24"/>
                <w:szCs w:val="24"/>
              </w:rPr>
            </w:pPr>
            <w:r>
              <w:rPr>
                <w:rFonts w:ascii="Times New Roman" w:hAnsi="宋?" w:hint="eastAsia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?" w:hint="eastAsia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设项</w:t>
            </w:r>
            <w:r>
              <w:rPr>
                <w:rFonts w:ascii="Times New Roman" w:hAnsi="宋?" w:hint="eastAsia"/>
                <w:sz w:val="24"/>
                <w:szCs w:val="24"/>
              </w:rPr>
              <w:t>目地理位置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宋?"/>
                <w:sz w:val="24"/>
                <w:szCs w:val="24"/>
              </w:rPr>
            </w:pPr>
            <w:r>
              <w:rPr>
                <w:rFonts w:ascii="Times New Roman" w:hAnsi="宋?" w:hint="eastAsia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?" w:hint="eastAsia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设项</w:t>
            </w:r>
            <w:r>
              <w:rPr>
                <w:rFonts w:ascii="Times New Roman" w:hAnsi="宋?" w:hint="eastAsia"/>
                <w:sz w:val="24"/>
                <w:szCs w:val="24"/>
              </w:rPr>
              <w:t>目周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边环</w:t>
            </w:r>
            <w:r>
              <w:rPr>
                <w:rFonts w:ascii="Times New Roman" w:hAnsi="宋?" w:hint="eastAsia"/>
                <w:sz w:val="24"/>
                <w:szCs w:val="24"/>
              </w:rPr>
              <w:t>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概况图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宋?"/>
                <w:sz w:val="24"/>
                <w:szCs w:val="24"/>
              </w:rPr>
            </w:pPr>
            <w:r>
              <w:rPr>
                <w:rFonts w:ascii="Times New Roman" w:hAnsi="宋?" w:hint="eastAsia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  <w:r>
              <w:rPr>
                <w:rFonts w:ascii="Times New Roman" w:hAnsi="宋?" w:hint="eastAsia"/>
                <w:sz w:val="24"/>
                <w:szCs w:val="24"/>
              </w:rPr>
              <w:t>三</w:t>
            </w:r>
            <w:r>
              <w:rPr>
                <w:rFonts w:ascii="Times New Roman" w:hAnsi="宋?"/>
                <w:sz w:val="24"/>
                <w:szCs w:val="24"/>
              </w:rPr>
              <w:t xml:space="preserve">   </w:t>
            </w:r>
            <w:r>
              <w:rPr>
                <w:rFonts w:ascii="Times New Roman" w:hAnsi="宋?" w:hint="eastAsia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设项</w:t>
            </w:r>
            <w:r>
              <w:rPr>
                <w:rFonts w:ascii="Times New Roman" w:hAnsi="宋?" w:hint="eastAsia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厂区</w:t>
            </w:r>
            <w:r>
              <w:rPr>
                <w:rFonts w:ascii="Times New Roman" w:hAnsi="宋?" w:hint="eastAsia"/>
                <w:sz w:val="24"/>
                <w:szCs w:val="24"/>
              </w:rPr>
              <w:t>平面布置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宋?"/>
                <w:sz w:val="24"/>
                <w:szCs w:val="24"/>
              </w:rPr>
            </w:pPr>
            <w:r>
              <w:rPr>
                <w:rFonts w:ascii="Times New Roman" w:hAnsi="宋?" w:hint="eastAsia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  <w:r>
              <w:rPr>
                <w:rFonts w:ascii="Times New Roman" w:hAnsi="宋?" w:hint="eastAsia"/>
                <w:sz w:val="24"/>
                <w:szCs w:val="24"/>
              </w:rPr>
              <w:t>四</w:t>
            </w:r>
            <w:r>
              <w:rPr>
                <w:rFonts w:ascii="Times New Roman" w:hAnsi="宋?"/>
                <w:sz w:val="24"/>
                <w:szCs w:val="24"/>
              </w:rPr>
              <w:t xml:space="preserve">   </w:t>
            </w:r>
            <w:r>
              <w:rPr>
                <w:rFonts w:ascii="Times New Roman" w:hAnsi="宋?" w:hint="eastAsia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设项</w:t>
            </w:r>
            <w:r>
              <w:rPr>
                <w:rFonts w:ascii="Times New Roman" w:hAnsi="宋?" w:hint="eastAsia"/>
                <w:sz w:val="24"/>
                <w:szCs w:val="24"/>
              </w:rPr>
              <w:t>目生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态红线区</w:t>
            </w:r>
            <w:r>
              <w:rPr>
                <w:rFonts w:ascii="Times New Roman" w:hAnsi="宋?" w:hint="eastAsia"/>
                <w:sz w:val="24"/>
                <w:szCs w:val="24"/>
              </w:rPr>
              <w:t>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</w:p>
          <w:p w:rsidR="00280A4E" w:rsidRDefault="00280A4E">
            <w:pPr>
              <w:snapToGrid w:val="0"/>
              <w:spacing w:line="420" w:lineRule="exact"/>
              <w:rPr>
                <w:rFonts w:ascii="Times New Roman" w:hAnsi="宋?"/>
                <w:color w:val="FF0000"/>
                <w:sz w:val="24"/>
                <w:szCs w:val="24"/>
              </w:rPr>
            </w:pP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>案通知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书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?" w:hint="eastAsia"/>
                <w:sz w:val="24"/>
                <w:szCs w:val="24"/>
              </w:rPr>
              <w:t>附件二</w:t>
            </w:r>
            <w:r>
              <w:rPr>
                <w:rFonts w:ascii="Times New Roman" w:hAnsi="宋?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业营业执</w:t>
            </w:r>
            <w:r>
              <w:rPr>
                <w:rFonts w:ascii="Times New Roman" w:hAnsi="Times New Roman" w:hint="eastAsia"/>
                <w:sz w:val="24"/>
                <w:szCs w:val="24"/>
              </w:rPr>
              <w:t>照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法人身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份证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>委托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书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附件五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承</w:t>
            </w:r>
            <w:r>
              <w:rPr>
                <w:rFonts w:ascii="宋体" w:eastAsia="宋体" w:hAnsi="宋体" w:cs="宋体" w:hint="eastAsia"/>
                <w:sz w:val="24"/>
              </w:rPr>
              <w:t>诺书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监测报</w:t>
            </w:r>
            <w:r>
              <w:rPr>
                <w:rFonts w:ascii="Times New Roman" w:hAnsi="Times New Roman" w:hint="eastAsia"/>
                <w:sz w:val="24"/>
                <w:szCs w:val="24"/>
              </w:rPr>
              <w:t>告</w:t>
            </w:r>
          </w:p>
          <w:p w:rsidR="00280A4E" w:rsidRDefault="00280A4E">
            <w:pPr>
              <w:snapToGrid w:val="0"/>
              <w:spacing w:line="420" w:lineRule="exact"/>
              <w:ind w:left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础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信息表</w:t>
            </w:r>
          </w:p>
          <w:p w:rsidR="00280A4E" w:rsidRDefault="00280A4E" w:rsidP="00280A4E">
            <w:pPr>
              <w:snapToGrid w:val="0"/>
              <w:spacing w:line="420" w:lineRule="exact"/>
              <w:ind w:left="38" w:firstLineChars="25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二、如果本</w:t>
            </w:r>
            <w:r>
              <w:rPr>
                <w:rFonts w:ascii="宋体" w:eastAsia="宋体" w:hAnsi="宋体" w:cs="宋体" w:hint="eastAsia"/>
                <w:sz w:val="24"/>
              </w:rPr>
              <w:t>报</w:t>
            </w:r>
            <w:r>
              <w:rPr>
                <w:rFonts w:ascii="Times New Roman" w:hAnsi="宋?" w:hint="eastAsia"/>
                <w:sz w:val="24"/>
              </w:rPr>
              <w:t>告表不能</w:t>
            </w:r>
            <w:r>
              <w:rPr>
                <w:rFonts w:ascii="宋体" w:eastAsia="宋体" w:hAnsi="宋体" w:cs="宋体" w:hint="eastAsia"/>
                <w:sz w:val="24"/>
              </w:rPr>
              <w:t>说</w:t>
            </w:r>
            <w:r>
              <w:rPr>
                <w:rFonts w:ascii="Times New Roman" w:hAnsi="宋?" w:hint="eastAsia"/>
                <w:sz w:val="24"/>
              </w:rPr>
              <w:t>明</w:t>
            </w:r>
            <w:r>
              <w:rPr>
                <w:rFonts w:ascii="宋体" w:eastAsia="宋体" w:hAnsi="宋体" w:cs="宋体" w:hint="eastAsia"/>
                <w:sz w:val="24"/>
              </w:rPr>
              <w:t>项</w:t>
            </w:r>
            <w:r>
              <w:rPr>
                <w:rFonts w:ascii="Times New Roman" w:hAnsi="宋?" w:hint="eastAsia"/>
                <w:sz w:val="24"/>
              </w:rPr>
              <w:t>目</w:t>
            </w:r>
            <w:r>
              <w:rPr>
                <w:rFonts w:ascii="宋体" w:eastAsia="宋体" w:hAnsi="宋体" w:cs="宋体" w:hint="eastAsia"/>
                <w:sz w:val="24"/>
              </w:rPr>
              <w:t>产</w:t>
            </w:r>
            <w:r>
              <w:rPr>
                <w:rFonts w:ascii="Times New Roman" w:hAnsi="宋?" w:hint="eastAsia"/>
                <w:sz w:val="24"/>
              </w:rPr>
              <w:t>生的</w:t>
            </w:r>
            <w:r>
              <w:rPr>
                <w:rFonts w:ascii="宋体" w:eastAsia="宋体" w:hAnsi="宋体" w:cs="宋体" w:hint="eastAsia"/>
                <w:sz w:val="24"/>
              </w:rPr>
              <w:t>污</w:t>
            </w:r>
            <w:r>
              <w:rPr>
                <w:rFonts w:ascii="Times New Roman" w:hAnsi="宋?" w:hint="eastAsia"/>
                <w:sz w:val="24"/>
              </w:rPr>
              <w:t>染及</w:t>
            </w:r>
            <w:r>
              <w:rPr>
                <w:rFonts w:ascii="宋体" w:eastAsia="宋体" w:hAnsi="宋体" w:cs="宋体" w:hint="eastAsia"/>
                <w:sz w:val="24"/>
              </w:rPr>
              <w:t>对环</w:t>
            </w:r>
            <w:r>
              <w:rPr>
                <w:rFonts w:ascii="Times New Roman" w:hAnsi="宋?" w:hint="eastAsia"/>
                <w:sz w:val="24"/>
              </w:rPr>
              <w:t>境造成的影</w:t>
            </w:r>
            <w:r>
              <w:rPr>
                <w:rFonts w:ascii="宋体" w:eastAsia="宋体" w:hAnsi="宋体" w:cs="宋体" w:hint="eastAsia"/>
                <w:sz w:val="24"/>
              </w:rPr>
              <w:t>响</w:t>
            </w:r>
            <w:r>
              <w:rPr>
                <w:rFonts w:ascii="Times New Roman" w:hAnsi="宋?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应进</w:t>
            </w:r>
            <w:r>
              <w:rPr>
                <w:rFonts w:ascii="Times New Roman" w:hAnsi="宋?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专项评</w:t>
            </w:r>
            <w:r>
              <w:rPr>
                <w:rFonts w:ascii="Times New Roman" w:hAnsi="宋?" w:hint="eastAsia"/>
                <w:sz w:val="24"/>
              </w:rPr>
              <w:t>价。根据建</w:t>
            </w:r>
            <w:r>
              <w:rPr>
                <w:rFonts w:ascii="宋体" w:eastAsia="宋体" w:hAnsi="宋体" w:cs="宋体" w:hint="eastAsia"/>
                <w:sz w:val="24"/>
              </w:rPr>
              <w:t>设项</w:t>
            </w:r>
            <w:r>
              <w:rPr>
                <w:rFonts w:ascii="Times New Roman" w:hAnsi="宋?" w:hint="eastAsia"/>
                <w:sz w:val="24"/>
              </w:rPr>
              <w:t>目的特点和</w:t>
            </w:r>
            <w:r>
              <w:rPr>
                <w:rFonts w:ascii="宋体" w:eastAsia="宋体" w:hAnsi="宋体" w:cs="宋体" w:hint="eastAsia"/>
                <w:sz w:val="24"/>
              </w:rPr>
              <w:t>当</w:t>
            </w:r>
            <w:r>
              <w:rPr>
                <w:rFonts w:ascii="Times New Roman" w:hAnsi="宋?" w:hint="eastAsia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宋?" w:hint="eastAsia"/>
                <w:sz w:val="24"/>
              </w:rPr>
              <w:t>境特征，</w:t>
            </w:r>
            <w:r>
              <w:rPr>
                <w:rFonts w:ascii="宋体" w:eastAsia="宋体" w:hAnsi="宋体" w:cs="宋体" w:hint="eastAsia"/>
                <w:sz w:val="24"/>
              </w:rPr>
              <w:t>应选</w:t>
            </w:r>
            <w:r>
              <w:rPr>
                <w:rFonts w:ascii="Times New Roman" w:hAnsi="宋?" w:hint="eastAsia"/>
                <w:sz w:val="24"/>
              </w:rPr>
              <w:t>下列</w:t>
            </w:r>
            <w:r>
              <w:rPr>
                <w:rFonts w:ascii="Times New Roman" w:hAnsi="Times New Roman"/>
                <w:sz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</w:rPr>
              <w:t>项进</w:t>
            </w:r>
            <w:r>
              <w:rPr>
                <w:rFonts w:ascii="Times New Roman" w:hAnsi="宋?" w:hint="eastAsia"/>
                <w:sz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</w:rPr>
              <w:t>专项评</w:t>
            </w:r>
            <w:r>
              <w:rPr>
                <w:rFonts w:ascii="Times New Roman" w:hAnsi="宋?" w:hint="eastAsia"/>
                <w:sz w:val="24"/>
              </w:rPr>
              <w:t>价。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</w:rPr>
              <w:t>气环</w:t>
            </w:r>
            <w:r>
              <w:rPr>
                <w:rFonts w:ascii="Times New Roman" w:hAnsi="宋?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水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宋?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价（包括地表水和地下水）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生</w:t>
            </w:r>
            <w:r>
              <w:rPr>
                <w:rFonts w:ascii="宋体" w:eastAsia="宋体" w:hAnsi="宋体" w:cs="宋体" w:hint="eastAsia"/>
                <w:sz w:val="24"/>
              </w:rPr>
              <w:t>态环</w:t>
            </w:r>
            <w:r>
              <w:rPr>
                <w:rFonts w:ascii="Times New Roman" w:hAnsi="宋?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声</w:t>
            </w:r>
            <w:r>
              <w:rPr>
                <w:rFonts w:ascii="Times New Roman" w:hAnsi="宋?" w:hint="eastAsia"/>
                <w:sz w:val="24"/>
              </w:rPr>
              <w:t>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土壤影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?" w:hint="eastAsia"/>
                <w:sz w:val="24"/>
              </w:rPr>
              <w:t>固</w:t>
            </w:r>
            <w:r>
              <w:rPr>
                <w:rFonts w:ascii="宋体" w:eastAsia="宋体" w:hAnsi="宋体" w:cs="宋体" w:hint="eastAsia"/>
                <w:sz w:val="24"/>
              </w:rPr>
              <w:t>体废弃</w:t>
            </w:r>
            <w:r>
              <w:rPr>
                <w:rFonts w:ascii="Times New Roman" w:hAnsi="宋?" w:hint="eastAsia"/>
                <w:sz w:val="24"/>
              </w:rPr>
              <w:t>物影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</w:t>
            </w:r>
          </w:p>
          <w:p w:rsidR="00280A4E" w:rsidRDefault="00280A4E">
            <w:pPr>
              <w:numPr>
                <w:ilvl w:val="0"/>
                <w:numId w:val="9"/>
              </w:numPr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辐</w:t>
            </w:r>
            <w:r>
              <w:rPr>
                <w:rFonts w:ascii="Times New Roman" w:hAnsi="宋?" w:hint="eastAsia"/>
                <w:sz w:val="24"/>
              </w:rPr>
              <w:t>射</w:t>
            </w:r>
            <w:r>
              <w:rPr>
                <w:rFonts w:ascii="宋体" w:eastAsia="宋体" w:hAnsi="宋体" w:cs="宋体" w:hint="eastAsia"/>
                <w:sz w:val="24"/>
              </w:rPr>
              <w:t>环</w:t>
            </w:r>
            <w:r>
              <w:rPr>
                <w:rFonts w:ascii="Times New Roman" w:hAnsi="宋?" w:hint="eastAsia"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sz w:val="24"/>
              </w:rPr>
              <w:t>响专项评</w:t>
            </w:r>
            <w:r>
              <w:rPr>
                <w:rFonts w:ascii="Times New Roman" w:hAnsi="宋?" w:hint="eastAsia"/>
                <w:sz w:val="24"/>
              </w:rPr>
              <w:t>价（包括</w:t>
            </w:r>
            <w:r>
              <w:rPr>
                <w:rFonts w:ascii="宋体" w:eastAsia="宋体" w:hAnsi="宋体" w:cs="宋体" w:hint="eastAsia"/>
                <w:sz w:val="24"/>
              </w:rPr>
              <w:t>电离辐</w:t>
            </w:r>
            <w:r>
              <w:rPr>
                <w:rFonts w:ascii="Times New Roman" w:hAnsi="宋?" w:hint="eastAsia"/>
                <w:sz w:val="24"/>
              </w:rPr>
              <w:t>射和</w:t>
            </w:r>
            <w:r>
              <w:rPr>
                <w:rFonts w:ascii="宋体" w:eastAsia="宋体" w:hAnsi="宋体" w:cs="宋体" w:hint="eastAsia"/>
                <w:sz w:val="24"/>
              </w:rPr>
              <w:t>电</w:t>
            </w:r>
            <w:r>
              <w:rPr>
                <w:rFonts w:ascii="Times New Roman" w:hAnsi="宋?" w:hint="eastAsia"/>
                <w:sz w:val="24"/>
              </w:rPr>
              <w:t>磁</w:t>
            </w:r>
            <w:r>
              <w:rPr>
                <w:rFonts w:ascii="宋体" w:eastAsia="宋体" w:hAnsi="宋体" w:cs="宋体" w:hint="eastAsia"/>
                <w:sz w:val="24"/>
              </w:rPr>
              <w:t>辐</w:t>
            </w:r>
            <w:r>
              <w:rPr>
                <w:rFonts w:ascii="Times New Roman" w:hAnsi="宋?" w:hint="eastAsia"/>
                <w:sz w:val="24"/>
              </w:rPr>
              <w:t>射）</w:t>
            </w:r>
          </w:p>
          <w:p w:rsidR="00280A4E" w:rsidRDefault="00280A4E">
            <w:pPr>
              <w:snapToGrid w:val="0"/>
              <w:spacing w:line="420" w:lineRule="exact"/>
              <w:rPr>
                <w:rFonts w:ascii="Times New Roman" w:hAnsi="宋?"/>
                <w:sz w:val="24"/>
              </w:rPr>
            </w:pPr>
            <w:r>
              <w:rPr>
                <w:rFonts w:ascii="Times New Roman" w:hAnsi="宋?" w:hint="eastAsia"/>
                <w:b/>
                <w:bCs/>
                <w:sz w:val="24"/>
              </w:rPr>
              <w:t>以上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专项评</w:t>
            </w:r>
            <w:r>
              <w:rPr>
                <w:rFonts w:ascii="Times New Roman" w:hAnsi="宋?" w:hint="eastAsia"/>
                <w:b/>
                <w:bCs/>
                <w:sz w:val="24"/>
              </w:rPr>
              <w:t>价未包括的可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另</w:t>
            </w:r>
            <w:r>
              <w:rPr>
                <w:rFonts w:ascii="Times New Roman" w:hAnsi="宋?" w:hint="eastAsia"/>
                <w:b/>
                <w:bCs/>
                <w:sz w:val="24"/>
              </w:rPr>
              <w:t>列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</w:t>
            </w:r>
            <w:r>
              <w:rPr>
                <w:rFonts w:ascii="Times New Roman" w:hAnsi="宋?" w:hint="eastAsia"/>
                <w:b/>
                <w:bCs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专项评</w:t>
            </w:r>
            <w:r>
              <w:rPr>
                <w:rFonts w:ascii="Times New Roman" w:hAnsi="宋?" w:hint="eastAsia"/>
                <w:b/>
                <w:bCs/>
                <w:sz w:val="24"/>
              </w:rPr>
              <w:t>价按照《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环</w:t>
            </w:r>
            <w:r>
              <w:rPr>
                <w:rFonts w:ascii="Times New Roman" w:hAnsi="宋?" w:hint="eastAsia"/>
                <w:b/>
                <w:bCs/>
                <w:sz w:val="24"/>
              </w:rPr>
              <w:t>境影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响评</w:t>
            </w:r>
            <w:r>
              <w:rPr>
                <w:rFonts w:ascii="Times New Roman" w:hAnsi="宋?" w:hint="eastAsia"/>
                <w:b/>
                <w:bCs/>
                <w:sz w:val="24"/>
              </w:rPr>
              <w:t>价技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术导则</w:t>
            </w:r>
            <w:r>
              <w:rPr>
                <w:rFonts w:ascii="Times New Roman" w:hAnsi="宋?" w:hint="eastAsia"/>
                <w:b/>
                <w:bCs/>
                <w:sz w:val="24"/>
              </w:rPr>
              <w:t>》中的要求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进</w:t>
            </w:r>
            <w:r>
              <w:rPr>
                <w:rFonts w:ascii="Times New Roman" w:hAnsi="宋?" w:hint="eastAsia"/>
                <w:b/>
                <w:bCs/>
                <w:sz w:val="24"/>
              </w:rPr>
              <w:t>行</w:t>
            </w:r>
            <w:r>
              <w:rPr>
                <w:rFonts w:ascii="Times New Roman" w:hAnsi="宋?" w:hint="eastAsia"/>
                <w:sz w:val="24"/>
              </w:rPr>
              <w:t>。</w:t>
            </w:r>
          </w:p>
        </w:tc>
      </w:tr>
    </w:tbl>
    <w:p w:rsidR="00280A4E" w:rsidRDefault="00280A4E"/>
    <w:sectPr w:rsidR="00280A4E" w:rsidSect="009D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4E" w:rsidRDefault="00280A4E" w:rsidP="009D2811">
      <w:r>
        <w:separator/>
      </w:r>
    </w:p>
  </w:endnote>
  <w:endnote w:type="continuationSeparator" w:id="0">
    <w:p w:rsidR="00280A4E" w:rsidRDefault="00280A4E" w:rsidP="009D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?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4E" w:rsidRDefault="00280A4E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4E" w:rsidRDefault="00280A4E">
    <w:pPr>
      <w:pStyle w:val="Footer"/>
      <w:jc w:val="center"/>
      <w:rPr>
        <w:rFonts w:ascii="Times New Roman" w:hAnsi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80A4E" w:rsidRDefault="00280A4E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94F9B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4E" w:rsidRDefault="00280A4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280A4E" w:rsidRDefault="00280A4E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94F9B">
                    <w:rPr>
                      <w:noProof/>
                      <w:sz w:val="18"/>
                    </w:rPr>
                    <w:t>58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4E" w:rsidRDefault="00280A4E" w:rsidP="009D2811">
      <w:r>
        <w:separator/>
      </w:r>
    </w:p>
  </w:footnote>
  <w:footnote w:type="continuationSeparator" w:id="0">
    <w:p w:rsidR="00280A4E" w:rsidRDefault="00280A4E" w:rsidP="009D2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AC5"/>
    <w:multiLevelType w:val="singleLevel"/>
    <w:tmpl w:val="21156AC5"/>
    <w:lvl w:ilvl="0">
      <w:start w:val="1"/>
      <w:numFmt w:val="decimal"/>
      <w:lvlText w:val="%1．"/>
      <w:lvlJc w:val="left"/>
      <w:pPr>
        <w:tabs>
          <w:tab w:val="left" w:pos="948"/>
        </w:tabs>
        <w:ind w:left="948" w:hanging="312"/>
      </w:pPr>
      <w:rPr>
        <w:rFonts w:cs="Times New Roman" w:hint="eastAsia"/>
      </w:rPr>
    </w:lvl>
  </w:abstractNum>
  <w:abstractNum w:abstractNumId="1">
    <w:nsid w:val="59143E32"/>
    <w:multiLevelType w:val="singleLevel"/>
    <w:tmpl w:val="59143E32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1C0B6A"/>
    <w:multiLevelType w:val="singleLevel"/>
    <w:tmpl w:val="591C0B6A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91D869B"/>
    <w:multiLevelType w:val="singleLevel"/>
    <w:tmpl w:val="591D869B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9311ED4"/>
    <w:multiLevelType w:val="singleLevel"/>
    <w:tmpl w:val="59311ED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93A29A5"/>
    <w:multiLevelType w:val="singleLevel"/>
    <w:tmpl w:val="593A29A5"/>
    <w:lvl w:ilvl="0">
      <w:start w:val="7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94CB060"/>
    <w:multiLevelType w:val="singleLevel"/>
    <w:tmpl w:val="594CB06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595B30F3"/>
    <w:multiLevelType w:val="singleLevel"/>
    <w:tmpl w:val="595B30F3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5A4C89FC"/>
    <w:multiLevelType w:val="singleLevel"/>
    <w:tmpl w:val="5A4C89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E77CF5"/>
    <w:rsid w:val="00027BDB"/>
    <w:rsid w:val="00087DAF"/>
    <w:rsid w:val="000A74FA"/>
    <w:rsid w:val="00226DC5"/>
    <w:rsid w:val="00236088"/>
    <w:rsid w:val="00251019"/>
    <w:rsid w:val="00280A4E"/>
    <w:rsid w:val="0033544F"/>
    <w:rsid w:val="003F0C6B"/>
    <w:rsid w:val="005057BD"/>
    <w:rsid w:val="00614268"/>
    <w:rsid w:val="007344E7"/>
    <w:rsid w:val="00760CA7"/>
    <w:rsid w:val="007728CB"/>
    <w:rsid w:val="00794F9B"/>
    <w:rsid w:val="00807EEA"/>
    <w:rsid w:val="00942C10"/>
    <w:rsid w:val="009B6288"/>
    <w:rsid w:val="009C4F7C"/>
    <w:rsid w:val="009D2811"/>
    <w:rsid w:val="00A07D05"/>
    <w:rsid w:val="00A250A5"/>
    <w:rsid w:val="00B42995"/>
    <w:rsid w:val="00BE7E01"/>
    <w:rsid w:val="00BF2473"/>
    <w:rsid w:val="00C55958"/>
    <w:rsid w:val="00D86FCC"/>
    <w:rsid w:val="00E53F5B"/>
    <w:rsid w:val="01087639"/>
    <w:rsid w:val="0121399D"/>
    <w:rsid w:val="01330996"/>
    <w:rsid w:val="01341125"/>
    <w:rsid w:val="0134297F"/>
    <w:rsid w:val="01407A18"/>
    <w:rsid w:val="015521C6"/>
    <w:rsid w:val="016445AF"/>
    <w:rsid w:val="01797AA7"/>
    <w:rsid w:val="01806D3E"/>
    <w:rsid w:val="01956C5E"/>
    <w:rsid w:val="0199652B"/>
    <w:rsid w:val="019B05C3"/>
    <w:rsid w:val="019D2EE0"/>
    <w:rsid w:val="01AC0EA8"/>
    <w:rsid w:val="01AD02AD"/>
    <w:rsid w:val="01B2338C"/>
    <w:rsid w:val="01FD250B"/>
    <w:rsid w:val="020A49FD"/>
    <w:rsid w:val="0219136E"/>
    <w:rsid w:val="021C7701"/>
    <w:rsid w:val="022D52FB"/>
    <w:rsid w:val="02312386"/>
    <w:rsid w:val="023C2345"/>
    <w:rsid w:val="02443AAE"/>
    <w:rsid w:val="024D658C"/>
    <w:rsid w:val="025F0AE9"/>
    <w:rsid w:val="0275556B"/>
    <w:rsid w:val="02776764"/>
    <w:rsid w:val="027B33C0"/>
    <w:rsid w:val="028B15A4"/>
    <w:rsid w:val="02A234DB"/>
    <w:rsid w:val="02A256C9"/>
    <w:rsid w:val="02A52EA4"/>
    <w:rsid w:val="02AC4A98"/>
    <w:rsid w:val="02C15DCC"/>
    <w:rsid w:val="02C35A40"/>
    <w:rsid w:val="02C43781"/>
    <w:rsid w:val="02C73340"/>
    <w:rsid w:val="02CF09E0"/>
    <w:rsid w:val="02D1134B"/>
    <w:rsid w:val="02E523AB"/>
    <w:rsid w:val="0312358A"/>
    <w:rsid w:val="033B08A5"/>
    <w:rsid w:val="033C1A64"/>
    <w:rsid w:val="034F46F2"/>
    <w:rsid w:val="034F7D15"/>
    <w:rsid w:val="0352101B"/>
    <w:rsid w:val="035507E1"/>
    <w:rsid w:val="036949EE"/>
    <w:rsid w:val="036B195C"/>
    <w:rsid w:val="036E64D4"/>
    <w:rsid w:val="03711294"/>
    <w:rsid w:val="03795CD5"/>
    <w:rsid w:val="0386331F"/>
    <w:rsid w:val="038F46A6"/>
    <w:rsid w:val="039118F6"/>
    <w:rsid w:val="039123B1"/>
    <w:rsid w:val="039A1EE8"/>
    <w:rsid w:val="03AD7FBD"/>
    <w:rsid w:val="03B0498C"/>
    <w:rsid w:val="03B22EA7"/>
    <w:rsid w:val="03C84ABA"/>
    <w:rsid w:val="03D72EFD"/>
    <w:rsid w:val="03E87614"/>
    <w:rsid w:val="03FE54A3"/>
    <w:rsid w:val="040C7730"/>
    <w:rsid w:val="040F2377"/>
    <w:rsid w:val="041115CD"/>
    <w:rsid w:val="041921FB"/>
    <w:rsid w:val="041F36E3"/>
    <w:rsid w:val="04202892"/>
    <w:rsid w:val="042E08F6"/>
    <w:rsid w:val="043918CB"/>
    <w:rsid w:val="04443584"/>
    <w:rsid w:val="04485E38"/>
    <w:rsid w:val="04546F4B"/>
    <w:rsid w:val="04574591"/>
    <w:rsid w:val="04677DC4"/>
    <w:rsid w:val="046A0B45"/>
    <w:rsid w:val="047515F6"/>
    <w:rsid w:val="047D24E7"/>
    <w:rsid w:val="049A0A9A"/>
    <w:rsid w:val="049E2CD0"/>
    <w:rsid w:val="04AA6159"/>
    <w:rsid w:val="04CE74E9"/>
    <w:rsid w:val="04CF2B52"/>
    <w:rsid w:val="04D31FC1"/>
    <w:rsid w:val="04D36505"/>
    <w:rsid w:val="04E07021"/>
    <w:rsid w:val="04EE2233"/>
    <w:rsid w:val="04F34DAF"/>
    <w:rsid w:val="04FA5E5E"/>
    <w:rsid w:val="050365EB"/>
    <w:rsid w:val="050D0758"/>
    <w:rsid w:val="051B4A3B"/>
    <w:rsid w:val="05275029"/>
    <w:rsid w:val="05275186"/>
    <w:rsid w:val="052F06F4"/>
    <w:rsid w:val="05625034"/>
    <w:rsid w:val="0562588C"/>
    <w:rsid w:val="056506EB"/>
    <w:rsid w:val="0580430E"/>
    <w:rsid w:val="05945534"/>
    <w:rsid w:val="059D345E"/>
    <w:rsid w:val="05A8661D"/>
    <w:rsid w:val="05A936E9"/>
    <w:rsid w:val="05B230C6"/>
    <w:rsid w:val="05BB7EB3"/>
    <w:rsid w:val="05C1531F"/>
    <w:rsid w:val="05C260C0"/>
    <w:rsid w:val="05C3234E"/>
    <w:rsid w:val="05D530C9"/>
    <w:rsid w:val="05DE42B9"/>
    <w:rsid w:val="05EA4FEA"/>
    <w:rsid w:val="05F35204"/>
    <w:rsid w:val="0601432F"/>
    <w:rsid w:val="060E60CF"/>
    <w:rsid w:val="060F24D4"/>
    <w:rsid w:val="061B571C"/>
    <w:rsid w:val="0622358A"/>
    <w:rsid w:val="06365D1E"/>
    <w:rsid w:val="063A0AA1"/>
    <w:rsid w:val="06413C7D"/>
    <w:rsid w:val="064C4732"/>
    <w:rsid w:val="06551561"/>
    <w:rsid w:val="065536F7"/>
    <w:rsid w:val="065C06EB"/>
    <w:rsid w:val="06697CED"/>
    <w:rsid w:val="068D0DB3"/>
    <w:rsid w:val="068E0001"/>
    <w:rsid w:val="069F447E"/>
    <w:rsid w:val="06AA19FF"/>
    <w:rsid w:val="06C970BB"/>
    <w:rsid w:val="06DB4568"/>
    <w:rsid w:val="06DB5AD8"/>
    <w:rsid w:val="06DB7E67"/>
    <w:rsid w:val="06EA319B"/>
    <w:rsid w:val="06EC1486"/>
    <w:rsid w:val="06F1539C"/>
    <w:rsid w:val="06FB2296"/>
    <w:rsid w:val="070D3702"/>
    <w:rsid w:val="070E0F98"/>
    <w:rsid w:val="07184757"/>
    <w:rsid w:val="071A32ED"/>
    <w:rsid w:val="071B3960"/>
    <w:rsid w:val="07210E6D"/>
    <w:rsid w:val="07290284"/>
    <w:rsid w:val="072C2DBB"/>
    <w:rsid w:val="07327927"/>
    <w:rsid w:val="07473EA6"/>
    <w:rsid w:val="074949D4"/>
    <w:rsid w:val="075C42C4"/>
    <w:rsid w:val="075E7F96"/>
    <w:rsid w:val="07734AE9"/>
    <w:rsid w:val="079C37E2"/>
    <w:rsid w:val="07A94E8F"/>
    <w:rsid w:val="07AB66CE"/>
    <w:rsid w:val="07B12B80"/>
    <w:rsid w:val="07C80669"/>
    <w:rsid w:val="07D5369B"/>
    <w:rsid w:val="07DC5DC6"/>
    <w:rsid w:val="07DD65B1"/>
    <w:rsid w:val="07E773DD"/>
    <w:rsid w:val="07F208ED"/>
    <w:rsid w:val="07FD00E1"/>
    <w:rsid w:val="081F1734"/>
    <w:rsid w:val="083B4B34"/>
    <w:rsid w:val="083D4482"/>
    <w:rsid w:val="08413031"/>
    <w:rsid w:val="0864362D"/>
    <w:rsid w:val="087712BC"/>
    <w:rsid w:val="089C6AA9"/>
    <w:rsid w:val="08AE7856"/>
    <w:rsid w:val="08B342F7"/>
    <w:rsid w:val="08DA6A93"/>
    <w:rsid w:val="08E96794"/>
    <w:rsid w:val="08ED39CE"/>
    <w:rsid w:val="08F06D62"/>
    <w:rsid w:val="08F834D7"/>
    <w:rsid w:val="08FA311A"/>
    <w:rsid w:val="08FE11C6"/>
    <w:rsid w:val="08FF3F6C"/>
    <w:rsid w:val="090561DD"/>
    <w:rsid w:val="090A0D2E"/>
    <w:rsid w:val="091B5406"/>
    <w:rsid w:val="091E7E8F"/>
    <w:rsid w:val="09251D13"/>
    <w:rsid w:val="09335DDC"/>
    <w:rsid w:val="093C1D01"/>
    <w:rsid w:val="093D5A76"/>
    <w:rsid w:val="098C6093"/>
    <w:rsid w:val="09A05660"/>
    <w:rsid w:val="09AD0825"/>
    <w:rsid w:val="09AF7346"/>
    <w:rsid w:val="09B01EA3"/>
    <w:rsid w:val="09B5377B"/>
    <w:rsid w:val="09BA2034"/>
    <w:rsid w:val="09C14BD0"/>
    <w:rsid w:val="09C42D9E"/>
    <w:rsid w:val="09CF7162"/>
    <w:rsid w:val="09EA5392"/>
    <w:rsid w:val="09F24021"/>
    <w:rsid w:val="09F75CD4"/>
    <w:rsid w:val="09FB4C8F"/>
    <w:rsid w:val="09FE781A"/>
    <w:rsid w:val="0A09258D"/>
    <w:rsid w:val="0A0B1427"/>
    <w:rsid w:val="0A222998"/>
    <w:rsid w:val="0A2339CD"/>
    <w:rsid w:val="0A245328"/>
    <w:rsid w:val="0A247B2C"/>
    <w:rsid w:val="0A310F09"/>
    <w:rsid w:val="0A411F27"/>
    <w:rsid w:val="0A514BDA"/>
    <w:rsid w:val="0A5356F5"/>
    <w:rsid w:val="0A6F2A71"/>
    <w:rsid w:val="0A79772C"/>
    <w:rsid w:val="0A7E327F"/>
    <w:rsid w:val="0A7E4DB4"/>
    <w:rsid w:val="0A940525"/>
    <w:rsid w:val="0AA33044"/>
    <w:rsid w:val="0AB40077"/>
    <w:rsid w:val="0AB43251"/>
    <w:rsid w:val="0AB81EA0"/>
    <w:rsid w:val="0ABC7FC4"/>
    <w:rsid w:val="0AD07EC1"/>
    <w:rsid w:val="0AD36737"/>
    <w:rsid w:val="0AE27E82"/>
    <w:rsid w:val="0AE47869"/>
    <w:rsid w:val="0B170B65"/>
    <w:rsid w:val="0B1B0A6C"/>
    <w:rsid w:val="0B1B221D"/>
    <w:rsid w:val="0B1D1316"/>
    <w:rsid w:val="0B447755"/>
    <w:rsid w:val="0B4733E4"/>
    <w:rsid w:val="0B4F66DC"/>
    <w:rsid w:val="0B695E1D"/>
    <w:rsid w:val="0B6C15E6"/>
    <w:rsid w:val="0B7212B0"/>
    <w:rsid w:val="0B7A4AAD"/>
    <w:rsid w:val="0B7F36F7"/>
    <w:rsid w:val="0B8700B4"/>
    <w:rsid w:val="0B8B0CA8"/>
    <w:rsid w:val="0B927D5B"/>
    <w:rsid w:val="0B9A52AB"/>
    <w:rsid w:val="0B9E56EB"/>
    <w:rsid w:val="0B9F23DC"/>
    <w:rsid w:val="0BA10D08"/>
    <w:rsid w:val="0BA164BA"/>
    <w:rsid w:val="0BA466E7"/>
    <w:rsid w:val="0BAF0878"/>
    <w:rsid w:val="0BB235A3"/>
    <w:rsid w:val="0BB423F3"/>
    <w:rsid w:val="0BB97519"/>
    <w:rsid w:val="0BBA5C98"/>
    <w:rsid w:val="0BC96E4D"/>
    <w:rsid w:val="0BD249B4"/>
    <w:rsid w:val="0BD737CF"/>
    <w:rsid w:val="0BE1093A"/>
    <w:rsid w:val="0BEF015B"/>
    <w:rsid w:val="0BF11FF5"/>
    <w:rsid w:val="0C247B40"/>
    <w:rsid w:val="0C267555"/>
    <w:rsid w:val="0C327DEE"/>
    <w:rsid w:val="0C3B12D2"/>
    <w:rsid w:val="0C5166B4"/>
    <w:rsid w:val="0C542C64"/>
    <w:rsid w:val="0C5B4E7D"/>
    <w:rsid w:val="0C605F83"/>
    <w:rsid w:val="0C6F0181"/>
    <w:rsid w:val="0C70722D"/>
    <w:rsid w:val="0C763910"/>
    <w:rsid w:val="0C77732F"/>
    <w:rsid w:val="0C8B5A7A"/>
    <w:rsid w:val="0C8F1EB4"/>
    <w:rsid w:val="0C9B04B7"/>
    <w:rsid w:val="0CAA6BAD"/>
    <w:rsid w:val="0CAF7C92"/>
    <w:rsid w:val="0CB64A18"/>
    <w:rsid w:val="0CBA74F7"/>
    <w:rsid w:val="0CBE605B"/>
    <w:rsid w:val="0CC84FAB"/>
    <w:rsid w:val="0CC853B7"/>
    <w:rsid w:val="0CD44E1D"/>
    <w:rsid w:val="0CD84C5D"/>
    <w:rsid w:val="0CDB5CCF"/>
    <w:rsid w:val="0CFE0CD0"/>
    <w:rsid w:val="0D125429"/>
    <w:rsid w:val="0D2470FA"/>
    <w:rsid w:val="0D290B0B"/>
    <w:rsid w:val="0D362BFB"/>
    <w:rsid w:val="0D3D52FD"/>
    <w:rsid w:val="0D3F4693"/>
    <w:rsid w:val="0D433BF7"/>
    <w:rsid w:val="0D437F85"/>
    <w:rsid w:val="0D495EFB"/>
    <w:rsid w:val="0D4C0AA3"/>
    <w:rsid w:val="0D556AA5"/>
    <w:rsid w:val="0D823C47"/>
    <w:rsid w:val="0D852A3B"/>
    <w:rsid w:val="0D903E23"/>
    <w:rsid w:val="0DB916EB"/>
    <w:rsid w:val="0DD26AB5"/>
    <w:rsid w:val="0DD27446"/>
    <w:rsid w:val="0DDF38C9"/>
    <w:rsid w:val="0DED7315"/>
    <w:rsid w:val="0DF766CA"/>
    <w:rsid w:val="0E0317DB"/>
    <w:rsid w:val="0E055BC1"/>
    <w:rsid w:val="0E131BE9"/>
    <w:rsid w:val="0E186FC5"/>
    <w:rsid w:val="0E1B4731"/>
    <w:rsid w:val="0E1B7BC7"/>
    <w:rsid w:val="0E2A7447"/>
    <w:rsid w:val="0E2B6573"/>
    <w:rsid w:val="0E2C08CF"/>
    <w:rsid w:val="0E2F7DC3"/>
    <w:rsid w:val="0E4226EF"/>
    <w:rsid w:val="0E51026A"/>
    <w:rsid w:val="0E586C5B"/>
    <w:rsid w:val="0E694551"/>
    <w:rsid w:val="0E6A0743"/>
    <w:rsid w:val="0E7074FC"/>
    <w:rsid w:val="0E8D4ADD"/>
    <w:rsid w:val="0E961253"/>
    <w:rsid w:val="0EAF428D"/>
    <w:rsid w:val="0EB47E1C"/>
    <w:rsid w:val="0EBA236A"/>
    <w:rsid w:val="0EBD52F2"/>
    <w:rsid w:val="0ED26BE9"/>
    <w:rsid w:val="0ED4652B"/>
    <w:rsid w:val="0EDB4BF6"/>
    <w:rsid w:val="0EDC27AF"/>
    <w:rsid w:val="0EE436E1"/>
    <w:rsid w:val="0EE84A29"/>
    <w:rsid w:val="0EF43881"/>
    <w:rsid w:val="0EFF3333"/>
    <w:rsid w:val="0EFF5C28"/>
    <w:rsid w:val="0F0411DA"/>
    <w:rsid w:val="0F4E201B"/>
    <w:rsid w:val="0F621870"/>
    <w:rsid w:val="0F6C713B"/>
    <w:rsid w:val="0F811695"/>
    <w:rsid w:val="0F891E8F"/>
    <w:rsid w:val="0F8A401A"/>
    <w:rsid w:val="0F8B04F3"/>
    <w:rsid w:val="0FB043C2"/>
    <w:rsid w:val="0FBC296F"/>
    <w:rsid w:val="0FEE38A1"/>
    <w:rsid w:val="0FEF6239"/>
    <w:rsid w:val="1030648A"/>
    <w:rsid w:val="1032078F"/>
    <w:rsid w:val="103E7C92"/>
    <w:rsid w:val="103F0B9E"/>
    <w:rsid w:val="10567814"/>
    <w:rsid w:val="10713D74"/>
    <w:rsid w:val="107B68FC"/>
    <w:rsid w:val="10966119"/>
    <w:rsid w:val="109F6E53"/>
    <w:rsid w:val="10BC1DAA"/>
    <w:rsid w:val="10BE38CC"/>
    <w:rsid w:val="10CA1285"/>
    <w:rsid w:val="10E45967"/>
    <w:rsid w:val="10FA64FA"/>
    <w:rsid w:val="11106425"/>
    <w:rsid w:val="1135634B"/>
    <w:rsid w:val="113A4931"/>
    <w:rsid w:val="114336F3"/>
    <w:rsid w:val="11482C41"/>
    <w:rsid w:val="11483E9D"/>
    <w:rsid w:val="114C6664"/>
    <w:rsid w:val="114E30A9"/>
    <w:rsid w:val="11510AB3"/>
    <w:rsid w:val="115A0CCF"/>
    <w:rsid w:val="1165246C"/>
    <w:rsid w:val="116B3836"/>
    <w:rsid w:val="119248AB"/>
    <w:rsid w:val="11A476DC"/>
    <w:rsid w:val="11A67050"/>
    <w:rsid w:val="11AC4040"/>
    <w:rsid w:val="11AD1FF0"/>
    <w:rsid w:val="11B82A35"/>
    <w:rsid w:val="11BB1446"/>
    <w:rsid w:val="11D27083"/>
    <w:rsid w:val="11E1166B"/>
    <w:rsid w:val="11F9736D"/>
    <w:rsid w:val="11FD16A5"/>
    <w:rsid w:val="12095B07"/>
    <w:rsid w:val="120A7C06"/>
    <w:rsid w:val="12243A31"/>
    <w:rsid w:val="12284037"/>
    <w:rsid w:val="12313B12"/>
    <w:rsid w:val="123656C7"/>
    <w:rsid w:val="12496C56"/>
    <w:rsid w:val="124A4E2C"/>
    <w:rsid w:val="124E3E8D"/>
    <w:rsid w:val="12604F53"/>
    <w:rsid w:val="126371AC"/>
    <w:rsid w:val="126A2C8C"/>
    <w:rsid w:val="126C0F5B"/>
    <w:rsid w:val="12736050"/>
    <w:rsid w:val="127A4B4D"/>
    <w:rsid w:val="128D0640"/>
    <w:rsid w:val="128E5F8E"/>
    <w:rsid w:val="129223ED"/>
    <w:rsid w:val="12B1191D"/>
    <w:rsid w:val="12B230B3"/>
    <w:rsid w:val="12CC4049"/>
    <w:rsid w:val="12CF1695"/>
    <w:rsid w:val="12EB28B3"/>
    <w:rsid w:val="12F22791"/>
    <w:rsid w:val="130B7FC2"/>
    <w:rsid w:val="13104CEA"/>
    <w:rsid w:val="131144F5"/>
    <w:rsid w:val="133117B4"/>
    <w:rsid w:val="13371DA3"/>
    <w:rsid w:val="13383D99"/>
    <w:rsid w:val="13414533"/>
    <w:rsid w:val="13445899"/>
    <w:rsid w:val="13474BD1"/>
    <w:rsid w:val="13551CCB"/>
    <w:rsid w:val="13754865"/>
    <w:rsid w:val="137C36CD"/>
    <w:rsid w:val="1388288B"/>
    <w:rsid w:val="138A294D"/>
    <w:rsid w:val="139E6942"/>
    <w:rsid w:val="13AD7187"/>
    <w:rsid w:val="13B41D86"/>
    <w:rsid w:val="13C07792"/>
    <w:rsid w:val="13E142EF"/>
    <w:rsid w:val="13EB3247"/>
    <w:rsid w:val="14015415"/>
    <w:rsid w:val="141E2C30"/>
    <w:rsid w:val="14204455"/>
    <w:rsid w:val="142B4C8F"/>
    <w:rsid w:val="143745CC"/>
    <w:rsid w:val="14652DC5"/>
    <w:rsid w:val="14691A4E"/>
    <w:rsid w:val="146B01EC"/>
    <w:rsid w:val="146F3924"/>
    <w:rsid w:val="14783F96"/>
    <w:rsid w:val="147F129E"/>
    <w:rsid w:val="14873A18"/>
    <w:rsid w:val="14993E69"/>
    <w:rsid w:val="14A647F5"/>
    <w:rsid w:val="14AC3D3E"/>
    <w:rsid w:val="14B14915"/>
    <w:rsid w:val="14B809A2"/>
    <w:rsid w:val="14BB1B14"/>
    <w:rsid w:val="14BB744B"/>
    <w:rsid w:val="14BC3573"/>
    <w:rsid w:val="14D56B0D"/>
    <w:rsid w:val="14DC3B51"/>
    <w:rsid w:val="14DE3DEE"/>
    <w:rsid w:val="14F06869"/>
    <w:rsid w:val="14F519C8"/>
    <w:rsid w:val="15110568"/>
    <w:rsid w:val="151434F5"/>
    <w:rsid w:val="1517299F"/>
    <w:rsid w:val="15332E4A"/>
    <w:rsid w:val="15473098"/>
    <w:rsid w:val="155F0542"/>
    <w:rsid w:val="15613911"/>
    <w:rsid w:val="15634205"/>
    <w:rsid w:val="1575360A"/>
    <w:rsid w:val="157B5482"/>
    <w:rsid w:val="1585327D"/>
    <w:rsid w:val="159D081C"/>
    <w:rsid w:val="15A00857"/>
    <w:rsid w:val="15A53D27"/>
    <w:rsid w:val="15B454CA"/>
    <w:rsid w:val="15BE39C4"/>
    <w:rsid w:val="15E84B39"/>
    <w:rsid w:val="15ED1329"/>
    <w:rsid w:val="16011E34"/>
    <w:rsid w:val="16055D14"/>
    <w:rsid w:val="160B417C"/>
    <w:rsid w:val="162A1D1B"/>
    <w:rsid w:val="162E2CAE"/>
    <w:rsid w:val="16461286"/>
    <w:rsid w:val="16491B38"/>
    <w:rsid w:val="164D03C3"/>
    <w:rsid w:val="165A1BEA"/>
    <w:rsid w:val="165F7272"/>
    <w:rsid w:val="166B2BAC"/>
    <w:rsid w:val="16761F1A"/>
    <w:rsid w:val="168A1090"/>
    <w:rsid w:val="16AD6EBE"/>
    <w:rsid w:val="16B149DE"/>
    <w:rsid w:val="16C77070"/>
    <w:rsid w:val="16D17601"/>
    <w:rsid w:val="16D3452D"/>
    <w:rsid w:val="16E15569"/>
    <w:rsid w:val="16E73F62"/>
    <w:rsid w:val="16F267A6"/>
    <w:rsid w:val="16F82D64"/>
    <w:rsid w:val="17001958"/>
    <w:rsid w:val="172335AF"/>
    <w:rsid w:val="172F5A75"/>
    <w:rsid w:val="173521E7"/>
    <w:rsid w:val="17353D56"/>
    <w:rsid w:val="17477F4A"/>
    <w:rsid w:val="175006E6"/>
    <w:rsid w:val="177334C7"/>
    <w:rsid w:val="17844615"/>
    <w:rsid w:val="178B55A7"/>
    <w:rsid w:val="17B8749C"/>
    <w:rsid w:val="17BE63AD"/>
    <w:rsid w:val="17BE6B5F"/>
    <w:rsid w:val="17D11869"/>
    <w:rsid w:val="17D21741"/>
    <w:rsid w:val="17E033BF"/>
    <w:rsid w:val="17FD3A91"/>
    <w:rsid w:val="180F29EA"/>
    <w:rsid w:val="18316A46"/>
    <w:rsid w:val="18372773"/>
    <w:rsid w:val="1843793E"/>
    <w:rsid w:val="18486CA0"/>
    <w:rsid w:val="185113EA"/>
    <w:rsid w:val="18567777"/>
    <w:rsid w:val="185F75DC"/>
    <w:rsid w:val="18614C11"/>
    <w:rsid w:val="1861703B"/>
    <w:rsid w:val="186D5C68"/>
    <w:rsid w:val="18716875"/>
    <w:rsid w:val="187C4F2B"/>
    <w:rsid w:val="187F411B"/>
    <w:rsid w:val="18827BD3"/>
    <w:rsid w:val="1886767F"/>
    <w:rsid w:val="18C211D2"/>
    <w:rsid w:val="18C82D71"/>
    <w:rsid w:val="18C90387"/>
    <w:rsid w:val="18D912A6"/>
    <w:rsid w:val="18DC0EFF"/>
    <w:rsid w:val="18E273A5"/>
    <w:rsid w:val="18E36732"/>
    <w:rsid w:val="18F65C35"/>
    <w:rsid w:val="18FE5281"/>
    <w:rsid w:val="19042D51"/>
    <w:rsid w:val="19183485"/>
    <w:rsid w:val="19225CB8"/>
    <w:rsid w:val="192601A2"/>
    <w:rsid w:val="19435C46"/>
    <w:rsid w:val="196C16F2"/>
    <w:rsid w:val="197A66D4"/>
    <w:rsid w:val="19840DAE"/>
    <w:rsid w:val="19981B15"/>
    <w:rsid w:val="19AF4032"/>
    <w:rsid w:val="19BF5747"/>
    <w:rsid w:val="19C45237"/>
    <w:rsid w:val="19D30AC4"/>
    <w:rsid w:val="19E94157"/>
    <w:rsid w:val="19EB143B"/>
    <w:rsid w:val="19F94562"/>
    <w:rsid w:val="1A1472F6"/>
    <w:rsid w:val="1A184995"/>
    <w:rsid w:val="1A321168"/>
    <w:rsid w:val="1A3B6F72"/>
    <w:rsid w:val="1A420339"/>
    <w:rsid w:val="1A4E660C"/>
    <w:rsid w:val="1A68566F"/>
    <w:rsid w:val="1A764FB0"/>
    <w:rsid w:val="1A821A08"/>
    <w:rsid w:val="1AAA791E"/>
    <w:rsid w:val="1AC4410E"/>
    <w:rsid w:val="1ACA6AD4"/>
    <w:rsid w:val="1AD76900"/>
    <w:rsid w:val="1ADA056D"/>
    <w:rsid w:val="1ADA361A"/>
    <w:rsid w:val="1ADF765F"/>
    <w:rsid w:val="1AF43F1E"/>
    <w:rsid w:val="1B0865B4"/>
    <w:rsid w:val="1B2234BB"/>
    <w:rsid w:val="1B2A70D7"/>
    <w:rsid w:val="1B377F38"/>
    <w:rsid w:val="1B415D93"/>
    <w:rsid w:val="1B5B7AC8"/>
    <w:rsid w:val="1B652F66"/>
    <w:rsid w:val="1B6A0088"/>
    <w:rsid w:val="1B6C0B65"/>
    <w:rsid w:val="1B844A76"/>
    <w:rsid w:val="1B903E7D"/>
    <w:rsid w:val="1B9714D4"/>
    <w:rsid w:val="1BA6442F"/>
    <w:rsid w:val="1BB42991"/>
    <w:rsid w:val="1BC37C2B"/>
    <w:rsid w:val="1BCE055A"/>
    <w:rsid w:val="1BD77355"/>
    <w:rsid w:val="1BDB497A"/>
    <w:rsid w:val="1BFF5924"/>
    <w:rsid w:val="1C030306"/>
    <w:rsid w:val="1C047627"/>
    <w:rsid w:val="1C0A3DBC"/>
    <w:rsid w:val="1C15325B"/>
    <w:rsid w:val="1C1F3AF0"/>
    <w:rsid w:val="1C3234E1"/>
    <w:rsid w:val="1C336EA4"/>
    <w:rsid w:val="1C347BC3"/>
    <w:rsid w:val="1C36419D"/>
    <w:rsid w:val="1C3F1ADE"/>
    <w:rsid w:val="1C425538"/>
    <w:rsid w:val="1C4E06A8"/>
    <w:rsid w:val="1C59667D"/>
    <w:rsid w:val="1C884AE1"/>
    <w:rsid w:val="1C95139E"/>
    <w:rsid w:val="1CA14363"/>
    <w:rsid w:val="1CBD701A"/>
    <w:rsid w:val="1CD06E75"/>
    <w:rsid w:val="1CDE72A9"/>
    <w:rsid w:val="1CE071B5"/>
    <w:rsid w:val="1CE30CCA"/>
    <w:rsid w:val="1CEB4914"/>
    <w:rsid w:val="1CF0502F"/>
    <w:rsid w:val="1CF22B5F"/>
    <w:rsid w:val="1CFD13C6"/>
    <w:rsid w:val="1D0633A2"/>
    <w:rsid w:val="1D0915B8"/>
    <w:rsid w:val="1D160D3E"/>
    <w:rsid w:val="1D207E43"/>
    <w:rsid w:val="1D2751D8"/>
    <w:rsid w:val="1D29173E"/>
    <w:rsid w:val="1D2E748E"/>
    <w:rsid w:val="1D3007ED"/>
    <w:rsid w:val="1D3102A4"/>
    <w:rsid w:val="1D4353E4"/>
    <w:rsid w:val="1D4E0719"/>
    <w:rsid w:val="1D675578"/>
    <w:rsid w:val="1D683779"/>
    <w:rsid w:val="1D7244E1"/>
    <w:rsid w:val="1D783EEA"/>
    <w:rsid w:val="1D826D35"/>
    <w:rsid w:val="1D906DA6"/>
    <w:rsid w:val="1D9D3AA6"/>
    <w:rsid w:val="1DA82AF0"/>
    <w:rsid w:val="1DB91BC2"/>
    <w:rsid w:val="1DBA7534"/>
    <w:rsid w:val="1DBB7FE5"/>
    <w:rsid w:val="1DC815DB"/>
    <w:rsid w:val="1DC832B5"/>
    <w:rsid w:val="1DCC5AAA"/>
    <w:rsid w:val="1DD91AAE"/>
    <w:rsid w:val="1DE936E8"/>
    <w:rsid w:val="1DEC6F9A"/>
    <w:rsid w:val="1E0A1ECA"/>
    <w:rsid w:val="1E0D2A2A"/>
    <w:rsid w:val="1E310866"/>
    <w:rsid w:val="1E3A5FC1"/>
    <w:rsid w:val="1E3C4663"/>
    <w:rsid w:val="1E407DE1"/>
    <w:rsid w:val="1E4A3D4F"/>
    <w:rsid w:val="1E540A96"/>
    <w:rsid w:val="1E7408AA"/>
    <w:rsid w:val="1E7E5FA3"/>
    <w:rsid w:val="1E903F57"/>
    <w:rsid w:val="1EA1399D"/>
    <w:rsid w:val="1EAB5D04"/>
    <w:rsid w:val="1EAF547B"/>
    <w:rsid w:val="1EB77626"/>
    <w:rsid w:val="1EBB1143"/>
    <w:rsid w:val="1ED25BD1"/>
    <w:rsid w:val="1EE32843"/>
    <w:rsid w:val="1EEB7501"/>
    <w:rsid w:val="1F0F488E"/>
    <w:rsid w:val="1F100EED"/>
    <w:rsid w:val="1F132B3B"/>
    <w:rsid w:val="1F163C8D"/>
    <w:rsid w:val="1F331538"/>
    <w:rsid w:val="1F3A5A31"/>
    <w:rsid w:val="1F436021"/>
    <w:rsid w:val="1F543D13"/>
    <w:rsid w:val="1F580DAC"/>
    <w:rsid w:val="1F641C9E"/>
    <w:rsid w:val="1F691A8D"/>
    <w:rsid w:val="1F823BB0"/>
    <w:rsid w:val="1F86760D"/>
    <w:rsid w:val="1F8E3EE1"/>
    <w:rsid w:val="1F9238E4"/>
    <w:rsid w:val="1FA32214"/>
    <w:rsid w:val="1FA43D4F"/>
    <w:rsid w:val="1FB72491"/>
    <w:rsid w:val="1FC841D8"/>
    <w:rsid w:val="1FC95697"/>
    <w:rsid w:val="1FE04ACC"/>
    <w:rsid w:val="1FE10089"/>
    <w:rsid w:val="1FE86EFB"/>
    <w:rsid w:val="1FFA604E"/>
    <w:rsid w:val="200D58CC"/>
    <w:rsid w:val="200F7E8D"/>
    <w:rsid w:val="20180B94"/>
    <w:rsid w:val="203A3EA9"/>
    <w:rsid w:val="203D316F"/>
    <w:rsid w:val="203D6FFE"/>
    <w:rsid w:val="20481E3A"/>
    <w:rsid w:val="20490D16"/>
    <w:rsid w:val="204E39D2"/>
    <w:rsid w:val="205A20A8"/>
    <w:rsid w:val="205B41A9"/>
    <w:rsid w:val="205F57A4"/>
    <w:rsid w:val="207A43A6"/>
    <w:rsid w:val="209A1289"/>
    <w:rsid w:val="209A277C"/>
    <w:rsid w:val="20AC4EF8"/>
    <w:rsid w:val="20C32B9A"/>
    <w:rsid w:val="20D97D7E"/>
    <w:rsid w:val="20E33497"/>
    <w:rsid w:val="20E45F54"/>
    <w:rsid w:val="20E54A41"/>
    <w:rsid w:val="20E848A6"/>
    <w:rsid w:val="20FD2E1F"/>
    <w:rsid w:val="21006D69"/>
    <w:rsid w:val="210466F9"/>
    <w:rsid w:val="210B7413"/>
    <w:rsid w:val="21176F25"/>
    <w:rsid w:val="211D200C"/>
    <w:rsid w:val="211F6E36"/>
    <w:rsid w:val="213E3F6C"/>
    <w:rsid w:val="213E6AF6"/>
    <w:rsid w:val="2144444C"/>
    <w:rsid w:val="21577C76"/>
    <w:rsid w:val="21685E19"/>
    <w:rsid w:val="216B4EC4"/>
    <w:rsid w:val="216E1B06"/>
    <w:rsid w:val="2172695B"/>
    <w:rsid w:val="21737617"/>
    <w:rsid w:val="2177686A"/>
    <w:rsid w:val="21792241"/>
    <w:rsid w:val="21936061"/>
    <w:rsid w:val="21956A23"/>
    <w:rsid w:val="21985E29"/>
    <w:rsid w:val="21A36848"/>
    <w:rsid w:val="21AE649D"/>
    <w:rsid w:val="21BC06ED"/>
    <w:rsid w:val="21BC321C"/>
    <w:rsid w:val="21C4301B"/>
    <w:rsid w:val="21C76B1A"/>
    <w:rsid w:val="21C83673"/>
    <w:rsid w:val="21CB7CAE"/>
    <w:rsid w:val="21EC5F07"/>
    <w:rsid w:val="21F170CE"/>
    <w:rsid w:val="2205052C"/>
    <w:rsid w:val="22152FDF"/>
    <w:rsid w:val="221B1F11"/>
    <w:rsid w:val="221F0B72"/>
    <w:rsid w:val="22297F59"/>
    <w:rsid w:val="222A5915"/>
    <w:rsid w:val="222B3650"/>
    <w:rsid w:val="222D286B"/>
    <w:rsid w:val="223F6A19"/>
    <w:rsid w:val="223F7DED"/>
    <w:rsid w:val="224858C8"/>
    <w:rsid w:val="225541D0"/>
    <w:rsid w:val="226640DC"/>
    <w:rsid w:val="22806F1B"/>
    <w:rsid w:val="22946F98"/>
    <w:rsid w:val="22A5130A"/>
    <w:rsid w:val="22D40794"/>
    <w:rsid w:val="22E24ABA"/>
    <w:rsid w:val="22E71425"/>
    <w:rsid w:val="22E866C6"/>
    <w:rsid w:val="22E93973"/>
    <w:rsid w:val="22F04618"/>
    <w:rsid w:val="22FA5493"/>
    <w:rsid w:val="23052738"/>
    <w:rsid w:val="23062887"/>
    <w:rsid w:val="232050AD"/>
    <w:rsid w:val="23283AA3"/>
    <w:rsid w:val="234F5EF2"/>
    <w:rsid w:val="238669B8"/>
    <w:rsid w:val="238A78F0"/>
    <w:rsid w:val="238B61DC"/>
    <w:rsid w:val="238E4DCA"/>
    <w:rsid w:val="23942FCD"/>
    <w:rsid w:val="239C041E"/>
    <w:rsid w:val="23A424D6"/>
    <w:rsid w:val="23A63FCE"/>
    <w:rsid w:val="23AA1865"/>
    <w:rsid w:val="23C829B6"/>
    <w:rsid w:val="23E157EF"/>
    <w:rsid w:val="23E956A4"/>
    <w:rsid w:val="23F0016E"/>
    <w:rsid w:val="23F45A65"/>
    <w:rsid w:val="24032D0C"/>
    <w:rsid w:val="240E0A77"/>
    <w:rsid w:val="24132C29"/>
    <w:rsid w:val="242E3A81"/>
    <w:rsid w:val="24310701"/>
    <w:rsid w:val="24397725"/>
    <w:rsid w:val="244059AC"/>
    <w:rsid w:val="244378BB"/>
    <w:rsid w:val="24484119"/>
    <w:rsid w:val="245E4C58"/>
    <w:rsid w:val="24602F46"/>
    <w:rsid w:val="2461255D"/>
    <w:rsid w:val="2470164A"/>
    <w:rsid w:val="247F6B65"/>
    <w:rsid w:val="24804CD7"/>
    <w:rsid w:val="248A6C28"/>
    <w:rsid w:val="248E4050"/>
    <w:rsid w:val="24B82A5E"/>
    <w:rsid w:val="24C2284F"/>
    <w:rsid w:val="24C81178"/>
    <w:rsid w:val="24CF1B72"/>
    <w:rsid w:val="24D60E8E"/>
    <w:rsid w:val="24E8237D"/>
    <w:rsid w:val="24F47556"/>
    <w:rsid w:val="24FC44AB"/>
    <w:rsid w:val="250C7C14"/>
    <w:rsid w:val="25105769"/>
    <w:rsid w:val="251D23D3"/>
    <w:rsid w:val="252725F3"/>
    <w:rsid w:val="253111A1"/>
    <w:rsid w:val="25487863"/>
    <w:rsid w:val="254C44E8"/>
    <w:rsid w:val="254E1994"/>
    <w:rsid w:val="25505CF4"/>
    <w:rsid w:val="2552321F"/>
    <w:rsid w:val="25636E1C"/>
    <w:rsid w:val="256548A3"/>
    <w:rsid w:val="25714952"/>
    <w:rsid w:val="257178EB"/>
    <w:rsid w:val="25842DF7"/>
    <w:rsid w:val="25AF5FF3"/>
    <w:rsid w:val="25B97B33"/>
    <w:rsid w:val="25E522BF"/>
    <w:rsid w:val="25EE104B"/>
    <w:rsid w:val="25F23E66"/>
    <w:rsid w:val="2609104A"/>
    <w:rsid w:val="261735C3"/>
    <w:rsid w:val="26182CD8"/>
    <w:rsid w:val="261B04C5"/>
    <w:rsid w:val="262018F5"/>
    <w:rsid w:val="262758D9"/>
    <w:rsid w:val="264D21DB"/>
    <w:rsid w:val="269367E8"/>
    <w:rsid w:val="269B09BD"/>
    <w:rsid w:val="26C967EA"/>
    <w:rsid w:val="26D06DAC"/>
    <w:rsid w:val="26E3067C"/>
    <w:rsid w:val="26E772E6"/>
    <w:rsid w:val="26E77CF5"/>
    <w:rsid w:val="27047492"/>
    <w:rsid w:val="27147F27"/>
    <w:rsid w:val="271524B3"/>
    <w:rsid w:val="27237D4C"/>
    <w:rsid w:val="273B5DFE"/>
    <w:rsid w:val="275930C7"/>
    <w:rsid w:val="276B4F1A"/>
    <w:rsid w:val="276E0AC1"/>
    <w:rsid w:val="277A3ACD"/>
    <w:rsid w:val="278631AC"/>
    <w:rsid w:val="27895E0E"/>
    <w:rsid w:val="278D06A4"/>
    <w:rsid w:val="279359AC"/>
    <w:rsid w:val="27A65FD0"/>
    <w:rsid w:val="27A942C5"/>
    <w:rsid w:val="27A970EF"/>
    <w:rsid w:val="27B410BC"/>
    <w:rsid w:val="27B91CFD"/>
    <w:rsid w:val="27BB201C"/>
    <w:rsid w:val="27C66B99"/>
    <w:rsid w:val="27CF7A8C"/>
    <w:rsid w:val="27EA3FAB"/>
    <w:rsid w:val="27F627F6"/>
    <w:rsid w:val="27F927E4"/>
    <w:rsid w:val="27FA05D7"/>
    <w:rsid w:val="27FA33A7"/>
    <w:rsid w:val="280E113A"/>
    <w:rsid w:val="28247169"/>
    <w:rsid w:val="28251FF3"/>
    <w:rsid w:val="2826715D"/>
    <w:rsid w:val="282D69C5"/>
    <w:rsid w:val="28305213"/>
    <w:rsid w:val="283653A0"/>
    <w:rsid w:val="28460315"/>
    <w:rsid w:val="284663EC"/>
    <w:rsid w:val="284B622B"/>
    <w:rsid w:val="28AC4E56"/>
    <w:rsid w:val="28AF45EE"/>
    <w:rsid w:val="28AF7754"/>
    <w:rsid w:val="28BB3ED4"/>
    <w:rsid w:val="28BD1653"/>
    <w:rsid w:val="28D45F81"/>
    <w:rsid w:val="28DA2BFE"/>
    <w:rsid w:val="28F443D3"/>
    <w:rsid w:val="28F51C7D"/>
    <w:rsid w:val="28FE1644"/>
    <w:rsid w:val="29021DE3"/>
    <w:rsid w:val="290A00B4"/>
    <w:rsid w:val="29144B7F"/>
    <w:rsid w:val="291A49E5"/>
    <w:rsid w:val="293674A5"/>
    <w:rsid w:val="294273DE"/>
    <w:rsid w:val="29487E53"/>
    <w:rsid w:val="295C1FD2"/>
    <w:rsid w:val="296A6A13"/>
    <w:rsid w:val="296B1FB8"/>
    <w:rsid w:val="2989459D"/>
    <w:rsid w:val="298F67AF"/>
    <w:rsid w:val="29A212F4"/>
    <w:rsid w:val="29BF17F0"/>
    <w:rsid w:val="29C2545F"/>
    <w:rsid w:val="29C44665"/>
    <w:rsid w:val="29C876EF"/>
    <w:rsid w:val="29D113D1"/>
    <w:rsid w:val="29DB7C1C"/>
    <w:rsid w:val="29F22197"/>
    <w:rsid w:val="29F917AA"/>
    <w:rsid w:val="29FA6B47"/>
    <w:rsid w:val="29FB4F51"/>
    <w:rsid w:val="29FF2EDF"/>
    <w:rsid w:val="2A0C085D"/>
    <w:rsid w:val="2A224A9C"/>
    <w:rsid w:val="2A244B60"/>
    <w:rsid w:val="2A4B5787"/>
    <w:rsid w:val="2A5132A6"/>
    <w:rsid w:val="2A5F2928"/>
    <w:rsid w:val="2A6B2527"/>
    <w:rsid w:val="2A6E57D1"/>
    <w:rsid w:val="2A840A05"/>
    <w:rsid w:val="2A842A3A"/>
    <w:rsid w:val="2A8525B4"/>
    <w:rsid w:val="2A857A77"/>
    <w:rsid w:val="2A90732A"/>
    <w:rsid w:val="2A997AD0"/>
    <w:rsid w:val="2A9E2CF7"/>
    <w:rsid w:val="2AA46AC5"/>
    <w:rsid w:val="2ABA3890"/>
    <w:rsid w:val="2AC3450D"/>
    <w:rsid w:val="2AD235A9"/>
    <w:rsid w:val="2AD4010F"/>
    <w:rsid w:val="2AD45ADB"/>
    <w:rsid w:val="2AD82EFF"/>
    <w:rsid w:val="2ADF46FE"/>
    <w:rsid w:val="2AE0150F"/>
    <w:rsid w:val="2AE25646"/>
    <w:rsid w:val="2AE96EBD"/>
    <w:rsid w:val="2AEC0286"/>
    <w:rsid w:val="2AF272FE"/>
    <w:rsid w:val="2AFE5C54"/>
    <w:rsid w:val="2B060AEB"/>
    <w:rsid w:val="2B07563B"/>
    <w:rsid w:val="2B0E5373"/>
    <w:rsid w:val="2B0F2AE2"/>
    <w:rsid w:val="2B185A14"/>
    <w:rsid w:val="2B376C81"/>
    <w:rsid w:val="2B493F96"/>
    <w:rsid w:val="2B4A712F"/>
    <w:rsid w:val="2B6A5CA2"/>
    <w:rsid w:val="2B773ED3"/>
    <w:rsid w:val="2B913706"/>
    <w:rsid w:val="2B9D4D11"/>
    <w:rsid w:val="2B9D7627"/>
    <w:rsid w:val="2B9F6192"/>
    <w:rsid w:val="2BAB4F1C"/>
    <w:rsid w:val="2BAC5B52"/>
    <w:rsid w:val="2BCA1013"/>
    <w:rsid w:val="2BCF45A6"/>
    <w:rsid w:val="2BDC7BA9"/>
    <w:rsid w:val="2BE672A6"/>
    <w:rsid w:val="2BE8082E"/>
    <w:rsid w:val="2BFD0030"/>
    <w:rsid w:val="2C0E0D4D"/>
    <w:rsid w:val="2C1B0EC1"/>
    <w:rsid w:val="2C2043FD"/>
    <w:rsid w:val="2C2F4C83"/>
    <w:rsid w:val="2C304012"/>
    <w:rsid w:val="2C341DB5"/>
    <w:rsid w:val="2C4C209E"/>
    <w:rsid w:val="2C5973EF"/>
    <w:rsid w:val="2C66130C"/>
    <w:rsid w:val="2C6913C7"/>
    <w:rsid w:val="2C7701B7"/>
    <w:rsid w:val="2C803509"/>
    <w:rsid w:val="2C8A0149"/>
    <w:rsid w:val="2C8B38F1"/>
    <w:rsid w:val="2C9326EC"/>
    <w:rsid w:val="2C954D1E"/>
    <w:rsid w:val="2CA455A0"/>
    <w:rsid w:val="2CB51174"/>
    <w:rsid w:val="2CB87D0B"/>
    <w:rsid w:val="2CC053EC"/>
    <w:rsid w:val="2CE431C3"/>
    <w:rsid w:val="2CF03A42"/>
    <w:rsid w:val="2D116CB0"/>
    <w:rsid w:val="2D1B3F11"/>
    <w:rsid w:val="2D1E0DF4"/>
    <w:rsid w:val="2D1E1353"/>
    <w:rsid w:val="2D282999"/>
    <w:rsid w:val="2D2A18BE"/>
    <w:rsid w:val="2D564082"/>
    <w:rsid w:val="2D597F36"/>
    <w:rsid w:val="2D5B6B6A"/>
    <w:rsid w:val="2D5C7760"/>
    <w:rsid w:val="2D8607AB"/>
    <w:rsid w:val="2D8F2F80"/>
    <w:rsid w:val="2DA41B19"/>
    <w:rsid w:val="2DBE7B6E"/>
    <w:rsid w:val="2DC54984"/>
    <w:rsid w:val="2DCB3F61"/>
    <w:rsid w:val="2DCD546A"/>
    <w:rsid w:val="2DD00943"/>
    <w:rsid w:val="2DE40E7C"/>
    <w:rsid w:val="2E043653"/>
    <w:rsid w:val="2E076718"/>
    <w:rsid w:val="2E0C0F5D"/>
    <w:rsid w:val="2E2943B4"/>
    <w:rsid w:val="2E2E19F3"/>
    <w:rsid w:val="2E351B5C"/>
    <w:rsid w:val="2E401321"/>
    <w:rsid w:val="2E485849"/>
    <w:rsid w:val="2E682BCC"/>
    <w:rsid w:val="2E783604"/>
    <w:rsid w:val="2E831CB1"/>
    <w:rsid w:val="2E857CC9"/>
    <w:rsid w:val="2EA35A9D"/>
    <w:rsid w:val="2EB53EC1"/>
    <w:rsid w:val="2EB83D78"/>
    <w:rsid w:val="2EB94BAC"/>
    <w:rsid w:val="2ED17370"/>
    <w:rsid w:val="2ED818E7"/>
    <w:rsid w:val="2EDD623A"/>
    <w:rsid w:val="2EF32F2D"/>
    <w:rsid w:val="2EF4320C"/>
    <w:rsid w:val="2EFF7C10"/>
    <w:rsid w:val="2F0976C5"/>
    <w:rsid w:val="2F107781"/>
    <w:rsid w:val="2F1776B2"/>
    <w:rsid w:val="2F225292"/>
    <w:rsid w:val="2F225930"/>
    <w:rsid w:val="2F593858"/>
    <w:rsid w:val="2F5D76B8"/>
    <w:rsid w:val="2F617DE4"/>
    <w:rsid w:val="2F78461E"/>
    <w:rsid w:val="2FA83B38"/>
    <w:rsid w:val="2FC432E7"/>
    <w:rsid w:val="2FC463EC"/>
    <w:rsid w:val="2FD24043"/>
    <w:rsid w:val="2FD531DD"/>
    <w:rsid w:val="2FD57C30"/>
    <w:rsid w:val="2FDD090A"/>
    <w:rsid w:val="2FE347F7"/>
    <w:rsid w:val="2FEB4D55"/>
    <w:rsid w:val="2FEC0F42"/>
    <w:rsid w:val="2FEF1526"/>
    <w:rsid w:val="300D3A26"/>
    <w:rsid w:val="3025336D"/>
    <w:rsid w:val="302B33E2"/>
    <w:rsid w:val="30344605"/>
    <w:rsid w:val="303C478F"/>
    <w:rsid w:val="305364E5"/>
    <w:rsid w:val="305434CF"/>
    <w:rsid w:val="305F1F53"/>
    <w:rsid w:val="30605F59"/>
    <w:rsid w:val="3072743F"/>
    <w:rsid w:val="30737531"/>
    <w:rsid w:val="307900FF"/>
    <w:rsid w:val="30924E95"/>
    <w:rsid w:val="30A46284"/>
    <w:rsid w:val="30A675CE"/>
    <w:rsid w:val="30B552CD"/>
    <w:rsid w:val="30D13069"/>
    <w:rsid w:val="30D4360A"/>
    <w:rsid w:val="30FB4674"/>
    <w:rsid w:val="31430AA5"/>
    <w:rsid w:val="314B00BB"/>
    <w:rsid w:val="31566774"/>
    <w:rsid w:val="315C3FA8"/>
    <w:rsid w:val="31635D6B"/>
    <w:rsid w:val="3167146F"/>
    <w:rsid w:val="31767C27"/>
    <w:rsid w:val="31806F12"/>
    <w:rsid w:val="3185000B"/>
    <w:rsid w:val="3188258F"/>
    <w:rsid w:val="319B55C7"/>
    <w:rsid w:val="31A426C0"/>
    <w:rsid w:val="31A94A8C"/>
    <w:rsid w:val="31C513D3"/>
    <w:rsid w:val="31C7487F"/>
    <w:rsid w:val="31CC27A7"/>
    <w:rsid w:val="31E16536"/>
    <w:rsid w:val="31E9127E"/>
    <w:rsid w:val="31EB7F4D"/>
    <w:rsid w:val="31FC365E"/>
    <w:rsid w:val="32096949"/>
    <w:rsid w:val="320A63D8"/>
    <w:rsid w:val="320D1501"/>
    <w:rsid w:val="320D43E5"/>
    <w:rsid w:val="32127B26"/>
    <w:rsid w:val="32133884"/>
    <w:rsid w:val="32183DA2"/>
    <w:rsid w:val="321A2F2D"/>
    <w:rsid w:val="321F6129"/>
    <w:rsid w:val="322A4274"/>
    <w:rsid w:val="322E0A3B"/>
    <w:rsid w:val="32424E64"/>
    <w:rsid w:val="3243162B"/>
    <w:rsid w:val="32667680"/>
    <w:rsid w:val="326D0307"/>
    <w:rsid w:val="327476C1"/>
    <w:rsid w:val="327F5F01"/>
    <w:rsid w:val="328D5F98"/>
    <w:rsid w:val="32AF2799"/>
    <w:rsid w:val="32B3225A"/>
    <w:rsid w:val="32C03AC4"/>
    <w:rsid w:val="32C52278"/>
    <w:rsid w:val="32D26888"/>
    <w:rsid w:val="32D93096"/>
    <w:rsid w:val="330033B8"/>
    <w:rsid w:val="33160156"/>
    <w:rsid w:val="331D26BE"/>
    <w:rsid w:val="33232DEE"/>
    <w:rsid w:val="332776F0"/>
    <w:rsid w:val="33301974"/>
    <w:rsid w:val="33450628"/>
    <w:rsid w:val="33523D16"/>
    <w:rsid w:val="33654F76"/>
    <w:rsid w:val="3371296A"/>
    <w:rsid w:val="337913A1"/>
    <w:rsid w:val="337A632A"/>
    <w:rsid w:val="337F30BA"/>
    <w:rsid w:val="3391383A"/>
    <w:rsid w:val="33AA4435"/>
    <w:rsid w:val="33B12AEF"/>
    <w:rsid w:val="33B40EC1"/>
    <w:rsid w:val="33BF25D2"/>
    <w:rsid w:val="33D91147"/>
    <w:rsid w:val="33E505EB"/>
    <w:rsid w:val="33FE552C"/>
    <w:rsid w:val="340E1BF5"/>
    <w:rsid w:val="34121D85"/>
    <w:rsid w:val="34157218"/>
    <w:rsid w:val="34253E52"/>
    <w:rsid w:val="34364231"/>
    <w:rsid w:val="343E4C75"/>
    <w:rsid w:val="34422089"/>
    <w:rsid w:val="344B7EBB"/>
    <w:rsid w:val="345A0FDB"/>
    <w:rsid w:val="345A64EA"/>
    <w:rsid w:val="346E25E2"/>
    <w:rsid w:val="346E7162"/>
    <w:rsid w:val="34836A52"/>
    <w:rsid w:val="34866D12"/>
    <w:rsid w:val="34896892"/>
    <w:rsid w:val="34973E4A"/>
    <w:rsid w:val="349F4C19"/>
    <w:rsid w:val="34A2337B"/>
    <w:rsid w:val="34A529C8"/>
    <w:rsid w:val="34A9773E"/>
    <w:rsid w:val="34B14C2B"/>
    <w:rsid w:val="34B2557D"/>
    <w:rsid w:val="34C219AF"/>
    <w:rsid w:val="34C91DF5"/>
    <w:rsid w:val="34CE73BE"/>
    <w:rsid w:val="34D70EB3"/>
    <w:rsid w:val="34D7241D"/>
    <w:rsid w:val="34D93CA4"/>
    <w:rsid w:val="34DF1BD3"/>
    <w:rsid w:val="34E35D3C"/>
    <w:rsid w:val="34E54528"/>
    <w:rsid w:val="34F94732"/>
    <w:rsid w:val="34FD6F23"/>
    <w:rsid w:val="3500796D"/>
    <w:rsid w:val="350E04E3"/>
    <w:rsid w:val="354C75A4"/>
    <w:rsid w:val="35585938"/>
    <w:rsid w:val="35677E21"/>
    <w:rsid w:val="35697336"/>
    <w:rsid w:val="3579233C"/>
    <w:rsid w:val="359E1FC7"/>
    <w:rsid w:val="359F1139"/>
    <w:rsid w:val="35A070F1"/>
    <w:rsid w:val="35A53B78"/>
    <w:rsid w:val="35D1793A"/>
    <w:rsid w:val="35D92D57"/>
    <w:rsid w:val="35DE2394"/>
    <w:rsid w:val="35E71389"/>
    <w:rsid w:val="35F54920"/>
    <w:rsid w:val="360C1267"/>
    <w:rsid w:val="361534A3"/>
    <w:rsid w:val="361E205B"/>
    <w:rsid w:val="36203713"/>
    <w:rsid w:val="3633238A"/>
    <w:rsid w:val="36385949"/>
    <w:rsid w:val="36483DF5"/>
    <w:rsid w:val="364F5FD8"/>
    <w:rsid w:val="3658646E"/>
    <w:rsid w:val="36595BC0"/>
    <w:rsid w:val="36702599"/>
    <w:rsid w:val="36704118"/>
    <w:rsid w:val="367E37B8"/>
    <w:rsid w:val="36963FD8"/>
    <w:rsid w:val="36A76031"/>
    <w:rsid w:val="36B82A32"/>
    <w:rsid w:val="36C029C9"/>
    <w:rsid w:val="36D03776"/>
    <w:rsid w:val="36D27530"/>
    <w:rsid w:val="36D54483"/>
    <w:rsid w:val="36D96AC6"/>
    <w:rsid w:val="36DE51D0"/>
    <w:rsid w:val="36E331C8"/>
    <w:rsid w:val="36F16B4D"/>
    <w:rsid w:val="36F52D54"/>
    <w:rsid w:val="36FB10E0"/>
    <w:rsid w:val="36FE212E"/>
    <w:rsid w:val="37115B42"/>
    <w:rsid w:val="372F43C6"/>
    <w:rsid w:val="37470B6C"/>
    <w:rsid w:val="374F6087"/>
    <w:rsid w:val="37500E06"/>
    <w:rsid w:val="375176A8"/>
    <w:rsid w:val="37517B10"/>
    <w:rsid w:val="3754006F"/>
    <w:rsid w:val="376A010C"/>
    <w:rsid w:val="37710739"/>
    <w:rsid w:val="37746836"/>
    <w:rsid w:val="37746FED"/>
    <w:rsid w:val="37753CAD"/>
    <w:rsid w:val="378831B2"/>
    <w:rsid w:val="37A27C64"/>
    <w:rsid w:val="37A43EDE"/>
    <w:rsid w:val="37BD0AE3"/>
    <w:rsid w:val="37C16F1C"/>
    <w:rsid w:val="37C61DB8"/>
    <w:rsid w:val="37CA0708"/>
    <w:rsid w:val="37DC48ED"/>
    <w:rsid w:val="37E07978"/>
    <w:rsid w:val="37E327D7"/>
    <w:rsid w:val="37E43B63"/>
    <w:rsid w:val="37EA1984"/>
    <w:rsid w:val="37F25356"/>
    <w:rsid w:val="3827135D"/>
    <w:rsid w:val="382F11BD"/>
    <w:rsid w:val="384909CF"/>
    <w:rsid w:val="3859204E"/>
    <w:rsid w:val="388C079F"/>
    <w:rsid w:val="389167E9"/>
    <w:rsid w:val="38A43769"/>
    <w:rsid w:val="38AA3340"/>
    <w:rsid w:val="38AA68E0"/>
    <w:rsid w:val="38CC6A57"/>
    <w:rsid w:val="38DF5A13"/>
    <w:rsid w:val="38E809FB"/>
    <w:rsid w:val="38ED69AC"/>
    <w:rsid w:val="38EF002B"/>
    <w:rsid w:val="38F303D1"/>
    <w:rsid w:val="3905652B"/>
    <w:rsid w:val="39084179"/>
    <w:rsid w:val="390A5E9D"/>
    <w:rsid w:val="390C4665"/>
    <w:rsid w:val="391649BD"/>
    <w:rsid w:val="391C3A2E"/>
    <w:rsid w:val="392B2514"/>
    <w:rsid w:val="39455B56"/>
    <w:rsid w:val="395A2B4C"/>
    <w:rsid w:val="3967703B"/>
    <w:rsid w:val="39704AC9"/>
    <w:rsid w:val="39744385"/>
    <w:rsid w:val="397D4830"/>
    <w:rsid w:val="39875AB4"/>
    <w:rsid w:val="398829C9"/>
    <w:rsid w:val="398B3FD5"/>
    <w:rsid w:val="398E4A95"/>
    <w:rsid w:val="39904CE1"/>
    <w:rsid w:val="39A9511D"/>
    <w:rsid w:val="39B1469F"/>
    <w:rsid w:val="39E56F04"/>
    <w:rsid w:val="39E570B2"/>
    <w:rsid w:val="39F15B24"/>
    <w:rsid w:val="39F323E5"/>
    <w:rsid w:val="39F46172"/>
    <w:rsid w:val="39FF00F7"/>
    <w:rsid w:val="3A007185"/>
    <w:rsid w:val="3A054CAF"/>
    <w:rsid w:val="3A055C04"/>
    <w:rsid w:val="3A065266"/>
    <w:rsid w:val="3A0660F3"/>
    <w:rsid w:val="3A122B8D"/>
    <w:rsid w:val="3A1474D1"/>
    <w:rsid w:val="3A1F185D"/>
    <w:rsid w:val="3A352765"/>
    <w:rsid w:val="3A3C439D"/>
    <w:rsid w:val="3A3D624B"/>
    <w:rsid w:val="3A3E0B95"/>
    <w:rsid w:val="3A471030"/>
    <w:rsid w:val="3A4E5565"/>
    <w:rsid w:val="3A563674"/>
    <w:rsid w:val="3A571306"/>
    <w:rsid w:val="3A724BD3"/>
    <w:rsid w:val="3A7535FC"/>
    <w:rsid w:val="3A827E5C"/>
    <w:rsid w:val="3A841F7A"/>
    <w:rsid w:val="3A905DAB"/>
    <w:rsid w:val="3AA908B6"/>
    <w:rsid w:val="3AB63A7E"/>
    <w:rsid w:val="3ABA7C37"/>
    <w:rsid w:val="3ABB1FFA"/>
    <w:rsid w:val="3ACF12C5"/>
    <w:rsid w:val="3ADD79F1"/>
    <w:rsid w:val="3AE81D57"/>
    <w:rsid w:val="3AF0383B"/>
    <w:rsid w:val="3B144F37"/>
    <w:rsid w:val="3B267439"/>
    <w:rsid w:val="3B287B2B"/>
    <w:rsid w:val="3B2F341D"/>
    <w:rsid w:val="3B3D6F65"/>
    <w:rsid w:val="3B806594"/>
    <w:rsid w:val="3B8463FF"/>
    <w:rsid w:val="3B8C3754"/>
    <w:rsid w:val="3B9B2634"/>
    <w:rsid w:val="3B9C06AD"/>
    <w:rsid w:val="3BBF3F28"/>
    <w:rsid w:val="3BC751B8"/>
    <w:rsid w:val="3BC77017"/>
    <w:rsid w:val="3BCA0EFF"/>
    <w:rsid w:val="3BCD2E5C"/>
    <w:rsid w:val="3BD047E2"/>
    <w:rsid w:val="3BD1777C"/>
    <w:rsid w:val="3BDE5F20"/>
    <w:rsid w:val="3BE1275B"/>
    <w:rsid w:val="3BF11180"/>
    <w:rsid w:val="3BFA0792"/>
    <w:rsid w:val="3BFB6A4F"/>
    <w:rsid w:val="3C181653"/>
    <w:rsid w:val="3C1D1B32"/>
    <w:rsid w:val="3C263ED0"/>
    <w:rsid w:val="3C306A4A"/>
    <w:rsid w:val="3C3923D0"/>
    <w:rsid w:val="3C3B1FEA"/>
    <w:rsid w:val="3C4D5722"/>
    <w:rsid w:val="3C4F3CB0"/>
    <w:rsid w:val="3C605F57"/>
    <w:rsid w:val="3C632AF7"/>
    <w:rsid w:val="3C66244B"/>
    <w:rsid w:val="3C691611"/>
    <w:rsid w:val="3C6D30A7"/>
    <w:rsid w:val="3C6D36F6"/>
    <w:rsid w:val="3C6F55CD"/>
    <w:rsid w:val="3C743C28"/>
    <w:rsid w:val="3C7B6701"/>
    <w:rsid w:val="3C875164"/>
    <w:rsid w:val="3C8C0F91"/>
    <w:rsid w:val="3CAC53F5"/>
    <w:rsid w:val="3CB26AC5"/>
    <w:rsid w:val="3CB701C0"/>
    <w:rsid w:val="3CBA6907"/>
    <w:rsid w:val="3CCA3EA7"/>
    <w:rsid w:val="3CCA6FA6"/>
    <w:rsid w:val="3CCF1EBF"/>
    <w:rsid w:val="3CD035B3"/>
    <w:rsid w:val="3CD5462E"/>
    <w:rsid w:val="3CE3227B"/>
    <w:rsid w:val="3CF02361"/>
    <w:rsid w:val="3CF56A7C"/>
    <w:rsid w:val="3CFE3F4F"/>
    <w:rsid w:val="3D034B87"/>
    <w:rsid w:val="3D110FEB"/>
    <w:rsid w:val="3D1547BB"/>
    <w:rsid w:val="3D160F28"/>
    <w:rsid w:val="3D1C1307"/>
    <w:rsid w:val="3D224F13"/>
    <w:rsid w:val="3D2841D1"/>
    <w:rsid w:val="3D2C2D23"/>
    <w:rsid w:val="3D2C781D"/>
    <w:rsid w:val="3D33459E"/>
    <w:rsid w:val="3D3D2911"/>
    <w:rsid w:val="3D5B52AA"/>
    <w:rsid w:val="3D636561"/>
    <w:rsid w:val="3D8576B5"/>
    <w:rsid w:val="3D937106"/>
    <w:rsid w:val="3D9804E8"/>
    <w:rsid w:val="3D9D77EF"/>
    <w:rsid w:val="3DA63AE8"/>
    <w:rsid w:val="3DAF24C4"/>
    <w:rsid w:val="3DB27FA3"/>
    <w:rsid w:val="3DBE3749"/>
    <w:rsid w:val="3DCD3627"/>
    <w:rsid w:val="3DD50ACF"/>
    <w:rsid w:val="3DDF1D6B"/>
    <w:rsid w:val="3DDF2F59"/>
    <w:rsid w:val="3DF344DD"/>
    <w:rsid w:val="3DFE5781"/>
    <w:rsid w:val="3E027E21"/>
    <w:rsid w:val="3E362795"/>
    <w:rsid w:val="3E47535F"/>
    <w:rsid w:val="3E5C0375"/>
    <w:rsid w:val="3E63285A"/>
    <w:rsid w:val="3E652B02"/>
    <w:rsid w:val="3E6873AB"/>
    <w:rsid w:val="3E7F3D6C"/>
    <w:rsid w:val="3E830059"/>
    <w:rsid w:val="3E98060F"/>
    <w:rsid w:val="3E9A5FB6"/>
    <w:rsid w:val="3EA97B34"/>
    <w:rsid w:val="3EC86078"/>
    <w:rsid w:val="3ED57048"/>
    <w:rsid w:val="3EED624A"/>
    <w:rsid w:val="3EEF1EE4"/>
    <w:rsid w:val="3EF03708"/>
    <w:rsid w:val="3EF23D7A"/>
    <w:rsid w:val="3F0E3AB5"/>
    <w:rsid w:val="3F0F40AF"/>
    <w:rsid w:val="3F1A7207"/>
    <w:rsid w:val="3F1C6FBC"/>
    <w:rsid w:val="3F243B18"/>
    <w:rsid w:val="3F2A087B"/>
    <w:rsid w:val="3F2C1E8F"/>
    <w:rsid w:val="3F3B028D"/>
    <w:rsid w:val="3F5204BF"/>
    <w:rsid w:val="3F6E4B04"/>
    <w:rsid w:val="3F7B23C0"/>
    <w:rsid w:val="3F831F6A"/>
    <w:rsid w:val="3F84415A"/>
    <w:rsid w:val="3F872851"/>
    <w:rsid w:val="3F882F43"/>
    <w:rsid w:val="3F8B28D3"/>
    <w:rsid w:val="3F964688"/>
    <w:rsid w:val="3FA46650"/>
    <w:rsid w:val="3FA47149"/>
    <w:rsid w:val="3FA548F4"/>
    <w:rsid w:val="3FA7289A"/>
    <w:rsid w:val="3FAB597B"/>
    <w:rsid w:val="3FB802AD"/>
    <w:rsid w:val="3FBC5905"/>
    <w:rsid w:val="3FC510F0"/>
    <w:rsid w:val="3FD360CF"/>
    <w:rsid w:val="3FD45275"/>
    <w:rsid w:val="3FD76288"/>
    <w:rsid w:val="3FE275F9"/>
    <w:rsid w:val="3FF4389C"/>
    <w:rsid w:val="3FFC3147"/>
    <w:rsid w:val="400420D2"/>
    <w:rsid w:val="40043DFA"/>
    <w:rsid w:val="40052AD5"/>
    <w:rsid w:val="403240C0"/>
    <w:rsid w:val="40436110"/>
    <w:rsid w:val="40514F12"/>
    <w:rsid w:val="40572EA3"/>
    <w:rsid w:val="405C7562"/>
    <w:rsid w:val="407B055D"/>
    <w:rsid w:val="40874F24"/>
    <w:rsid w:val="408D0052"/>
    <w:rsid w:val="409524E8"/>
    <w:rsid w:val="409D53ED"/>
    <w:rsid w:val="40A13BE0"/>
    <w:rsid w:val="40A76661"/>
    <w:rsid w:val="40C979EC"/>
    <w:rsid w:val="40F07EC2"/>
    <w:rsid w:val="410366D8"/>
    <w:rsid w:val="41075505"/>
    <w:rsid w:val="410970D0"/>
    <w:rsid w:val="410E0F52"/>
    <w:rsid w:val="412E3A01"/>
    <w:rsid w:val="4133385B"/>
    <w:rsid w:val="413D28B8"/>
    <w:rsid w:val="41490B97"/>
    <w:rsid w:val="415A7C51"/>
    <w:rsid w:val="41625EE9"/>
    <w:rsid w:val="41677655"/>
    <w:rsid w:val="41705975"/>
    <w:rsid w:val="41755E63"/>
    <w:rsid w:val="419F346A"/>
    <w:rsid w:val="41A605E9"/>
    <w:rsid w:val="41A930D3"/>
    <w:rsid w:val="41D67266"/>
    <w:rsid w:val="41EB1D9C"/>
    <w:rsid w:val="41ED658A"/>
    <w:rsid w:val="41F627DC"/>
    <w:rsid w:val="420E39C1"/>
    <w:rsid w:val="420E459E"/>
    <w:rsid w:val="42120DC6"/>
    <w:rsid w:val="42334792"/>
    <w:rsid w:val="42362018"/>
    <w:rsid w:val="42416FFE"/>
    <w:rsid w:val="42431EF4"/>
    <w:rsid w:val="424B0722"/>
    <w:rsid w:val="424D3B75"/>
    <w:rsid w:val="425431C2"/>
    <w:rsid w:val="426878D7"/>
    <w:rsid w:val="426B5482"/>
    <w:rsid w:val="4278125A"/>
    <w:rsid w:val="427961FF"/>
    <w:rsid w:val="427B60C6"/>
    <w:rsid w:val="4286346B"/>
    <w:rsid w:val="428718A0"/>
    <w:rsid w:val="429828B3"/>
    <w:rsid w:val="429C1CF8"/>
    <w:rsid w:val="42A22BAF"/>
    <w:rsid w:val="42A67105"/>
    <w:rsid w:val="42AF1575"/>
    <w:rsid w:val="42B37E25"/>
    <w:rsid w:val="42B70A07"/>
    <w:rsid w:val="42B762AA"/>
    <w:rsid w:val="42D27FDA"/>
    <w:rsid w:val="42D33603"/>
    <w:rsid w:val="42D910E8"/>
    <w:rsid w:val="42E12DE4"/>
    <w:rsid w:val="42E66B81"/>
    <w:rsid w:val="431A7D97"/>
    <w:rsid w:val="432D7A41"/>
    <w:rsid w:val="43325471"/>
    <w:rsid w:val="43380079"/>
    <w:rsid w:val="435A6F58"/>
    <w:rsid w:val="43612ACC"/>
    <w:rsid w:val="43641BA1"/>
    <w:rsid w:val="437C1FB4"/>
    <w:rsid w:val="43975EEE"/>
    <w:rsid w:val="43A27C7A"/>
    <w:rsid w:val="43C34892"/>
    <w:rsid w:val="43D703F2"/>
    <w:rsid w:val="43D762E9"/>
    <w:rsid w:val="43DA2BB4"/>
    <w:rsid w:val="43E4420A"/>
    <w:rsid w:val="43EB44D8"/>
    <w:rsid w:val="43FC491F"/>
    <w:rsid w:val="43FE1201"/>
    <w:rsid w:val="43FE51D1"/>
    <w:rsid w:val="44050AD9"/>
    <w:rsid w:val="442723DA"/>
    <w:rsid w:val="442B3D91"/>
    <w:rsid w:val="442F4F69"/>
    <w:rsid w:val="443D0219"/>
    <w:rsid w:val="44416294"/>
    <w:rsid w:val="444B000F"/>
    <w:rsid w:val="444F16E9"/>
    <w:rsid w:val="445136A5"/>
    <w:rsid w:val="445628FA"/>
    <w:rsid w:val="4460796F"/>
    <w:rsid w:val="447344E4"/>
    <w:rsid w:val="448C2C81"/>
    <w:rsid w:val="44B00F9F"/>
    <w:rsid w:val="44C265E7"/>
    <w:rsid w:val="44D17AF1"/>
    <w:rsid w:val="44D60DFB"/>
    <w:rsid w:val="44D70455"/>
    <w:rsid w:val="44DF12D6"/>
    <w:rsid w:val="44E17F91"/>
    <w:rsid w:val="44F97988"/>
    <w:rsid w:val="44FA6E66"/>
    <w:rsid w:val="44FE0361"/>
    <w:rsid w:val="44FE7FD1"/>
    <w:rsid w:val="45075A6F"/>
    <w:rsid w:val="450B0D62"/>
    <w:rsid w:val="45132E28"/>
    <w:rsid w:val="451D6EEF"/>
    <w:rsid w:val="45217718"/>
    <w:rsid w:val="453D0FC7"/>
    <w:rsid w:val="4543312A"/>
    <w:rsid w:val="454C4E76"/>
    <w:rsid w:val="454E2579"/>
    <w:rsid w:val="455A0DC4"/>
    <w:rsid w:val="455D587A"/>
    <w:rsid w:val="455E64D9"/>
    <w:rsid w:val="459222DE"/>
    <w:rsid w:val="45937062"/>
    <w:rsid w:val="459A1CF7"/>
    <w:rsid w:val="45A70E86"/>
    <w:rsid w:val="45CA7CA2"/>
    <w:rsid w:val="45CB232D"/>
    <w:rsid w:val="45D53201"/>
    <w:rsid w:val="46120646"/>
    <w:rsid w:val="46162D6C"/>
    <w:rsid w:val="462E7061"/>
    <w:rsid w:val="46504FF7"/>
    <w:rsid w:val="46682349"/>
    <w:rsid w:val="466E650E"/>
    <w:rsid w:val="467C48AD"/>
    <w:rsid w:val="469050B2"/>
    <w:rsid w:val="46A825D9"/>
    <w:rsid w:val="46A85F59"/>
    <w:rsid w:val="46B416EF"/>
    <w:rsid w:val="46C8775A"/>
    <w:rsid w:val="46C905F2"/>
    <w:rsid w:val="46D64F42"/>
    <w:rsid w:val="46FF6B90"/>
    <w:rsid w:val="4708060C"/>
    <w:rsid w:val="47245218"/>
    <w:rsid w:val="4756747C"/>
    <w:rsid w:val="475A7A78"/>
    <w:rsid w:val="475F4994"/>
    <w:rsid w:val="47676A0B"/>
    <w:rsid w:val="47725830"/>
    <w:rsid w:val="47740BE3"/>
    <w:rsid w:val="478761AC"/>
    <w:rsid w:val="478B3DF2"/>
    <w:rsid w:val="4793706E"/>
    <w:rsid w:val="479E2A4D"/>
    <w:rsid w:val="47A10039"/>
    <w:rsid w:val="47E07325"/>
    <w:rsid w:val="47E17BB7"/>
    <w:rsid w:val="47E47666"/>
    <w:rsid w:val="48033F47"/>
    <w:rsid w:val="48084580"/>
    <w:rsid w:val="48127A19"/>
    <w:rsid w:val="481B3976"/>
    <w:rsid w:val="482F45B8"/>
    <w:rsid w:val="48327FFD"/>
    <w:rsid w:val="48457373"/>
    <w:rsid w:val="48505267"/>
    <w:rsid w:val="48564CAB"/>
    <w:rsid w:val="485B1A68"/>
    <w:rsid w:val="48664E66"/>
    <w:rsid w:val="48680177"/>
    <w:rsid w:val="488214DA"/>
    <w:rsid w:val="488D03E0"/>
    <w:rsid w:val="488E721C"/>
    <w:rsid w:val="48980A73"/>
    <w:rsid w:val="48A36469"/>
    <w:rsid w:val="48A73C3A"/>
    <w:rsid w:val="48A75CC2"/>
    <w:rsid w:val="48B25B77"/>
    <w:rsid w:val="48BC085A"/>
    <w:rsid w:val="48C15788"/>
    <w:rsid w:val="48D537B0"/>
    <w:rsid w:val="48DD4999"/>
    <w:rsid w:val="48DE3DA0"/>
    <w:rsid w:val="48EC4BE8"/>
    <w:rsid w:val="48F72DB7"/>
    <w:rsid w:val="49015105"/>
    <w:rsid w:val="491727AC"/>
    <w:rsid w:val="491766D5"/>
    <w:rsid w:val="491822EF"/>
    <w:rsid w:val="49244D86"/>
    <w:rsid w:val="492A4084"/>
    <w:rsid w:val="49381FDF"/>
    <w:rsid w:val="493A3948"/>
    <w:rsid w:val="49400914"/>
    <w:rsid w:val="49416845"/>
    <w:rsid w:val="49462439"/>
    <w:rsid w:val="497352F9"/>
    <w:rsid w:val="49796D9B"/>
    <w:rsid w:val="499814C7"/>
    <w:rsid w:val="49A177A5"/>
    <w:rsid w:val="49B14386"/>
    <w:rsid w:val="49C025B6"/>
    <w:rsid w:val="49FC1530"/>
    <w:rsid w:val="4A0139C0"/>
    <w:rsid w:val="4A1C6949"/>
    <w:rsid w:val="4A2F0CB2"/>
    <w:rsid w:val="4A2F46AF"/>
    <w:rsid w:val="4A4B3BEB"/>
    <w:rsid w:val="4A52299C"/>
    <w:rsid w:val="4A687A29"/>
    <w:rsid w:val="4A6B0082"/>
    <w:rsid w:val="4A6E2537"/>
    <w:rsid w:val="4A7432DA"/>
    <w:rsid w:val="4A755150"/>
    <w:rsid w:val="4AA16B88"/>
    <w:rsid w:val="4AAD0649"/>
    <w:rsid w:val="4AB56BE1"/>
    <w:rsid w:val="4AB8272D"/>
    <w:rsid w:val="4AD55921"/>
    <w:rsid w:val="4AD6257C"/>
    <w:rsid w:val="4ADA6092"/>
    <w:rsid w:val="4AEB7A88"/>
    <w:rsid w:val="4AEC196E"/>
    <w:rsid w:val="4AF213EC"/>
    <w:rsid w:val="4B022218"/>
    <w:rsid w:val="4B0759DD"/>
    <w:rsid w:val="4B2E39D7"/>
    <w:rsid w:val="4B33711A"/>
    <w:rsid w:val="4B387A94"/>
    <w:rsid w:val="4B4E5EE2"/>
    <w:rsid w:val="4B5B70D3"/>
    <w:rsid w:val="4B6162CE"/>
    <w:rsid w:val="4B6F62C3"/>
    <w:rsid w:val="4B901B09"/>
    <w:rsid w:val="4BA26285"/>
    <w:rsid w:val="4BB267FA"/>
    <w:rsid w:val="4BDB55CA"/>
    <w:rsid w:val="4BEE408D"/>
    <w:rsid w:val="4BF43566"/>
    <w:rsid w:val="4BFA5325"/>
    <w:rsid w:val="4BFB10E5"/>
    <w:rsid w:val="4C1428B2"/>
    <w:rsid w:val="4C224AA4"/>
    <w:rsid w:val="4C2D156E"/>
    <w:rsid w:val="4C3A0DE6"/>
    <w:rsid w:val="4C455584"/>
    <w:rsid w:val="4C715846"/>
    <w:rsid w:val="4C903927"/>
    <w:rsid w:val="4CA52E43"/>
    <w:rsid w:val="4CAF6B9D"/>
    <w:rsid w:val="4CB16EF5"/>
    <w:rsid w:val="4CB614B3"/>
    <w:rsid w:val="4CCF237B"/>
    <w:rsid w:val="4CD241F8"/>
    <w:rsid w:val="4CD24C47"/>
    <w:rsid w:val="4CDD7659"/>
    <w:rsid w:val="4CEB25EA"/>
    <w:rsid w:val="4D0C2EB6"/>
    <w:rsid w:val="4D0E2F75"/>
    <w:rsid w:val="4D163BF4"/>
    <w:rsid w:val="4D220AF6"/>
    <w:rsid w:val="4D236FD5"/>
    <w:rsid w:val="4D253E39"/>
    <w:rsid w:val="4D265CB6"/>
    <w:rsid w:val="4D2E1ED1"/>
    <w:rsid w:val="4D3507E7"/>
    <w:rsid w:val="4D371F55"/>
    <w:rsid w:val="4D390442"/>
    <w:rsid w:val="4D3F081A"/>
    <w:rsid w:val="4D4C1283"/>
    <w:rsid w:val="4D4C2C9C"/>
    <w:rsid w:val="4D553657"/>
    <w:rsid w:val="4D5C6C6D"/>
    <w:rsid w:val="4D717E0C"/>
    <w:rsid w:val="4D781011"/>
    <w:rsid w:val="4D9127F4"/>
    <w:rsid w:val="4DA40D12"/>
    <w:rsid w:val="4DB872DF"/>
    <w:rsid w:val="4DC462A0"/>
    <w:rsid w:val="4DC968A5"/>
    <w:rsid w:val="4DD473A4"/>
    <w:rsid w:val="4DD73D41"/>
    <w:rsid w:val="4DEB1F4C"/>
    <w:rsid w:val="4DEC4275"/>
    <w:rsid w:val="4DF56208"/>
    <w:rsid w:val="4E036DCF"/>
    <w:rsid w:val="4E1A2B9F"/>
    <w:rsid w:val="4E3E4CFD"/>
    <w:rsid w:val="4E3E6757"/>
    <w:rsid w:val="4E404651"/>
    <w:rsid w:val="4E4E7ADC"/>
    <w:rsid w:val="4E5E118E"/>
    <w:rsid w:val="4E6C476F"/>
    <w:rsid w:val="4E81391D"/>
    <w:rsid w:val="4E8C3F03"/>
    <w:rsid w:val="4E8F2411"/>
    <w:rsid w:val="4E931E80"/>
    <w:rsid w:val="4EA024E9"/>
    <w:rsid w:val="4EAE6783"/>
    <w:rsid w:val="4EB251CF"/>
    <w:rsid w:val="4EC97295"/>
    <w:rsid w:val="4EE765DF"/>
    <w:rsid w:val="4EEC1486"/>
    <w:rsid w:val="4EEF1676"/>
    <w:rsid w:val="4EF43508"/>
    <w:rsid w:val="4EFB063B"/>
    <w:rsid w:val="4F2E7FFF"/>
    <w:rsid w:val="4F3D4272"/>
    <w:rsid w:val="4F44213E"/>
    <w:rsid w:val="4F473098"/>
    <w:rsid w:val="4F5B5D75"/>
    <w:rsid w:val="4F6B1CA1"/>
    <w:rsid w:val="4F7A6AD0"/>
    <w:rsid w:val="4F7F0AB7"/>
    <w:rsid w:val="4F884F85"/>
    <w:rsid w:val="4F8C4E10"/>
    <w:rsid w:val="4FBB7458"/>
    <w:rsid w:val="4FC17CEA"/>
    <w:rsid w:val="4FC46853"/>
    <w:rsid w:val="4FC52BBC"/>
    <w:rsid w:val="4FC6402D"/>
    <w:rsid w:val="4FE813DC"/>
    <w:rsid w:val="4FE905D9"/>
    <w:rsid w:val="4FEC32F0"/>
    <w:rsid w:val="4FF12A19"/>
    <w:rsid w:val="4FF7796C"/>
    <w:rsid w:val="500148AA"/>
    <w:rsid w:val="50074A54"/>
    <w:rsid w:val="500C4435"/>
    <w:rsid w:val="504558B9"/>
    <w:rsid w:val="5047055B"/>
    <w:rsid w:val="50553C85"/>
    <w:rsid w:val="506167CC"/>
    <w:rsid w:val="507F25B9"/>
    <w:rsid w:val="508D6E21"/>
    <w:rsid w:val="50A45E41"/>
    <w:rsid w:val="50AD483F"/>
    <w:rsid w:val="50D366CE"/>
    <w:rsid w:val="50E46527"/>
    <w:rsid w:val="50F47D32"/>
    <w:rsid w:val="50F92A8C"/>
    <w:rsid w:val="50F94E55"/>
    <w:rsid w:val="50FB74E5"/>
    <w:rsid w:val="51034CF8"/>
    <w:rsid w:val="510C0FD4"/>
    <w:rsid w:val="51164C59"/>
    <w:rsid w:val="5118329E"/>
    <w:rsid w:val="511D745E"/>
    <w:rsid w:val="51353CEE"/>
    <w:rsid w:val="513D2DE9"/>
    <w:rsid w:val="514D7B14"/>
    <w:rsid w:val="515302DA"/>
    <w:rsid w:val="51552E07"/>
    <w:rsid w:val="51654786"/>
    <w:rsid w:val="51723F3E"/>
    <w:rsid w:val="51733690"/>
    <w:rsid w:val="518D3685"/>
    <w:rsid w:val="519964D8"/>
    <w:rsid w:val="519E4784"/>
    <w:rsid w:val="51A746D8"/>
    <w:rsid w:val="51AD3416"/>
    <w:rsid w:val="51C76309"/>
    <w:rsid w:val="51CF0C6D"/>
    <w:rsid w:val="51E23847"/>
    <w:rsid w:val="51E7453E"/>
    <w:rsid w:val="51EA68C6"/>
    <w:rsid w:val="51EB7D40"/>
    <w:rsid w:val="51EC7D44"/>
    <w:rsid w:val="51F00696"/>
    <w:rsid w:val="52042FB6"/>
    <w:rsid w:val="52082A41"/>
    <w:rsid w:val="521F56CF"/>
    <w:rsid w:val="522263A7"/>
    <w:rsid w:val="5228024C"/>
    <w:rsid w:val="523222C6"/>
    <w:rsid w:val="523D11B7"/>
    <w:rsid w:val="523F4C19"/>
    <w:rsid w:val="52422A3F"/>
    <w:rsid w:val="52426AA8"/>
    <w:rsid w:val="52465098"/>
    <w:rsid w:val="52490985"/>
    <w:rsid w:val="524D310B"/>
    <w:rsid w:val="52634037"/>
    <w:rsid w:val="527468B0"/>
    <w:rsid w:val="527644E2"/>
    <w:rsid w:val="52841FAD"/>
    <w:rsid w:val="52950AFD"/>
    <w:rsid w:val="5295343E"/>
    <w:rsid w:val="52A23836"/>
    <w:rsid w:val="52A747A6"/>
    <w:rsid w:val="52A90775"/>
    <w:rsid w:val="52B44497"/>
    <w:rsid w:val="52B84338"/>
    <w:rsid w:val="52C01650"/>
    <w:rsid w:val="52C3244F"/>
    <w:rsid w:val="52E67A21"/>
    <w:rsid w:val="52F60AD0"/>
    <w:rsid w:val="53004C01"/>
    <w:rsid w:val="53120799"/>
    <w:rsid w:val="531C1411"/>
    <w:rsid w:val="532D4375"/>
    <w:rsid w:val="533C349C"/>
    <w:rsid w:val="533F3E6F"/>
    <w:rsid w:val="53404D3F"/>
    <w:rsid w:val="53407941"/>
    <w:rsid w:val="53431027"/>
    <w:rsid w:val="534D7D37"/>
    <w:rsid w:val="534F6664"/>
    <w:rsid w:val="53757664"/>
    <w:rsid w:val="537924ED"/>
    <w:rsid w:val="53866634"/>
    <w:rsid w:val="538853F7"/>
    <w:rsid w:val="539C1889"/>
    <w:rsid w:val="539D0917"/>
    <w:rsid w:val="53A27A06"/>
    <w:rsid w:val="53A5221B"/>
    <w:rsid w:val="53B92755"/>
    <w:rsid w:val="53BD24B9"/>
    <w:rsid w:val="53BE07FD"/>
    <w:rsid w:val="53CB6F45"/>
    <w:rsid w:val="53CF2D8B"/>
    <w:rsid w:val="53D74811"/>
    <w:rsid w:val="53E32483"/>
    <w:rsid w:val="53FE6423"/>
    <w:rsid w:val="54053444"/>
    <w:rsid w:val="5410183C"/>
    <w:rsid w:val="54114A15"/>
    <w:rsid w:val="542A76F5"/>
    <w:rsid w:val="542B793A"/>
    <w:rsid w:val="543B67C9"/>
    <w:rsid w:val="54496DB6"/>
    <w:rsid w:val="544F7951"/>
    <w:rsid w:val="54510210"/>
    <w:rsid w:val="545468A9"/>
    <w:rsid w:val="545B0889"/>
    <w:rsid w:val="545C41C0"/>
    <w:rsid w:val="54660793"/>
    <w:rsid w:val="546A4AEA"/>
    <w:rsid w:val="547B7178"/>
    <w:rsid w:val="548728F6"/>
    <w:rsid w:val="54961D29"/>
    <w:rsid w:val="549D0A25"/>
    <w:rsid w:val="54A457BD"/>
    <w:rsid w:val="54AC712C"/>
    <w:rsid w:val="54BF0B4E"/>
    <w:rsid w:val="54C82665"/>
    <w:rsid w:val="54E248C5"/>
    <w:rsid w:val="54E842E4"/>
    <w:rsid w:val="54FE12FE"/>
    <w:rsid w:val="54FF0E96"/>
    <w:rsid w:val="551C75FE"/>
    <w:rsid w:val="551F3037"/>
    <w:rsid w:val="5525064E"/>
    <w:rsid w:val="55515AA2"/>
    <w:rsid w:val="555E6670"/>
    <w:rsid w:val="557B2F94"/>
    <w:rsid w:val="557D4AEB"/>
    <w:rsid w:val="55875846"/>
    <w:rsid w:val="558765BD"/>
    <w:rsid w:val="55876A2C"/>
    <w:rsid w:val="559144E8"/>
    <w:rsid w:val="55963D9B"/>
    <w:rsid w:val="559A42E0"/>
    <w:rsid w:val="559D0ECB"/>
    <w:rsid w:val="55A04C6E"/>
    <w:rsid w:val="55A1243C"/>
    <w:rsid w:val="55A57627"/>
    <w:rsid w:val="55A679CA"/>
    <w:rsid w:val="55A913EE"/>
    <w:rsid w:val="55A95E7E"/>
    <w:rsid w:val="55C403B2"/>
    <w:rsid w:val="55C61AF4"/>
    <w:rsid w:val="55C86F20"/>
    <w:rsid w:val="55DC660D"/>
    <w:rsid w:val="55DF15DD"/>
    <w:rsid w:val="55E43EE7"/>
    <w:rsid w:val="55EC5B23"/>
    <w:rsid w:val="55F952BC"/>
    <w:rsid w:val="5614329B"/>
    <w:rsid w:val="56184D07"/>
    <w:rsid w:val="56202DC8"/>
    <w:rsid w:val="56271071"/>
    <w:rsid w:val="563852FB"/>
    <w:rsid w:val="56521F3C"/>
    <w:rsid w:val="565C127C"/>
    <w:rsid w:val="565C5411"/>
    <w:rsid w:val="5667444D"/>
    <w:rsid w:val="5679045A"/>
    <w:rsid w:val="56873D39"/>
    <w:rsid w:val="568A3285"/>
    <w:rsid w:val="569D4B1E"/>
    <w:rsid w:val="569F5E71"/>
    <w:rsid w:val="56A95DD0"/>
    <w:rsid w:val="56C30603"/>
    <w:rsid w:val="56CC5092"/>
    <w:rsid w:val="56CF3162"/>
    <w:rsid w:val="56E5322B"/>
    <w:rsid w:val="56E75A61"/>
    <w:rsid w:val="56EC43D6"/>
    <w:rsid w:val="56F71EF4"/>
    <w:rsid w:val="56F85E30"/>
    <w:rsid w:val="5703608D"/>
    <w:rsid w:val="570B3A8A"/>
    <w:rsid w:val="571C7FB2"/>
    <w:rsid w:val="57705D8A"/>
    <w:rsid w:val="577366A1"/>
    <w:rsid w:val="578B4F85"/>
    <w:rsid w:val="57A40E59"/>
    <w:rsid w:val="57AF0C38"/>
    <w:rsid w:val="57B15D1A"/>
    <w:rsid w:val="57BA0E3C"/>
    <w:rsid w:val="57CF2185"/>
    <w:rsid w:val="57D869BF"/>
    <w:rsid w:val="57DE2A96"/>
    <w:rsid w:val="57F51A7D"/>
    <w:rsid w:val="57FF0F49"/>
    <w:rsid w:val="581B73AE"/>
    <w:rsid w:val="581E22D2"/>
    <w:rsid w:val="583B1046"/>
    <w:rsid w:val="58415CCB"/>
    <w:rsid w:val="584F5099"/>
    <w:rsid w:val="58575750"/>
    <w:rsid w:val="585B2C18"/>
    <w:rsid w:val="585E1AAD"/>
    <w:rsid w:val="58682DBB"/>
    <w:rsid w:val="58816C17"/>
    <w:rsid w:val="58960BB1"/>
    <w:rsid w:val="589A6C50"/>
    <w:rsid w:val="58A84B36"/>
    <w:rsid w:val="58D04E5A"/>
    <w:rsid w:val="58D16F82"/>
    <w:rsid w:val="58D82A2B"/>
    <w:rsid w:val="58DD77CE"/>
    <w:rsid w:val="58E0434E"/>
    <w:rsid w:val="58EE6EE4"/>
    <w:rsid w:val="58F9530D"/>
    <w:rsid w:val="59021B23"/>
    <w:rsid w:val="59104374"/>
    <w:rsid w:val="59226562"/>
    <w:rsid w:val="59330163"/>
    <w:rsid w:val="593B308E"/>
    <w:rsid w:val="59472D87"/>
    <w:rsid w:val="594C04EE"/>
    <w:rsid w:val="59653252"/>
    <w:rsid w:val="5971478A"/>
    <w:rsid w:val="5977562C"/>
    <w:rsid w:val="597D5E22"/>
    <w:rsid w:val="59874748"/>
    <w:rsid w:val="598E10EE"/>
    <w:rsid w:val="59923D57"/>
    <w:rsid w:val="59940456"/>
    <w:rsid w:val="599C072A"/>
    <w:rsid w:val="59AE17CE"/>
    <w:rsid w:val="59C90FF2"/>
    <w:rsid w:val="59CA3D3E"/>
    <w:rsid w:val="59CA7D4D"/>
    <w:rsid w:val="59D000C6"/>
    <w:rsid w:val="59D70419"/>
    <w:rsid w:val="59D95AFC"/>
    <w:rsid w:val="59DA743F"/>
    <w:rsid w:val="59E832FB"/>
    <w:rsid w:val="59F33680"/>
    <w:rsid w:val="5A09526C"/>
    <w:rsid w:val="5A1A0593"/>
    <w:rsid w:val="5A381A12"/>
    <w:rsid w:val="5A3D116B"/>
    <w:rsid w:val="5A4902FE"/>
    <w:rsid w:val="5A4E65BB"/>
    <w:rsid w:val="5A67580A"/>
    <w:rsid w:val="5A677AEE"/>
    <w:rsid w:val="5A726B7C"/>
    <w:rsid w:val="5A856CD3"/>
    <w:rsid w:val="5A907FA5"/>
    <w:rsid w:val="5A93373E"/>
    <w:rsid w:val="5A9B51CE"/>
    <w:rsid w:val="5AA0452A"/>
    <w:rsid w:val="5AA94D84"/>
    <w:rsid w:val="5AC87C53"/>
    <w:rsid w:val="5ACF2261"/>
    <w:rsid w:val="5AD22FF7"/>
    <w:rsid w:val="5AD36FB6"/>
    <w:rsid w:val="5AD47E7B"/>
    <w:rsid w:val="5AE52DA7"/>
    <w:rsid w:val="5AE66819"/>
    <w:rsid w:val="5AFC6CB2"/>
    <w:rsid w:val="5B0B48E3"/>
    <w:rsid w:val="5B0E3D52"/>
    <w:rsid w:val="5B234088"/>
    <w:rsid w:val="5B34341B"/>
    <w:rsid w:val="5B4151E3"/>
    <w:rsid w:val="5B416209"/>
    <w:rsid w:val="5B483A8D"/>
    <w:rsid w:val="5B496DDF"/>
    <w:rsid w:val="5B612C12"/>
    <w:rsid w:val="5B622322"/>
    <w:rsid w:val="5B880991"/>
    <w:rsid w:val="5B891410"/>
    <w:rsid w:val="5B8C36B3"/>
    <w:rsid w:val="5B9776A7"/>
    <w:rsid w:val="5BA25A75"/>
    <w:rsid w:val="5BB259A9"/>
    <w:rsid w:val="5BB33105"/>
    <w:rsid w:val="5BB9533B"/>
    <w:rsid w:val="5BBF7D54"/>
    <w:rsid w:val="5BD062C2"/>
    <w:rsid w:val="5BDD7524"/>
    <w:rsid w:val="5BF14327"/>
    <w:rsid w:val="5C047C56"/>
    <w:rsid w:val="5C0A065B"/>
    <w:rsid w:val="5C1147FE"/>
    <w:rsid w:val="5C1A5BA2"/>
    <w:rsid w:val="5C3E53EB"/>
    <w:rsid w:val="5C4059AE"/>
    <w:rsid w:val="5C46277C"/>
    <w:rsid w:val="5C5263DF"/>
    <w:rsid w:val="5C527F39"/>
    <w:rsid w:val="5C613D5E"/>
    <w:rsid w:val="5C6225C5"/>
    <w:rsid w:val="5C71088B"/>
    <w:rsid w:val="5C8920F5"/>
    <w:rsid w:val="5C9B64E6"/>
    <w:rsid w:val="5CA94256"/>
    <w:rsid w:val="5CAB56E7"/>
    <w:rsid w:val="5CAC1A5D"/>
    <w:rsid w:val="5CAF4080"/>
    <w:rsid w:val="5CB519CE"/>
    <w:rsid w:val="5CB73D97"/>
    <w:rsid w:val="5CBD79DE"/>
    <w:rsid w:val="5CC2665D"/>
    <w:rsid w:val="5CC44BEF"/>
    <w:rsid w:val="5CCC288C"/>
    <w:rsid w:val="5CCF7820"/>
    <w:rsid w:val="5CD969C5"/>
    <w:rsid w:val="5CDD37A1"/>
    <w:rsid w:val="5CE17683"/>
    <w:rsid w:val="5CE867FB"/>
    <w:rsid w:val="5CEA3A3A"/>
    <w:rsid w:val="5CF332C6"/>
    <w:rsid w:val="5CFD1378"/>
    <w:rsid w:val="5D012518"/>
    <w:rsid w:val="5D052B19"/>
    <w:rsid w:val="5D091A89"/>
    <w:rsid w:val="5D4375C7"/>
    <w:rsid w:val="5D5F6F51"/>
    <w:rsid w:val="5D60773F"/>
    <w:rsid w:val="5D6330E6"/>
    <w:rsid w:val="5D6556EB"/>
    <w:rsid w:val="5D715922"/>
    <w:rsid w:val="5D7302B3"/>
    <w:rsid w:val="5D8A3A32"/>
    <w:rsid w:val="5D8F50DF"/>
    <w:rsid w:val="5DA30CF1"/>
    <w:rsid w:val="5DBA7217"/>
    <w:rsid w:val="5DC7223E"/>
    <w:rsid w:val="5DCA0CA7"/>
    <w:rsid w:val="5DCB3C4B"/>
    <w:rsid w:val="5DD02B8A"/>
    <w:rsid w:val="5DDC3CEC"/>
    <w:rsid w:val="5DE71329"/>
    <w:rsid w:val="5DFD480C"/>
    <w:rsid w:val="5E025876"/>
    <w:rsid w:val="5E0C62A9"/>
    <w:rsid w:val="5E116A79"/>
    <w:rsid w:val="5E19254E"/>
    <w:rsid w:val="5E351E00"/>
    <w:rsid w:val="5E5F39AA"/>
    <w:rsid w:val="5E645A9B"/>
    <w:rsid w:val="5E6766C2"/>
    <w:rsid w:val="5E6E4F9C"/>
    <w:rsid w:val="5E6F2922"/>
    <w:rsid w:val="5E794F58"/>
    <w:rsid w:val="5E841E4D"/>
    <w:rsid w:val="5E8F682F"/>
    <w:rsid w:val="5E980B6F"/>
    <w:rsid w:val="5E9C6F77"/>
    <w:rsid w:val="5EB24233"/>
    <w:rsid w:val="5EC0310E"/>
    <w:rsid w:val="5ECA221F"/>
    <w:rsid w:val="5EED132D"/>
    <w:rsid w:val="5EF66FB5"/>
    <w:rsid w:val="5F025453"/>
    <w:rsid w:val="5F0B65BF"/>
    <w:rsid w:val="5F216892"/>
    <w:rsid w:val="5F364F59"/>
    <w:rsid w:val="5F385C4A"/>
    <w:rsid w:val="5F3E7D64"/>
    <w:rsid w:val="5F554C61"/>
    <w:rsid w:val="5F61663A"/>
    <w:rsid w:val="5F750719"/>
    <w:rsid w:val="5F7E11E8"/>
    <w:rsid w:val="5F831F21"/>
    <w:rsid w:val="5F8354B1"/>
    <w:rsid w:val="5F841D8B"/>
    <w:rsid w:val="5F913170"/>
    <w:rsid w:val="5F92428F"/>
    <w:rsid w:val="5F9E348B"/>
    <w:rsid w:val="5FA421C9"/>
    <w:rsid w:val="5FA5468B"/>
    <w:rsid w:val="5FAD7185"/>
    <w:rsid w:val="5FB073CA"/>
    <w:rsid w:val="5FB133AF"/>
    <w:rsid w:val="5FB17524"/>
    <w:rsid w:val="5FB57F8B"/>
    <w:rsid w:val="5FBB7007"/>
    <w:rsid w:val="5FE660E7"/>
    <w:rsid w:val="5FF11764"/>
    <w:rsid w:val="60071197"/>
    <w:rsid w:val="600A0399"/>
    <w:rsid w:val="600A6AE5"/>
    <w:rsid w:val="600C284C"/>
    <w:rsid w:val="601F0CDC"/>
    <w:rsid w:val="60305D13"/>
    <w:rsid w:val="60313FBF"/>
    <w:rsid w:val="603525A0"/>
    <w:rsid w:val="603A38B0"/>
    <w:rsid w:val="603C4503"/>
    <w:rsid w:val="6051121A"/>
    <w:rsid w:val="60532D27"/>
    <w:rsid w:val="60564680"/>
    <w:rsid w:val="60604608"/>
    <w:rsid w:val="606E7102"/>
    <w:rsid w:val="6075417C"/>
    <w:rsid w:val="607A175E"/>
    <w:rsid w:val="607A5A76"/>
    <w:rsid w:val="60C03576"/>
    <w:rsid w:val="60C64128"/>
    <w:rsid w:val="60D537EA"/>
    <w:rsid w:val="60EB56AB"/>
    <w:rsid w:val="610951B8"/>
    <w:rsid w:val="611A13AD"/>
    <w:rsid w:val="612B6F5B"/>
    <w:rsid w:val="61315594"/>
    <w:rsid w:val="61365BDA"/>
    <w:rsid w:val="61374A8C"/>
    <w:rsid w:val="6145262B"/>
    <w:rsid w:val="61720F4D"/>
    <w:rsid w:val="617F2BBF"/>
    <w:rsid w:val="618277AB"/>
    <w:rsid w:val="619441F7"/>
    <w:rsid w:val="619867FF"/>
    <w:rsid w:val="61A5750B"/>
    <w:rsid w:val="61B34570"/>
    <w:rsid w:val="61B508A6"/>
    <w:rsid w:val="61B94767"/>
    <w:rsid w:val="61BC5409"/>
    <w:rsid w:val="61BD4E99"/>
    <w:rsid w:val="61C071A8"/>
    <w:rsid w:val="61C54EC4"/>
    <w:rsid w:val="61CA596A"/>
    <w:rsid w:val="61CE1637"/>
    <w:rsid w:val="61D958F0"/>
    <w:rsid w:val="61FA5251"/>
    <w:rsid w:val="61FF771D"/>
    <w:rsid w:val="6216111D"/>
    <w:rsid w:val="622C0C53"/>
    <w:rsid w:val="62355D1E"/>
    <w:rsid w:val="62366096"/>
    <w:rsid w:val="6238097E"/>
    <w:rsid w:val="623F2E5D"/>
    <w:rsid w:val="625463D1"/>
    <w:rsid w:val="626745B6"/>
    <w:rsid w:val="62747AEC"/>
    <w:rsid w:val="62783459"/>
    <w:rsid w:val="627A0EB5"/>
    <w:rsid w:val="62961FAD"/>
    <w:rsid w:val="6298794D"/>
    <w:rsid w:val="62A22394"/>
    <w:rsid w:val="62A432D8"/>
    <w:rsid w:val="62AA20A4"/>
    <w:rsid w:val="62AE15A4"/>
    <w:rsid w:val="62E32FB1"/>
    <w:rsid w:val="62E92D0C"/>
    <w:rsid w:val="62EE6F77"/>
    <w:rsid w:val="62F14D35"/>
    <w:rsid w:val="6317222A"/>
    <w:rsid w:val="63175ABA"/>
    <w:rsid w:val="6318446D"/>
    <w:rsid w:val="631F6C14"/>
    <w:rsid w:val="63415070"/>
    <w:rsid w:val="63482D49"/>
    <w:rsid w:val="635E1E72"/>
    <w:rsid w:val="635E2EFB"/>
    <w:rsid w:val="63685C11"/>
    <w:rsid w:val="637019CF"/>
    <w:rsid w:val="63712F8A"/>
    <w:rsid w:val="637233F0"/>
    <w:rsid w:val="63754C0A"/>
    <w:rsid w:val="63791EB4"/>
    <w:rsid w:val="63817398"/>
    <w:rsid w:val="63844F39"/>
    <w:rsid w:val="63902FE3"/>
    <w:rsid w:val="63A96236"/>
    <w:rsid w:val="63AE3505"/>
    <w:rsid w:val="63CD4755"/>
    <w:rsid w:val="63EE055A"/>
    <w:rsid w:val="64041746"/>
    <w:rsid w:val="64137196"/>
    <w:rsid w:val="641F2D77"/>
    <w:rsid w:val="64457ED2"/>
    <w:rsid w:val="644C6642"/>
    <w:rsid w:val="64550E71"/>
    <w:rsid w:val="64645E44"/>
    <w:rsid w:val="64670E88"/>
    <w:rsid w:val="64761C1B"/>
    <w:rsid w:val="64773BDB"/>
    <w:rsid w:val="647D2DC7"/>
    <w:rsid w:val="64855A87"/>
    <w:rsid w:val="649A3DAD"/>
    <w:rsid w:val="64AE0492"/>
    <w:rsid w:val="64B45064"/>
    <w:rsid w:val="64B76E8F"/>
    <w:rsid w:val="64C326F5"/>
    <w:rsid w:val="64D70425"/>
    <w:rsid w:val="64E233F1"/>
    <w:rsid w:val="64F32529"/>
    <w:rsid w:val="64F47249"/>
    <w:rsid w:val="650620D9"/>
    <w:rsid w:val="65137C9C"/>
    <w:rsid w:val="65187B75"/>
    <w:rsid w:val="652070D3"/>
    <w:rsid w:val="652878AD"/>
    <w:rsid w:val="652908E7"/>
    <w:rsid w:val="652B343B"/>
    <w:rsid w:val="652F5510"/>
    <w:rsid w:val="653309ED"/>
    <w:rsid w:val="65410D1C"/>
    <w:rsid w:val="65472272"/>
    <w:rsid w:val="654E12A5"/>
    <w:rsid w:val="65571187"/>
    <w:rsid w:val="655B0C0C"/>
    <w:rsid w:val="655D2623"/>
    <w:rsid w:val="656D4E17"/>
    <w:rsid w:val="657E2DCE"/>
    <w:rsid w:val="65811127"/>
    <w:rsid w:val="6583366A"/>
    <w:rsid w:val="65844182"/>
    <w:rsid w:val="658802A6"/>
    <w:rsid w:val="659414B7"/>
    <w:rsid w:val="65A2568B"/>
    <w:rsid w:val="65A618DE"/>
    <w:rsid w:val="65A678B8"/>
    <w:rsid w:val="65B44E04"/>
    <w:rsid w:val="65C67836"/>
    <w:rsid w:val="65D91E24"/>
    <w:rsid w:val="65DB499F"/>
    <w:rsid w:val="65E3570B"/>
    <w:rsid w:val="65E457D3"/>
    <w:rsid w:val="65E91035"/>
    <w:rsid w:val="65EC567C"/>
    <w:rsid w:val="65F01CD4"/>
    <w:rsid w:val="65F47757"/>
    <w:rsid w:val="65F51C06"/>
    <w:rsid w:val="65F9223B"/>
    <w:rsid w:val="66007129"/>
    <w:rsid w:val="660125F7"/>
    <w:rsid w:val="6604110D"/>
    <w:rsid w:val="6617717A"/>
    <w:rsid w:val="663B1C7E"/>
    <w:rsid w:val="66473BE2"/>
    <w:rsid w:val="66522413"/>
    <w:rsid w:val="665B78BD"/>
    <w:rsid w:val="665D0780"/>
    <w:rsid w:val="66650AAF"/>
    <w:rsid w:val="66757E4B"/>
    <w:rsid w:val="66764AB3"/>
    <w:rsid w:val="667B56A9"/>
    <w:rsid w:val="66845D3A"/>
    <w:rsid w:val="669E6CD7"/>
    <w:rsid w:val="66A36E86"/>
    <w:rsid w:val="66B23E49"/>
    <w:rsid w:val="66C134CF"/>
    <w:rsid w:val="66C46944"/>
    <w:rsid w:val="66CF15AA"/>
    <w:rsid w:val="66D02735"/>
    <w:rsid w:val="66DB44BF"/>
    <w:rsid w:val="66DC67E2"/>
    <w:rsid w:val="66FD4766"/>
    <w:rsid w:val="67191C7D"/>
    <w:rsid w:val="673B0053"/>
    <w:rsid w:val="673E477F"/>
    <w:rsid w:val="675E423C"/>
    <w:rsid w:val="675E6E5E"/>
    <w:rsid w:val="67775C15"/>
    <w:rsid w:val="67D67690"/>
    <w:rsid w:val="67DE3AE7"/>
    <w:rsid w:val="68040DB2"/>
    <w:rsid w:val="68135D6A"/>
    <w:rsid w:val="683564D7"/>
    <w:rsid w:val="683E621A"/>
    <w:rsid w:val="685223D5"/>
    <w:rsid w:val="68717B36"/>
    <w:rsid w:val="689B3BD7"/>
    <w:rsid w:val="689F3A00"/>
    <w:rsid w:val="68AC103A"/>
    <w:rsid w:val="68BC1C72"/>
    <w:rsid w:val="68BC53EB"/>
    <w:rsid w:val="68C156D4"/>
    <w:rsid w:val="68CE78B3"/>
    <w:rsid w:val="68D61EF4"/>
    <w:rsid w:val="68DA6E9D"/>
    <w:rsid w:val="68DD34B4"/>
    <w:rsid w:val="68E138FC"/>
    <w:rsid w:val="68E14303"/>
    <w:rsid w:val="68E63032"/>
    <w:rsid w:val="68ED6B5E"/>
    <w:rsid w:val="68EE5212"/>
    <w:rsid w:val="68F32419"/>
    <w:rsid w:val="69122325"/>
    <w:rsid w:val="69123DCE"/>
    <w:rsid w:val="69264EE9"/>
    <w:rsid w:val="69282E2B"/>
    <w:rsid w:val="69331578"/>
    <w:rsid w:val="693F2ED1"/>
    <w:rsid w:val="695B49B6"/>
    <w:rsid w:val="695B4F9A"/>
    <w:rsid w:val="696B7C04"/>
    <w:rsid w:val="697B310E"/>
    <w:rsid w:val="69896F65"/>
    <w:rsid w:val="698E18AC"/>
    <w:rsid w:val="698F297B"/>
    <w:rsid w:val="69925EF2"/>
    <w:rsid w:val="69A75B0C"/>
    <w:rsid w:val="69AC4E7C"/>
    <w:rsid w:val="69BC2C70"/>
    <w:rsid w:val="69BE4E42"/>
    <w:rsid w:val="69C111DF"/>
    <w:rsid w:val="69CF4FD7"/>
    <w:rsid w:val="69D5138B"/>
    <w:rsid w:val="69D76AEB"/>
    <w:rsid w:val="69ED6A82"/>
    <w:rsid w:val="69F64835"/>
    <w:rsid w:val="6A0251EF"/>
    <w:rsid w:val="6A425F9C"/>
    <w:rsid w:val="6A4A0A1C"/>
    <w:rsid w:val="6A4B54FF"/>
    <w:rsid w:val="6A565183"/>
    <w:rsid w:val="6A74467B"/>
    <w:rsid w:val="6A9D0DE6"/>
    <w:rsid w:val="6AA31677"/>
    <w:rsid w:val="6AB56A70"/>
    <w:rsid w:val="6AB92593"/>
    <w:rsid w:val="6AD94317"/>
    <w:rsid w:val="6AE92A0F"/>
    <w:rsid w:val="6AED7C75"/>
    <w:rsid w:val="6AF12175"/>
    <w:rsid w:val="6AFF4101"/>
    <w:rsid w:val="6B1D62E1"/>
    <w:rsid w:val="6B261B06"/>
    <w:rsid w:val="6B363BCF"/>
    <w:rsid w:val="6B6E3F04"/>
    <w:rsid w:val="6B6F76A1"/>
    <w:rsid w:val="6B806BC6"/>
    <w:rsid w:val="6B870EA8"/>
    <w:rsid w:val="6B8F24B3"/>
    <w:rsid w:val="6B991BD9"/>
    <w:rsid w:val="6BA64B3A"/>
    <w:rsid w:val="6BAF159B"/>
    <w:rsid w:val="6BCF3BF7"/>
    <w:rsid w:val="6BD01A6E"/>
    <w:rsid w:val="6BE96A38"/>
    <w:rsid w:val="6BFC2EC9"/>
    <w:rsid w:val="6BFC58C8"/>
    <w:rsid w:val="6C0507B4"/>
    <w:rsid w:val="6C0560D9"/>
    <w:rsid w:val="6C130C4E"/>
    <w:rsid w:val="6C2035E1"/>
    <w:rsid w:val="6C27380C"/>
    <w:rsid w:val="6C2F6C71"/>
    <w:rsid w:val="6C3D1263"/>
    <w:rsid w:val="6C4D7CBA"/>
    <w:rsid w:val="6C525AF4"/>
    <w:rsid w:val="6CA02109"/>
    <w:rsid w:val="6CB32E6D"/>
    <w:rsid w:val="6CC766EA"/>
    <w:rsid w:val="6CE8033F"/>
    <w:rsid w:val="6CF102A1"/>
    <w:rsid w:val="6D086B9F"/>
    <w:rsid w:val="6D0C08AA"/>
    <w:rsid w:val="6D1109BB"/>
    <w:rsid w:val="6D451E00"/>
    <w:rsid w:val="6D48158E"/>
    <w:rsid w:val="6D4A0379"/>
    <w:rsid w:val="6D6D5EAB"/>
    <w:rsid w:val="6D726E61"/>
    <w:rsid w:val="6D9813FA"/>
    <w:rsid w:val="6D9903F4"/>
    <w:rsid w:val="6D9B4B4D"/>
    <w:rsid w:val="6D9F651A"/>
    <w:rsid w:val="6DA32420"/>
    <w:rsid w:val="6DA75611"/>
    <w:rsid w:val="6DAD6449"/>
    <w:rsid w:val="6DAF7DDD"/>
    <w:rsid w:val="6DC06EF7"/>
    <w:rsid w:val="6DC7169B"/>
    <w:rsid w:val="6DCC7073"/>
    <w:rsid w:val="6DE1274C"/>
    <w:rsid w:val="6DEB082F"/>
    <w:rsid w:val="6E0578CF"/>
    <w:rsid w:val="6E0E0B87"/>
    <w:rsid w:val="6E0E1633"/>
    <w:rsid w:val="6E130453"/>
    <w:rsid w:val="6E1B76A3"/>
    <w:rsid w:val="6E1C1B79"/>
    <w:rsid w:val="6E290912"/>
    <w:rsid w:val="6E385DF7"/>
    <w:rsid w:val="6E4C2315"/>
    <w:rsid w:val="6E530A77"/>
    <w:rsid w:val="6E623169"/>
    <w:rsid w:val="6E671F4A"/>
    <w:rsid w:val="6EA04DF3"/>
    <w:rsid w:val="6EBF4E24"/>
    <w:rsid w:val="6EC4395D"/>
    <w:rsid w:val="6ED66320"/>
    <w:rsid w:val="6ED83557"/>
    <w:rsid w:val="6EF97D79"/>
    <w:rsid w:val="6EFA6919"/>
    <w:rsid w:val="6F004BCD"/>
    <w:rsid w:val="6F0E4999"/>
    <w:rsid w:val="6F175513"/>
    <w:rsid w:val="6F3144D2"/>
    <w:rsid w:val="6F3C0AEF"/>
    <w:rsid w:val="6F3D5DD3"/>
    <w:rsid w:val="6F5069F3"/>
    <w:rsid w:val="6F5D6D6D"/>
    <w:rsid w:val="6F6260CD"/>
    <w:rsid w:val="6F672E6E"/>
    <w:rsid w:val="6F7A1E5F"/>
    <w:rsid w:val="6F80366B"/>
    <w:rsid w:val="6F83728A"/>
    <w:rsid w:val="6F88040B"/>
    <w:rsid w:val="6F8F112A"/>
    <w:rsid w:val="6FAB0A79"/>
    <w:rsid w:val="6FB95C13"/>
    <w:rsid w:val="6FC265B5"/>
    <w:rsid w:val="6FCB17BC"/>
    <w:rsid w:val="6FDE1365"/>
    <w:rsid w:val="6FE224F9"/>
    <w:rsid w:val="6FE70942"/>
    <w:rsid w:val="6FFC669C"/>
    <w:rsid w:val="700D4BAE"/>
    <w:rsid w:val="70202B8A"/>
    <w:rsid w:val="7022658A"/>
    <w:rsid w:val="702C1D03"/>
    <w:rsid w:val="70317F43"/>
    <w:rsid w:val="70361647"/>
    <w:rsid w:val="704055BC"/>
    <w:rsid w:val="704171AE"/>
    <w:rsid w:val="70436DF0"/>
    <w:rsid w:val="70451B24"/>
    <w:rsid w:val="7045309D"/>
    <w:rsid w:val="704B00A2"/>
    <w:rsid w:val="70690BA5"/>
    <w:rsid w:val="707069AC"/>
    <w:rsid w:val="707B61CB"/>
    <w:rsid w:val="7095671D"/>
    <w:rsid w:val="70C734E2"/>
    <w:rsid w:val="70CD27D5"/>
    <w:rsid w:val="70D22574"/>
    <w:rsid w:val="70D84F9A"/>
    <w:rsid w:val="70DB06BE"/>
    <w:rsid w:val="70E90EF5"/>
    <w:rsid w:val="70F958B4"/>
    <w:rsid w:val="71032A16"/>
    <w:rsid w:val="71092B6C"/>
    <w:rsid w:val="710E2158"/>
    <w:rsid w:val="711E08B9"/>
    <w:rsid w:val="7125060D"/>
    <w:rsid w:val="713719EB"/>
    <w:rsid w:val="713F2300"/>
    <w:rsid w:val="718B61A5"/>
    <w:rsid w:val="71916DFF"/>
    <w:rsid w:val="7191725A"/>
    <w:rsid w:val="71952EE8"/>
    <w:rsid w:val="719E598D"/>
    <w:rsid w:val="71AD7943"/>
    <w:rsid w:val="71AF520D"/>
    <w:rsid w:val="71B10E6F"/>
    <w:rsid w:val="71B113A1"/>
    <w:rsid w:val="71B2440D"/>
    <w:rsid w:val="71B509D2"/>
    <w:rsid w:val="71B94355"/>
    <w:rsid w:val="71BF4AB0"/>
    <w:rsid w:val="71DB4007"/>
    <w:rsid w:val="71FF2B88"/>
    <w:rsid w:val="720A07A0"/>
    <w:rsid w:val="720E6CC2"/>
    <w:rsid w:val="721719CA"/>
    <w:rsid w:val="72505702"/>
    <w:rsid w:val="72543B77"/>
    <w:rsid w:val="72553D47"/>
    <w:rsid w:val="72666800"/>
    <w:rsid w:val="72707FA5"/>
    <w:rsid w:val="72766A61"/>
    <w:rsid w:val="72987AED"/>
    <w:rsid w:val="729F3782"/>
    <w:rsid w:val="72AE149C"/>
    <w:rsid w:val="72B44EB3"/>
    <w:rsid w:val="72B51A85"/>
    <w:rsid w:val="72B92474"/>
    <w:rsid w:val="72D37A60"/>
    <w:rsid w:val="72E10570"/>
    <w:rsid w:val="72E32A59"/>
    <w:rsid w:val="72FF531D"/>
    <w:rsid w:val="73030656"/>
    <w:rsid w:val="73036B9B"/>
    <w:rsid w:val="73194694"/>
    <w:rsid w:val="732F3189"/>
    <w:rsid w:val="733B0E9B"/>
    <w:rsid w:val="73436DDC"/>
    <w:rsid w:val="73477A72"/>
    <w:rsid w:val="734B3BCC"/>
    <w:rsid w:val="734F3314"/>
    <w:rsid w:val="73540F26"/>
    <w:rsid w:val="735570D1"/>
    <w:rsid w:val="73741590"/>
    <w:rsid w:val="73771EE4"/>
    <w:rsid w:val="738D464A"/>
    <w:rsid w:val="73A80541"/>
    <w:rsid w:val="73B929D6"/>
    <w:rsid w:val="73BA09E2"/>
    <w:rsid w:val="73BE30E6"/>
    <w:rsid w:val="73BF3B2F"/>
    <w:rsid w:val="73C866B6"/>
    <w:rsid w:val="73CB2EA3"/>
    <w:rsid w:val="73D36E94"/>
    <w:rsid w:val="73D941E2"/>
    <w:rsid w:val="73DB3B7B"/>
    <w:rsid w:val="73DF6B7F"/>
    <w:rsid w:val="73EA4E4E"/>
    <w:rsid w:val="73EA5D2E"/>
    <w:rsid w:val="73F271EE"/>
    <w:rsid w:val="73F64D98"/>
    <w:rsid w:val="740D5AD8"/>
    <w:rsid w:val="74385F59"/>
    <w:rsid w:val="743B7D26"/>
    <w:rsid w:val="74486A5C"/>
    <w:rsid w:val="74531C8B"/>
    <w:rsid w:val="745B56BA"/>
    <w:rsid w:val="745D63FE"/>
    <w:rsid w:val="7460781A"/>
    <w:rsid w:val="7464122D"/>
    <w:rsid w:val="746651AF"/>
    <w:rsid w:val="746B3426"/>
    <w:rsid w:val="7488535A"/>
    <w:rsid w:val="748B23EB"/>
    <w:rsid w:val="748E7D5F"/>
    <w:rsid w:val="74915989"/>
    <w:rsid w:val="74A5519A"/>
    <w:rsid w:val="74A93FF6"/>
    <w:rsid w:val="74AB7F69"/>
    <w:rsid w:val="74B53206"/>
    <w:rsid w:val="74BE36B1"/>
    <w:rsid w:val="74C659DA"/>
    <w:rsid w:val="74CE5753"/>
    <w:rsid w:val="74FF37BB"/>
    <w:rsid w:val="750A6106"/>
    <w:rsid w:val="75116F40"/>
    <w:rsid w:val="75187C29"/>
    <w:rsid w:val="752924A3"/>
    <w:rsid w:val="75300AD8"/>
    <w:rsid w:val="754F574F"/>
    <w:rsid w:val="75600120"/>
    <w:rsid w:val="75625A61"/>
    <w:rsid w:val="756417B1"/>
    <w:rsid w:val="75722295"/>
    <w:rsid w:val="757522D3"/>
    <w:rsid w:val="75757E36"/>
    <w:rsid w:val="758B4EC4"/>
    <w:rsid w:val="75910DB5"/>
    <w:rsid w:val="75952303"/>
    <w:rsid w:val="75956321"/>
    <w:rsid w:val="75B1004B"/>
    <w:rsid w:val="75BE2310"/>
    <w:rsid w:val="75C52C8C"/>
    <w:rsid w:val="75C86F6A"/>
    <w:rsid w:val="75D7365C"/>
    <w:rsid w:val="75D8325A"/>
    <w:rsid w:val="75E14FA8"/>
    <w:rsid w:val="75F039FA"/>
    <w:rsid w:val="75FA06D8"/>
    <w:rsid w:val="75FD55A5"/>
    <w:rsid w:val="76114208"/>
    <w:rsid w:val="76114426"/>
    <w:rsid w:val="76146A8A"/>
    <w:rsid w:val="761D0783"/>
    <w:rsid w:val="761D5681"/>
    <w:rsid w:val="762A6A9A"/>
    <w:rsid w:val="76330EB4"/>
    <w:rsid w:val="763915F3"/>
    <w:rsid w:val="764D4F79"/>
    <w:rsid w:val="765144F5"/>
    <w:rsid w:val="76547217"/>
    <w:rsid w:val="76592A7D"/>
    <w:rsid w:val="76696325"/>
    <w:rsid w:val="76740FF1"/>
    <w:rsid w:val="76777648"/>
    <w:rsid w:val="767D5809"/>
    <w:rsid w:val="76833CB4"/>
    <w:rsid w:val="76872968"/>
    <w:rsid w:val="768C6FF9"/>
    <w:rsid w:val="768D06EA"/>
    <w:rsid w:val="769371FD"/>
    <w:rsid w:val="769C3C1C"/>
    <w:rsid w:val="76AC65E6"/>
    <w:rsid w:val="76B66FB5"/>
    <w:rsid w:val="76B67447"/>
    <w:rsid w:val="76BD7696"/>
    <w:rsid w:val="76C01395"/>
    <w:rsid w:val="76C43FBB"/>
    <w:rsid w:val="76C441D7"/>
    <w:rsid w:val="76CD4B7E"/>
    <w:rsid w:val="76CE4151"/>
    <w:rsid w:val="76E14322"/>
    <w:rsid w:val="76E21A2B"/>
    <w:rsid w:val="7704389F"/>
    <w:rsid w:val="77087BF6"/>
    <w:rsid w:val="771422AC"/>
    <w:rsid w:val="77273CA1"/>
    <w:rsid w:val="773A52DF"/>
    <w:rsid w:val="774E5123"/>
    <w:rsid w:val="77520315"/>
    <w:rsid w:val="776513BE"/>
    <w:rsid w:val="776D1F98"/>
    <w:rsid w:val="77701DA0"/>
    <w:rsid w:val="77740223"/>
    <w:rsid w:val="777D6B9F"/>
    <w:rsid w:val="77982A20"/>
    <w:rsid w:val="779B3363"/>
    <w:rsid w:val="779C06A9"/>
    <w:rsid w:val="779F7DDA"/>
    <w:rsid w:val="77A13156"/>
    <w:rsid w:val="77AC7124"/>
    <w:rsid w:val="77BB35E8"/>
    <w:rsid w:val="77EF1E11"/>
    <w:rsid w:val="77F0586F"/>
    <w:rsid w:val="77F40304"/>
    <w:rsid w:val="780B77B0"/>
    <w:rsid w:val="781B7936"/>
    <w:rsid w:val="78203B9C"/>
    <w:rsid w:val="782B7E07"/>
    <w:rsid w:val="78300B4D"/>
    <w:rsid w:val="78320DBF"/>
    <w:rsid w:val="783A6D6A"/>
    <w:rsid w:val="783A75DE"/>
    <w:rsid w:val="784D1E24"/>
    <w:rsid w:val="785D3DB6"/>
    <w:rsid w:val="786541B0"/>
    <w:rsid w:val="787467C7"/>
    <w:rsid w:val="788A2FAA"/>
    <w:rsid w:val="788E768A"/>
    <w:rsid w:val="7895067A"/>
    <w:rsid w:val="78A624D9"/>
    <w:rsid w:val="78B274E7"/>
    <w:rsid w:val="78B66EAE"/>
    <w:rsid w:val="78B82C0B"/>
    <w:rsid w:val="78C76ADB"/>
    <w:rsid w:val="78D73046"/>
    <w:rsid w:val="78DD4C9D"/>
    <w:rsid w:val="78DF06EE"/>
    <w:rsid w:val="78E43BEE"/>
    <w:rsid w:val="78E4421D"/>
    <w:rsid w:val="79062111"/>
    <w:rsid w:val="7917358F"/>
    <w:rsid w:val="792045FE"/>
    <w:rsid w:val="7927740F"/>
    <w:rsid w:val="792A639E"/>
    <w:rsid w:val="792D5AFD"/>
    <w:rsid w:val="792E70EC"/>
    <w:rsid w:val="793132DE"/>
    <w:rsid w:val="79427640"/>
    <w:rsid w:val="79517A0A"/>
    <w:rsid w:val="795E15E0"/>
    <w:rsid w:val="79651F91"/>
    <w:rsid w:val="79721AE3"/>
    <w:rsid w:val="797E03A3"/>
    <w:rsid w:val="7990024C"/>
    <w:rsid w:val="79910389"/>
    <w:rsid w:val="79955554"/>
    <w:rsid w:val="799878EF"/>
    <w:rsid w:val="79A276F5"/>
    <w:rsid w:val="79BF79E9"/>
    <w:rsid w:val="79C04B22"/>
    <w:rsid w:val="79C30F7E"/>
    <w:rsid w:val="79C942FF"/>
    <w:rsid w:val="79CB2C50"/>
    <w:rsid w:val="79DB67A1"/>
    <w:rsid w:val="79E839F4"/>
    <w:rsid w:val="79EC3331"/>
    <w:rsid w:val="79F44A2A"/>
    <w:rsid w:val="79F5488E"/>
    <w:rsid w:val="79FA2CEC"/>
    <w:rsid w:val="79FD7C7E"/>
    <w:rsid w:val="7A022E94"/>
    <w:rsid w:val="7A0D779B"/>
    <w:rsid w:val="7A1B395F"/>
    <w:rsid w:val="7A286481"/>
    <w:rsid w:val="7A301F41"/>
    <w:rsid w:val="7A387482"/>
    <w:rsid w:val="7A3F72D6"/>
    <w:rsid w:val="7A495189"/>
    <w:rsid w:val="7A4F751E"/>
    <w:rsid w:val="7A5E4D5F"/>
    <w:rsid w:val="7A6B5552"/>
    <w:rsid w:val="7A6C3B0D"/>
    <w:rsid w:val="7A7F06DF"/>
    <w:rsid w:val="7AA307CC"/>
    <w:rsid w:val="7AAF0100"/>
    <w:rsid w:val="7ABE6710"/>
    <w:rsid w:val="7AC649B6"/>
    <w:rsid w:val="7AF464ED"/>
    <w:rsid w:val="7AFA3B23"/>
    <w:rsid w:val="7B0954B4"/>
    <w:rsid w:val="7B21159E"/>
    <w:rsid w:val="7B2B0733"/>
    <w:rsid w:val="7B463653"/>
    <w:rsid w:val="7B4C246B"/>
    <w:rsid w:val="7B53308E"/>
    <w:rsid w:val="7B686972"/>
    <w:rsid w:val="7B716A14"/>
    <w:rsid w:val="7B794BDA"/>
    <w:rsid w:val="7B7A738A"/>
    <w:rsid w:val="7B8F7765"/>
    <w:rsid w:val="7BA17B55"/>
    <w:rsid w:val="7BA3532A"/>
    <w:rsid w:val="7BA90092"/>
    <w:rsid w:val="7BB60AF0"/>
    <w:rsid w:val="7BD150D9"/>
    <w:rsid w:val="7BEC78A2"/>
    <w:rsid w:val="7BF76116"/>
    <w:rsid w:val="7BFB7E27"/>
    <w:rsid w:val="7BFE0562"/>
    <w:rsid w:val="7C0626AB"/>
    <w:rsid w:val="7C064ABE"/>
    <w:rsid w:val="7C0B6307"/>
    <w:rsid w:val="7C0B7CA1"/>
    <w:rsid w:val="7C0C2E8E"/>
    <w:rsid w:val="7C1E0E3D"/>
    <w:rsid w:val="7C2F1106"/>
    <w:rsid w:val="7C3D3913"/>
    <w:rsid w:val="7C4013B4"/>
    <w:rsid w:val="7C461737"/>
    <w:rsid w:val="7C4B1C88"/>
    <w:rsid w:val="7C50216D"/>
    <w:rsid w:val="7C5271C2"/>
    <w:rsid w:val="7C5D79DB"/>
    <w:rsid w:val="7C637DF6"/>
    <w:rsid w:val="7C6626E0"/>
    <w:rsid w:val="7C6753E3"/>
    <w:rsid w:val="7C7A4CE4"/>
    <w:rsid w:val="7C7D4181"/>
    <w:rsid w:val="7C804D38"/>
    <w:rsid w:val="7C8642AF"/>
    <w:rsid w:val="7CA21F79"/>
    <w:rsid w:val="7CAA4E35"/>
    <w:rsid w:val="7CB445EE"/>
    <w:rsid w:val="7CD502CD"/>
    <w:rsid w:val="7CF02AB0"/>
    <w:rsid w:val="7CFB5FE1"/>
    <w:rsid w:val="7D0102C1"/>
    <w:rsid w:val="7D010EF7"/>
    <w:rsid w:val="7D286529"/>
    <w:rsid w:val="7D2A7545"/>
    <w:rsid w:val="7D2B7F7F"/>
    <w:rsid w:val="7D41597B"/>
    <w:rsid w:val="7D502495"/>
    <w:rsid w:val="7D527BD2"/>
    <w:rsid w:val="7D5D489E"/>
    <w:rsid w:val="7D7A26B0"/>
    <w:rsid w:val="7D7A5704"/>
    <w:rsid w:val="7D8634B5"/>
    <w:rsid w:val="7D8B7174"/>
    <w:rsid w:val="7D954CBD"/>
    <w:rsid w:val="7D9A539C"/>
    <w:rsid w:val="7DAE4782"/>
    <w:rsid w:val="7DC52857"/>
    <w:rsid w:val="7DCA490A"/>
    <w:rsid w:val="7DCE02CF"/>
    <w:rsid w:val="7DDF5EA8"/>
    <w:rsid w:val="7DE37BF9"/>
    <w:rsid w:val="7DE42454"/>
    <w:rsid w:val="7E0405FE"/>
    <w:rsid w:val="7E077627"/>
    <w:rsid w:val="7E0A3D3C"/>
    <w:rsid w:val="7E1509C2"/>
    <w:rsid w:val="7E22125D"/>
    <w:rsid w:val="7E236E19"/>
    <w:rsid w:val="7E25566B"/>
    <w:rsid w:val="7E2C2683"/>
    <w:rsid w:val="7E310658"/>
    <w:rsid w:val="7E6735EC"/>
    <w:rsid w:val="7E7D1B08"/>
    <w:rsid w:val="7E831105"/>
    <w:rsid w:val="7E9920F7"/>
    <w:rsid w:val="7EA75F59"/>
    <w:rsid w:val="7EA9441E"/>
    <w:rsid w:val="7EAF701C"/>
    <w:rsid w:val="7EC51ED6"/>
    <w:rsid w:val="7ECA142E"/>
    <w:rsid w:val="7ED65804"/>
    <w:rsid w:val="7EDE7CE1"/>
    <w:rsid w:val="7EE26EBF"/>
    <w:rsid w:val="7EF3106B"/>
    <w:rsid w:val="7EF473D2"/>
    <w:rsid w:val="7F1D792E"/>
    <w:rsid w:val="7F1F65D6"/>
    <w:rsid w:val="7F252208"/>
    <w:rsid w:val="7F3019A3"/>
    <w:rsid w:val="7F341385"/>
    <w:rsid w:val="7F4F687E"/>
    <w:rsid w:val="7F501C85"/>
    <w:rsid w:val="7F5B7173"/>
    <w:rsid w:val="7F622A79"/>
    <w:rsid w:val="7F702512"/>
    <w:rsid w:val="7F7820CF"/>
    <w:rsid w:val="7F8475BC"/>
    <w:rsid w:val="7F9F7220"/>
    <w:rsid w:val="7FA8024C"/>
    <w:rsid w:val="7FC24132"/>
    <w:rsid w:val="7FE04645"/>
    <w:rsid w:val="7FF111D7"/>
    <w:rsid w:val="7FF2643F"/>
    <w:rsid w:val="7FF63D74"/>
    <w:rsid w:val="7FF8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?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811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811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811"/>
    <w:pPr>
      <w:keepNext/>
      <w:keepLines/>
      <w:spacing w:line="360" w:lineRule="auto"/>
      <w:ind w:firstLineChars="200" w:firstLine="480"/>
      <w:outlineLvl w:val="2"/>
    </w:pPr>
    <w:rPr>
      <w:rFonts w:ascii="宋?" w:hAnsi="宋?"/>
      <w:bCs/>
      <w:color w:val="000000"/>
      <w:kern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811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BA9"/>
    <w:rPr>
      <w:rFonts w:ascii="Calibri" w:hAnsi="Calibri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2811"/>
    <w:rPr>
      <w:rFonts w:ascii="宋?" w:eastAsia="宋?"/>
      <w:color w:val="000000"/>
      <w:kern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9D28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2811"/>
    <w:rPr>
      <w:rFonts w:ascii="Calibri" w:eastAsia="宋?" w:hAnsi="Calibri" w:cs="Times New Roman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2811"/>
    <w:rPr>
      <w:b/>
      <w:bCs/>
    </w:rPr>
  </w:style>
  <w:style w:type="paragraph" w:styleId="NormalIndent">
    <w:name w:val="Normal Indent"/>
    <w:basedOn w:val="Normal"/>
    <w:uiPriority w:val="99"/>
    <w:rsid w:val="009D2811"/>
    <w:pPr>
      <w:spacing w:line="440" w:lineRule="exact"/>
      <w:ind w:firstLine="420"/>
    </w:pPr>
    <w:rPr>
      <w:rFonts w:ascii="Bookman Old Style" w:hAnsi="Bookman Old Style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D2811"/>
    <w:pPr>
      <w:snapToGrid w:val="0"/>
      <w:spacing w:line="264" w:lineRule="auto"/>
      <w:jc w:val="center"/>
    </w:pPr>
    <w:rPr>
      <w:color w:val="000000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BA9"/>
    <w:rPr>
      <w:rFonts w:ascii="Calibri" w:hAnsi="Calibri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28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BA9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9D281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BA9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9D28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811"/>
    <w:rPr>
      <w:rFonts w:ascii="Calibri" w:eastAsia="宋?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B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28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3BA9"/>
    <w:rPr>
      <w:rFonts w:ascii="Calibri" w:hAnsi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D28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?" w:hAnsi="宋?" w:cs="宋?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BA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D2811"/>
    <w:pPr>
      <w:widowControl/>
      <w:spacing w:before="100" w:beforeAutospacing="1" w:after="100" w:afterAutospacing="1"/>
      <w:jc w:val="left"/>
    </w:pPr>
    <w:rPr>
      <w:rFonts w:ascii="宋?" w:hAnsi="宋?" w:cs="宋?"/>
      <w:kern w:val="0"/>
      <w:sz w:val="24"/>
    </w:rPr>
  </w:style>
  <w:style w:type="character" w:styleId="Hyperlink">
    <w:name w:val="Hyperlink"/>
    <w:basedOn w:val="DefaultParagraphFont"/>
    <w:uiPriority w:val="99"/>
    <w:rsid w:val="009D281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D2811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9D281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文字"/>
    <w:basedOn w:val="Normal"/>
    <w:uiPriority w:val="99"/>
    <w:rsid w:val="009D2811"/>
    <w:pPr>
      <w:widowControl/>
      <w:jc w:val="center"/>
    </w:pPr>
    <w:rPr>
      <w:kern w:val="0"/>
      <w:szCs w:val="21"/>
    </w:rPr>
  </w:style>
  <w:style w:type="paragraph" w:customStyle="1" w:styleId="Date1">
    <w:name w:val="Date1"/>
    <w:basedOn w:val="Normal"/>
    <w:next w:val="Normal"/>
    <w:uiPriority w:val="99"/>
    <w:rsid w:val="009D2811"/>
    <w:pPr>
      <w:adjustRightInd w:val="0"/>
      <w:textAlignment w:val="baseline"/>
    </w:pPr>
    <w:rPr>
      <w:rFonts w:ascii="FangSong_GB2312" w:eastAsia="FangSong_GB2312"/>
      <w:sz w:val="24"/>
      <w:szCs w:val="20"/>
    </w:rPr>
  </w:style>
  <w:style w:type="paragraph" w:customStyle="1" w:styleId="a0">
    <w:name w:val="表格文字"/>
    <w:basedOn w:val="Normal"/>
    <w:uiPriority w:val="99"/>
    <w:rsid w:val="009D2811"/>
    <w:pPr>
      <w:jc w:val="center"/>
    </w:pPr>
    <w:rPr>
      <w:rFonts w:ascii="FangSong_GB2312" w:eastAsia="FangSong_GB2312" w:hAnsi="Arial Black"/>
      <w:kern w:val="44"/>
      <w:sz w:val="24"/>
    </w:rPr>
  </w:style>
  <w:style w:type="paragraph" w:customStyle="1" w:styleId="2">
    <w:name w:val="标题2"/>
    <w:basedOn w:val="Normal"/>
    <w:next w:val="Normal"/>
    <w:uiPriority w:val="99"/>
    <w:rsid w:val="009D2811"/>
    <w:pPr>
      <w:autoSpaceDE w:val="0"/>
      <w:autoSpaceDN w:val="0"/>
      <w:snapToGrid w:val="0"/>
      <w:spacing w:line="590" w:lineRule="atLeast"/>
      <w:jc w:val="center"/>
    </w:pPr>
    <w:rPr>
      <w:kern w:val="0"/>
      <w:sz w:val="32"/>
      <w:szCs w:val="20"/>
    </w:rPr>
  </w:style>
  <w:style w:type="paragraph" w:customStyle="1" w:styleId="a1">
    <w:name w:val="报告书表格"/>
    <w:basedOn w:val="Normal"/>
    <w:uiPriority w:val="99"/>
    <w:rsid w:val="009D2811"/>
    <w:pPr>
      <w:widowControl/>
      <w:adjustRightInd w:val="0"/>
      <w:spacing w:line="400" w:lineRule="exact"/>
      <w:jc w:val="center"/>
      <w:textAlignment w:val="baseline"/>
    </w:pPr>
    <w:rPr>
      <w:rFonts w:eastAsia="FangSong_GB2312"/>
      <w:kern w:val="0"/>
      <w:sz w:val="24"/>
      <w:szCs w:val="20"/>
      <w:lang w:eastAsia="en-US"/>
    </w:rPr>
  </w:style>
  <w:style w:type="paragraph" w:customStyle="1" w:styleId="chen">
    <w:name w:val="谏壁正文chen"/>
    <w:basedOn w:val="Normal"/>
    <w:uiPriority w:val="99"/>
    <w:rsid w:val="009D2811"/>
    <w:pPr>
      <w:spacing w:line="360" w:lineRule="auto"/>
      <w:ind w:firstLineChars="200" w:firstLine="200"/>
    </w:pPr>
    <w:rPr>
      <w:sz w:val="24"/>
    </w:rPr>
  </w:style>
  <w:style w:type="table" w:customStyle="1" w:styleId="5">
    <w:name w:val="网格型5"/>
    <w:uiPriority w:val="99"/>
    <w:rsid w:val="009D281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9D2811"/>
    <w:pPr>
      <w:ind w:firstLineChars="200" w:firstLine="420"/>
    </w:pPr>
  </w:style>
  <w:style w:type="paragraph" w:customStyle="1" w:styleId="26">
    <w:name w:val="样式 宋体 小四 行距: 固定值 26 磅"/>
    <w:basedOn w:val="Normal"/>
    <w:uiPriority w:val="99"/>
    <w:rsid w:val="009D2811"/>
    <w:pPr>
      <w:spacing w:line="520" w:lineRule="exact"/>
      <w:ind w:firstLineChars="200" w:firstLine="480"/>
    </w:pPr>
    <w:rPr>
      <w:rFonts w:cs="宋?"/>
      <w:sz w:val="24"/>
      <w:szCs w:val="24"/>
    </w:rPr>
  </w:style>
  <w:style w:type="paragraph" w:customStyle="1" w:styleId="lcc">
    <w:name w:val="正文lcc"/>
    <w:basedOn w:val="Normal"/>
    <w:uiPriority w:val="99"/>
    <w:rsid w:val="009D2811"/>
    <w:pPr>
      <w:overflowPunct w:val="0"/>
      <w:adjustRightInd w:val="0"/>
      <w:snapToGrid w:val="0"/>
    </w:pPr>
    <w:rPr>
      <w:kern w:val="24"/>
      <w:szCs w:val="20"/>
    </w:rPr>
  </w:style>
  <w:style w:type="paragraph" w:styleId="NoSpacing">
    <w:name w:val="No Spacing"/>
    <w:uiPriority w:val="99"/>
    <w:qFormat/>
    <w:rsid w:val="009D2811"/>
    <w:rPr>
      <w:rFonts w:ascii="Calibri" w:hAnsi="Calibri"/>
      <w:kern w:val="0"/>
      <w:sz w:val="22"/>
    </w:rPr>
  </w:style>
  <w:style w:type="paragraph" w:customStyle="1" w:styleId="BodyText21">
    <w:name w:val="Body Text 21"/>
    <w:basedOn w:val="Normal"/>
    <w:uiPriority w:val="99"/>
    <w:rsid w:val="009D2811"/>
    <w:pPr>
      <w:adjustRightInd w:val="0"/>
      <w:textAlignment w:val="baseline"/>
    </w:pPr>
    <w:rPr>
      <w:rFonts w:ascii="FangSong_GB2312" w:eastAsia="仿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59</Pages>
  <Words>3810</Words>
  <Characters>21718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</dc:creator>
  <cp:keywords/>
  <dc:description/>
  <cp:lastModifiedBy>AutoBVT</cp:lastModifiedBy>
  <cp:revision>3</cp:revision>
  <cp:lastPrinted>2017-12-22T06:55:00Z</cp:lastPrinted>
  <dcterms:created xsi:type="dcterms:W3CDTF">2017-05-05T05:38:00Z</dcterms:created>
  <dcterms:modified xsi:type="dcterms:W3CDTF">2018-02-06T07:15:00Z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